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52" w:rsidRDefault="001A3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Minutes of Solihull AI Group on 21</w:t>
      </w:r>
      <w:r w:rsidRPr="00E853C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2012 </w:t>
      </w:r>
    </w:p>
    <w:p w:rsidR="001A3652" w:rsidRDefault="001A3652">
      <w:pPr>
        <w:rPr>
          <w:sz w:val="24"/>
          <w:szCs w:val="24"/>
        </w:rPr>
      </w:pPr>
      <w:r>
        <w:rPr>
          <w:sz w:val="24"/>
          <w:szCs w:val="24"/>
        </w:rPr>
        <w:t>Present :  Pauline, Bernard, Janelle, Phil, Cathy, David, Janet, Celia, Rosie, Maurice</w:t>
      </w:r>
    </w:p>
    <w:p w:rsidR="001A3652" w:rsidRDefault="001A3652" w:rsidP="00E853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for April 2012 accepted.</w:t>
      </w:r>
    </w:p>
    <w:p w:rsidR="001A3652" w:rsidRDefault="001A3652" w:rsidP="00E853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Summer BBQ lunch </w:t>
      </w:r>
    </w:p>
    <w:p w:rsidR="001A3652" w:rsidRDefault="001A3652" w:rsidP="000A2F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Sat 16</w:t>
      </w:r>
      <w:r w:rsidRPr="00E853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in Celia’s garden, cost- £8 + donation for drink</w:t>
      </w:r>
    </w:p>
    <w:p w:rsidR="001A3652" w:rsidRDefault="001A3652" w:rsidP="000A2FCD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ACTION</w:t>
      </w:r>
      <w:r w:rsidRPr="000A2FCD">
        <w:rPr>
          <w:sz w:val="24"/>
          <w:szCs w:val="24"/>
        </w:rPr>
        <w:t>:</w:t>
      </w:r>
      <w:r>
        <w:rPr>
          <w:sz w:val="24"/>
          <w:szCs w:val="24"/>
        </w:rPr>
        <w:t xml:space="preserve"> Please take flyers to share with friends/colleagues interested in AI.</w:t>
      </w:r>
    </w:p>
    <w:p w:rsidR="001A3652" w:rsidRDefault="001A3652" w:rsidP="000A2FCD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Respond to Celia re no’s by 14</w:t>
      </w:r>
      <w:r w:rsidRPr="000A2F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</w:t>
      </w:r>
    </w:p>
    <w:p w:rsidR="001A3652" w:rsidRPr="000A2FCD" w:rsidRDefault="001A3652" w:rsidP="000A2F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Johan Teterissa Campaign</w:t>
      </w:r>
    </w:p>
    <w:p w:rsidR="001A3652" w:rsidRDefault="001A3652" w:rsidP="000A2FCD">
      <w:pPr>
        <w:pStyle w:val="ListParagraph"/>
        <w:rPr>
          <w:sz w:val="24"/>
          <w:szCs w:val="24"/>
        </w:rPr>
      </w:pPr>
      <w:r w:rsidRPr="000A2FCD">
        <w:rPr>
          <w:sz w:val="24"/>
          <w:szCs w:val="24"/>
        </w:rPr>
        <w:t>New rota for letter writing distributed</w:t>
      </w:r>
      <w:r>
        <w:rPr>
          <w:sz w:val="24"/>
          <w:szCs w:val="24"/>
        </w:rPr>
        <w:t>.</w:t>
      </w:r>
    </w:p>
    <w:p w:rsidR="001A3652" w:rsidRDefault="001A3652" w:rsidP="000A2F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Demonstration/lobby in London 29</w:t>
      </w:r>
      <w:r w:rsidRPr="000A2F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lunchtime if anyone available to attend.</w:t>
      </w:r>
    </w:p>
    <w:p w:rsidR="001A3652" w:rsidRDefault="001A3652" w:rsidP="000A2F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Airmail letters discontinued. Celia has provided everyone with bundles of envelopes ,</w:t>
      </w:r>
    </w:p>
    <w:p w:rsidR="001A3652" w:rsidRDefault="001A3652" w:rsidP="000A2F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stamps etc. Use cheap notepaper to keep the weight under 10gms.</w:t>
      </w:r>
    </w:p>
    <w:p w:rsidR="001A3652" w:rsidRPr="008031CE" w:rsidRDefault="001A3652" w:rsidP="008031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Secretary’s items</w:t>
      </w:r>
    </w:p>
    <w:p w:rsidR="001A3652" w:rsidRDefault="001A3652" w:rsidP="008031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Monthly Action</w:t>
      </w:r>
      <w:r>
        <w:rPr>
          <w:sz w:val="24"/>
          <w:szCs w:val="24"/>
        </w:rPr>
        <w:t>: Letter on behalf of migrant workers at risk of labour/sexual exploitation.</w:t>
      </w:r>
    </w:p>
    <w:p w:rsidR="001A3652" w:rsidRDefault="001A3652" w:rsidP="008031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Wythall resolution</w:t>
      </w:r>
      <w:r>
        <w:rPr>
          <w:sz w:val="24"/>
          <w:szCs w:val="24"/>
        </w:rPr>
        <w:t xml:space="preserve"> re asylum seekers passed subject to amendment.</w:t>
      </w:r>
    </w:p>
    <w:p w:rsidR="001A3652" w:rsidRPr="00D96F86" w:rsidRDefault="001A3652" w:rsidP="00D96F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Website </w:t>
      </w:r>
    </w:p>
    <w:p w:rsidR="001A3652" w:rsidRDefault="001A3652" w:rsidP="00D96F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Update from Phil. Work in progress. </w:t>
      </w:r>
    </w:p>
    <w:p w:rsidR="001A3652" w:rsidRDefault="001A3652" w:rsidP="00D96F86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>
        <w:rPr>
          <w:sz w:val="24"/>
          <w:szCs w:val="24"/>
        </w:rPr>
        <w:t>Please all check out website and contributions to Phil as the website will come alive if we all keep it updated and relevant.</w:t>
      </w:r>
    </w:p>
    <w:p w:rsidR="001A3652" w:rsidRDefault="001A3652" w:rsidP="004F269C">
      <w:pPr>
        <w:ind w:left="720"/>
        <w:rPr>
          <w:sz w:val="24"/>
          <w:szCs w:val="24"/>
        </w:rPr>
      </w:pPr>
      <w:r w:rsidRPr="00D96F86">
        <w:rPr>
          <w:b/>
          <w:sz w:val="24"/>
          <w:szCs w:val="24"/>
        </w:rPr>
        <w:t>WORKSHOP</w:t>
      </w:r>
      <w:r>
        <w:rPr>
          <w:b/>
          <w:sz w:val="24"/>
          <w:szCs w:val="24"/>
        </w:rPr>
        <w:t xml:space="preserve"> re control arms campaign : Geth</w:t>
      </w:r>
      <w:r w:rsidRPr="00B7462E">
        <w:rPr>
          <w:b/>
          <w:sz w:val="24"/>
          <w:szCs w:val="24"/>
        </w:rPr>
        <w:t>in Davi</w:t>
      </w:r>
      <w:r>
        <w:rPr>
          <w:b/>
          <w:sz w:val="24"/>
          <w:szCs w:val="24"/>
        </w:rPr>
        <w:t>e</w:t>
      </w:r>
      <w:r w:rsidRPr="00B7462E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led the workshop and discussion.   Focus on the Arms Trade Treaty</w:t>
      </w:r>
    </w:p>
    <w:p w:rsidR="001A3652" w:rsidRPr="00B7462E" w:rsidRDefault="001A3652" w:rsidP="00D96F8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7462E">
        <w:rPr>
          <w:b/>
          <w:sz w:val="24"/>
          <w:szCs w:val="24"/>
        </w:rPr>
        <w:t xml:space="preserve"> David</w:t>
      </w:r>
      <w:r>
        <w:rPr>
          <w:b/>
          <w:sz w:val="24"/>
          <w:szCs w:val="24"/>
        </w:rPr>
        <w:t>’</w:t>
      </w:r>
      <w:r w:rsidRPr="00B7462E">
        <w:rPr>
          <w:b/>
          <w:sz w:val="24"/>
          <w:szCs w:val="24"/>
        </w:rPr>
        <w:t xml:space="preserve">s </w:t>
      </w:r>
      <w:r>
        <w:rPr>
          <w:sz w:val="24"/>
          <w:szCs w:val="24"/>
        </w:rPr>
        <w:t>10 min item : article in Times re UK selling arms to Indonesia.</w:t>
      </w:r>
    </w:p>
    <w:p w:rsidR="001A3652" w:rsidRDefault="001A3652" w:rsidP="008031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7462E">
        <w:rPr>
          <w:b/>
          <w:sz w:val="24"/>
          <w:szCs w:val="24"/>
        </w:rPr>
        <w:t>ACTION</w:t>
      </w:r>
      <w:r>
        <w:rPr>
          <w:b/>
          <w:sz w:val="24"/>
          <w:szCs w:val="24"/>
        </w:rPr>
        <w:t xml:space="preserve">: </w:t>
      </w:r>
      <w:r w:rsidRPr="00B7462E">
        <w:rPr>
          <w:sz w:val="24"/>
          <w:szCs w:val="24"/>
        </w:rPr>
        <w:t>Please see website for links and information.</w:t>
      </w:r>
    </w:p>
    <w:p w:rsidR="001A3652" w:rsidRDefault="001A3652" w:rsidP="008031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Need to target local MP and David Cameron in the next 2 months</w:t>
      </w:r>
    </w:p>
    <w:p w:rsidR="001A3652" w:rsidRDefault="001A3652" w:rsidP="008031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Petition to be signed at BBQ</w:t>
      </w:r>
    </w:p>
    <w:p w:rsidR="001A3652" w:rsidRDefault="001A3652" w:rsidP="008031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Letters to MP’s request forward to DC . Draft letter will be on website</w:t>
      </w:r>
    </w:p>
    <w:p w:rsidR="001A3652" w:rsidRDefault="001A3652" w:rsidP="008031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David will send a group letter</w:t>
      </w:r>
    </w:p>
    <w:p w:rsidR="001A3652" w:rsidRDefault="001A3652" w:rsidP="008031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Twitter /Tweet if able    (think about a learning spot re using Twitter etc.)</w:t>
      </w:r>
    </w:p>
    <w:p w:rsidR="001A3652" w:rsidRDefault="001A3652" w:rsidP="008031C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NEXT MEETING : Monday 18</w:t>
      </w:r>
      <w:r w:rsidRPr="00AE44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2012 </w:t>
      </w:r>
    </w:p>
    <w:p w:rsidR="001A3652" w:rsidRDefault="001A3652" w:rsidP="008031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4F269C">
        <w:rPr>
          <w:sz w:val="24"/>
          <w:szCs w:val="24"/>
        </w:rPr>
        <w:t>Pauline has sent out a new rota</w:t>
      </w:r>
      <w:r>
        <w:rPr>
          <w:sz w:val="24"/>
          <w:szCs w:val="24"/>
        </w:rPr>
        <w:t xml:space="preserve"> : </w:t>
      </w:r>
    </w:p>
    <w:p w:rsidR="001A3652" w:rsidRDefault="001A3652" w:rsidP="008031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40E44">
        <w:rPr>
          <w:b/>
          <w:sz w:val="24"/>
          <w:szCs w:val="24"/>
        </w:rPr>
        <w:t>Coffee/tea and 10 min item</w:t>
      </w:r>
      <w:r>
        <w:rPr>
          <w:sz w:val="24"/>
          <w:szCs w:val="24"/>
        </w:rPr>
        <w:t xml:space="preserve"> : Phil. </w:t>
      </w:r>
      <w:r w:rsidRPr="00640E44">
        <w:rPr>
          <w:b/>
          <w:sz w:val="24"/>
          <w:szCs w:val="24"/>
        </w:rPr>
        <w:t xml:space="preserve">Minutes </w:t>
      </w:r>
      <w:r>
        <w:rPr>
          <w:sz w:val="24"/>
          <w:szCs w:val="24"/>
        </w:rPr>
        <w:t>: Pauline  (volunteer to cover please)</w:t>
      </w:r>
    </w:p>
    <w:p w:rsidR="001A3652" w:rsidRPr="00640E44" w:rsidRDefault="001A3652" w:rsidP="008031CE">
      <w:pPr>
        <w:rPr>
          <w:b/>
          <w:sz w:val="24"/>
          <w:szCs w:val="24"/>
        </w:rPr>
      </w:pPr>
      <w:r>
        <w:rPr>
          <w:sz w:val="24"/>
          <w:szCs w:val="24"/>
        </w:rPr>
        <w:t>Cathy Harris 28/06/12</w:t>
      </w:r>
    </w:p>
    <w:sectPr w:rsidR="001A3652" w:rsidRPr="00640E44" w:rsidSect="004A5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50E"/>
    <w:multiLevelType w:val="hybridMultilevel"/>
    <w:tmpl w:val="1200E972"/>
    <w:lvl w:ilvl="0" w:tplc="D5583FA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223218"/>
    <w:multiLevelType w:val="hybridMultilevel"/>
    <w:tmpl w:val="461AA57E"/>
    <w:lvl w:ilvl="0" w:tplc="6C2C55B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B75510"/>
    <w:multiLevelType w:val="hybridMultilevel"/>
    <w:tmpl w:val="B8A4E9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3CF"/>
    <w:rsid w:val="000A2FCD"/>
    <w:rsid w:val="001A3652"/>
    <w:rsid w:val="004A5028"/>
    <w:rsid w:val="004F269C"/>
    <w:rsid w:val="00640E44"/>
    <w:rsid w:val="007E75A4"/>
    <w:rsid w:val="008031CE"/>
    <w:rsid w:val="00AE44AF"/>
    <w:rsid w:val="00B01FF1"/>
    <w:rsid w:val="00B7462E"/>
    <w:rsid w:val="00D96F86"/>
    <w:rsid w:val="00E817EB"/>
    <w:rsid w:val="00E853CF"/>
    <w:rsid w:val="00EE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297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Minutes of Solihull AI Group on 21st May 2012 </dc:title>
  <dc:subject/>
  <dc:creator>Cathy</dc:creator>
  <cp:keywords/>
  <dc:description/>
  <cp:lastModifiedBy>Psyfactor</cp:lastModifiedBy>
  <cp:revision>2</cp:revision>
  <dcterms:created xsi:type="dcterms:W3CDTF">2012-05-29T15:25:00Z</dcterms:created>
  <dcterms:modified xsi:type="dcterms:W3CDTF">2012-05-29T15:25:00Z</dcterms:modified>
</cp:coreProperties>
</file>