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95" w:rsidRDefault="00795395">
      <w:pPr>
        <w:rPr>
          <w:b/>
          <w:sz w:val="28"/>
          <w:szCs w:val="28"/>
        </w:rPr>
      </w:pPr>
      <w:r w:rsidRPr="00AB7CE6">
        <w:rPr>
          <w:b/>
          <w:sz w:val="28"/>
          <w:szCs w:val="28"/>
        </w:rPr>
        <w:t xml:space="preserve">                Minutes of </w:t>
      </w:r>
      <w:smartTag w:uri="urn:schemas-microsoft-com:office:smarttags" w:element="place">
        <w:r w:rsidRPr="00AB7CE6">
          <w:rPr>
            <w:b/>
            <w:sz w:val="28"/>
            <w:szCs w:val="28"/>
          </w:rPr>
          <w:t>Solihull</w:t>
        </w:r>
      </w:smartTag>
      <w:r w:rsidRPr="00AB7CE6">
        <w:rPr>
          <w:b/>
          <w:sz w:val="28"/>
          <w:szCs w:val="28"/>
        </w:rPr>
        <w:t xml:space="preserve"> AI group on 16</w:t>
      </w:r>
      <w:r w:rsidRPr="00AB7CE6">
        <w:rPr>
          <w:b/>
          <w:sz w:val="28"/>
          <w:szCs w:val="28"/>
          <w:vertAlign w:val="superscript"/>
        </w:rPr>
        <w:t>th</w:t>
      </w:r>
      <w:r w:rsidRPr="00AB7CE6">
        <w:rPr>
          <w:b/>
          <w:sz w:val="28"/>
          <w:szCs w:val="28"/>
        </w:rPr>
        <w:t xml:space="preserve"> September 2013</w:t>
      </w:r>
    </w:p>
    <w:p w:rsidR="00795395" w:rsidRDefault="00795395">
      <w:pPr>
        <w:rPr>
          <w:b/>
          <w:sz w:val="28"/>
          <w:szCs w:val="28"/>
        </w:rPr>
      </w:pPr>
    </w:p>
    <w:p w:rsidR="00795395" w:rsidRDefault="007953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Bernard, Pauline, David, Janet, Phil, Cathy, Ruth, Celia, Maurice, Andrew, Aisha</w:t>
      </w:r>
    </w:p>
    <w:p w:rsidR="00795395" w:rsidRDefault="00795395">
      <w:pPr>
        <w:rPr>
          <w:sz w:val="24"/>
          <w:szCs w:val="24"/>
        </w:rPr>
      </w:pPr>
      <w:r>
        <w:rPr>
          <w:sz w:val="24"/>
          <w:szCs w:val="24"/>
        </w:rPr>
        <w:t>Welcome to Aysha who joined us for the first time and to Jenny Dixon’s mother.</w:t>
      </w:r>
    </w:p>
    <w:p w:rsidR="00795395" w:rsidRDefault="007953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Speaker: </w:t>
      </w:r>
      <w:r w:rsidRPr="00AB7CE6">
        <w:rPr>
          <w:sz w:val="24"/>
          <w:szCs w:val="24"/>
        </w:rPr>
        <w:t>Jenny Dixon ,</w:t>
      </w:r>
      <w:r>
        <w:rPr>
          <w:sz w:val="24"/>
          <w:szCs w:val="24"/>
        </w:rPr>
        <w:t xml:space="preserve">country coordinator for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Syria</w:t>
          </w:r>
        </w:smartTag>
      </w:smartTag>
      <w:r>
        <w:rPr>
          <w:sz w:val="24"/>
          <w:szCs w:val="24"/>
        </w:rPr>
        <w:t xml:space="preserve">. </w:t>
      </w:r>
    </w:p>
    <w:p w:rsidR="00795395" w:rsidRDefault="00795395">
      <w:pPr>
        <w:rPr>
          <w:sz w:val="24"/>
          <w:szCs w:val="24"/>
        </w:rPr>
      </w:pPr>
      <w:r>
        <w:rPr>
          <w:sz w:val="24"/>
          <w:szCs w:val="24"/>
        </w:rPr>
        <w:t xml:space="preserve">Jenny showed us a video re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Syria</w:t>
          </w:r>
        </w:smartTag>
      </w:smartTag>
      <w:r>
        <w:rPr>
          <w:sz w:val="24"/>
          <w:szCs w:val="24"/>
        </w:rPr>
        <w:t xml:space="preserve"> which gave us a vivid picture of the human cost of the conflict. She explained that the current situation began as a peaceful uprising 2 years ago. Amnesty stood behind this uprising and had communication with the non-violence movement. </w:t>
      </w:r>
    </w:p>
    <w:p w:rsidR="00795395" w:rsidRDefault="00795395">
      <w:pPr>
        <w:rPr>
          <w:sz w:val="24"/>
          <w:szCs w:val="24"/>
        </w:rPr>
      </w:pPr>
      <w:r>
        <w:rPr>
          <w:sz w:val="24"/>
          <w:szCs w:val="24"/>
        </w:rPr>
        <w:t>The current situation is that out of a population of 20 million : 100,000 have been killed; 2 million are refugees; 5 million are internally displaced. There is now a sectarian civil war with possibly 1000 different factions in opposition. There is impact on neighbouring countries eg a destabilisation of Jordan who is unable to manage the amount of refugees coming into the country.</w:t>
      </w:r>
    </w:p>
    <w:p w:rsidR="00795395" w:rsidRDefault="00795395">
      <w:pPr>
        <w:rPr>
          <w:sz w:val="24"/>
          <w:szCs w:val="24"/>
        </w:rPr>
      </w:pPr>
      <w:r>
        <w:rPr>
          <w:sz w:val="24"/>
          <w:szCs w:val="24"/>
        </w:rPr>
        <w:t>AI does not take sides but continues to challenge the human rights abuses at every level.</w:t>
      </w:r>
    </w:p>
    <w:p w:rsidR="00795395" w:rsidRDefault="00795395">
      <w:pPr>
        <w:rPr>
          <w:sz w:val="24"/>
          <w:szCs w:val="24"/>
        </w:rPr>
      </w:pPr>
      <w:r>
        <w:rPr>
          <w:sz w:val="24"/>
          <w:szCs w:val="24"/>
        </w:rPr>
        <w:t>Jenny suggested  a YouTube video: “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Syria</w:t>
          </w:r>
        </w:smartTag>
      </w:smartTag>
      <w:r>
        <w:rPr>
          <w:sz w:val="24"/>
          <w:szCs w:val="24"/>
        </w:rPr>
        <w:t xml:space="preserve"> through a lens”</w:t>
      </w:r>
    </w:p>
    <w:p w:rsidR="00795395" w:rsidRDefault="00795395">
      <w:pPr>
        <w:rPr>
          <w:sz w:val="24"/>
          <w:szCs w:val="24"/>
        </w:rPr>
      </w:pPr>
      <w:r>
        <w:rPr>
          <w:sz w:val="24"/>
          <w:szCs w:val="24"/>
        </w:rPr>
        <w:t>AI’s next campaign at the end of the month will be aimed at the Government via Theresa May ,requesting that we take more refugees.</w:t>
      </w:r>
    </w:p>
    <w:p w:rsidR="00795395" w:rsidRDefault="00795395">
      <w:pPr>
        <w:rPr>
          <w:sz w:val="24"/>
          <w:szCs w:val="24"/>
        </w:rPr>
      </w:pPr>
      <w:r>
        <w:rPr>
          <w:sz w:val="24"/>
          <w:szCs w:val="24"/>
        </w:rPr>
        <w:t xml:space="preserve">AI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UK</w:t>
          </w:r>
        </w:smartTag>
      </w:smartTag>
      <w:r>
        <w:rPr>
          <w:sz w:val="24"/>
          <w:szCs w:val="24"/>
        </w:rPr>
        <w:t xml:space="preserve"> are training the non-violent movement members in Human Rights Law etc.</w:t>
      </w:r>
    </w:p>
    <w:p w:rsidR="00795395" w:rsidRDefault="00795395">
      <w:pPr>
        <w:rPr>
          <w:sz w:val="24"/>
          <w:szCs w:val="24"/>
        </w:rPr>
      </w:pPr>
      <w:r>
        <w:rPr>
          <w:b/>
          <w:sz w:val="24"/>
          <w:szCs w:val="24"/>
        </w:rPr>
        <w:t>10 min talk:</w:t>
      </w:r>
      <w:r>
        <w:rPr>
          <w:sz w:val="24"/>
          <w:szCs w:val="24"/>
        </w:rPr>
        <w:t xml:space="preserve"> David talked about the Times Leader: “Lessons of defeat” which was pro taking action in response to the use of chemical weapons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Syria</w:t>
          </w:r>
        </w:smartTag>
      </w:smartTag>
      <w:r>
        <w:rPr>
          <w:sz w:val="24"/>
          <w:szCs w:val="24"/>
        </w:rPr>
        <w:t xml:space="preserve"> .</w:t>
      </w:r>
    </w:p>
    <w:p w:rsidR="00795395" w:rsidRDefault="00795395">
      <w:pPr>
        <w:rPr>
          <w:sz w:val="24"/>
          <w:szCs w:val="24"/>
        </w:rPr>
      </w:pPr>
      <w:r>
        <w:rPr>
          <w:b/>
          <w:sz w:val="24"/>
          <w:szCs w:val="24"/>
        </w:rPr>
        <w:t>Business:</w:t>
      </w:r>
      <w:r>
        <w:rPr>
          <w:sz w:val="24"/>
          <w:szCs w:val="24"/>
        </w:rPr>
        <w:t xml:space="preserve"> </w:t>
      </w:r>
    </w:p>
    <w:p w:rsidR="00795395" w:rsidRDefault="00795395" w:rsidP="006469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Greeting card campaign – the stall is booked outside Sainsbury’s for 10 Dec 2013</w:t>
      </w:r>
    </w:p>
    <w:p w:rsidR="00795395" w:rsidRDefault="00795395" w:rsidP="006469C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10am- 4pm. Discussion re including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Syria</w:t>
          </w:r>
        </w:smartTag>
      </w:smartTag>
      <w:r>
        <w:rPr>
          <w:sz w:val="24"/>
          <w:szCs w:val="24"/>
        </w:rPr>
        <w:t xml:space="preserve"> and maybe a petition type letter that people could be asked to sign.</w:t>
      </w:r>
    </w:p>
    <w:p w:rsidR="00795395" w:rsidRDefault="00795395" w:rsidP="006469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9C4">
        <w:rPr>
          <w:sz w:val="24"/>
          <w:szCs w:val="24"/>
        </w:rPr>
        <w:t>F</w:t>
      </w:r>
      <w:r>
        <w:rPr>
          <w:sz w:val="24"/>
          <w:szCs w:val="24"/>
        </w:rPr>
        <w:t>undraising – Amnesty coffee morning at Paulines on 26</w:t>
      </w:r>
      <w:r w:rsidRPr="006469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2013 am.</w:t>
      </w:r>
    </w:p>
    <w:p w:rsidR="00795395" w:rsidRDefault="00795395" w:rsidP="006469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Street collection – Bernard to make application for period 24</w:t>
      </w:r>
      <w:r w:rsidRPr="006469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 – 11</w:t>
      </w:r>
      <w:r w:rsidRPr="006469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April.</w:t>
      </w:r>
    </w:p>
    <w:p w:rsidR="00795395" w:rsidRDefault="00795395" w:rsidP="006469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Amnesty catalogue – group order to get reduction – orders to Pauline by November.</w:t>
      </w:r>
    </w:p>
    <w:p w:rsidR="00795395" w:rsidRPr="006469C4" w:rsidRDefault="00795395" w:rsidP="006469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69C4">
        <w:rPr>
          <w:b/>
          <w:sz w:val="24"/>
          <w:szCs w:val="24"/>
        </w:rPr>
        <w:t>Monthly Action</w:t>
      </w:r>
      <w:r>
        <w:rPr>
          <w:sz w:val="24"/>
          <w:szCs w:val="24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Azerbaijan</w:t>
          </w:r>
        </w:smartTag>
      </w:smartTag>
    </w:p>
    <w:p w:rsidR="00795395" w:rsidRDefault="00795395" w:rsidP="006469C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>
        <w:rPr>
          <w:sz w:val="24"/>
          <w:szCs w:val="24"/>
        </w:rPr>
        <w:t xml:space="preserve">Members to follow up and download outline of action </w:t>
      </w:r>
      <w:r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Pauline will provide printed version if required.</w:t>
      </w:r>
    </w:p>
    <w:p w:rsidR="00795395" w:rsidRPr="00D32187" w:rsidRDefault="00795395" w:rsidP="00D32187">
      <w:pPr>
        <w:pStyle w:val="ListParagraph"/>
        <w:rPr>
          <w:sz w:val="24"/>
          <w:szCs w:val="24"/>
        </w:rPr>
      </w:pPr>
    </w:p>
    <w:p w:rsidR="00795395" w:rsidRPr="00D32187" w:rsidRDefault="00795395" w:rsidP="00D32187">
      <w:pPr>
        <w:pStyle w:val="ListParagraph"/>
        <w:rPr>
          <w:sz w:val="24"/>
          <w:szCs w:val="24"/>
        </w:rPr>
      </w:pPr>
    </w:p>
    <w:p w:rsidR="00795395" w:rsidRPr="008526BA" w:rsidRDefault="00795395" w:rsidP="00852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Prisoners of conscience</w:t>
      </w:r>
    </w:p>
    <w:p w:rsidR="00795395" w:rsidRDefault="00795395" w:rsidP="008526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Johan Teterissa – Celia reported that online says the case is closed. This a sudden posting with no explanation as to why. Celia to follow up with Paul Hainsworth.</w:t>
      </w:r>
    </w:p>
    <w:p w:rsidR="00795395" w:rsidRDefault="00795395" w:rsidP="008526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Syria – Phil to gain further info from Jenny Dixon, check the Twitter site and report back to next meeting.</w:t>
      </w:r>
    </w:p>
    <w:p w:rsidR="00795395" w:rsidRPr="001D00CC" w:rsidRDefault="00795395" w:rsidP="001D00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Asylum seekers action. Will  has resigned as regional rep but remaining involved with asylum seekers group </w:t>
      </w:r>
      <w:r>
        <w:rPr>
          <w:b/>
          <w:sz w:val="24"/>
          <w:szCs w:val="24"/>
        </w:rPr>
        <w:t xml:space="preserve">ACTION: </w:t>
      </w:r>
      <w:r>
        <w:rPr>
          <w:sz w:val="24"/>
          <w:szCs w:val="24"/>
        </w:rPr>
        <w:t>Pauline to follow up.</w:t>
      </w:r>
    </w:p>
    <w:p w:rsidR="00795395" w:rsidRPr="008526BA" w:rsidRDefault="00795395" w:rsidP="008526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Month’s meeting </w:t>
      </w:r>
      <w:r>
        <w:rPr>
          <w:sz w:val="24"/>
          <w:szCs w:val="24"/>
        </w:rPr>
        <w:t>– 21</w:t>
      </w:r>
      <w:r w:rsidRPr="00923D7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2013 - Activity re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Syria</w:t>
          </w:r>
        </w:smartTag>
      </w:smartTag>
      <w:r>
        <w:rPr>
          <w:sz w:val="24"/>
          <w:szCs w:val="24"/>
        </w:rPr>
        <w:t xml:space="preserve">. David suggested working on a letter re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Syria</w:t>
          </w:r>
        </w:smartTag>
      </w:smartTag>
      <w:r>
        <w:rPr>
          <w:sz w:val="24"/>
          <w:szCs w:val="24"/>
        </w:rPr>
        <w:t xml:space="preserve"> that could be used for the campaign on 10</w:t>
      </w:r>
      <w:r w:rsidRPr="001D00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Dec. </w:t>
      </w:r>
    </w:p>
    <w:p w:rsidR="00795395" w:rsidRDefault="00795395">
      <w:pPr>
        <w:rPr>
          <w:sz w:val="24"/>
          <w:szCs w:val="24"/>
        </w:rPr>
      </w:pPr>
    </w:p>
    <w:p w:rsidR="00795395" w:rsidRPr="00AB7CE6" w:rsidRDefault="00795395">
      <w:pPr>
        <w:rPr>
          <w:sz w:val="24"/>
          <w:szCs w:val="24"/>
        </w:rPr>
      </w:pPr>
      <w:r>
        <w:rPr>
          <w:sz w:val="24"/>
          <w:szCs w:val="24"/>
        </w:rPr>
        <w:t>Cathy Harris 20-09-13</w:t>
      </w:r>
    </w:p>
    <w:sectPr w:rsidR="00795395" w:rsidRPr="00AB7CE6" w:rsidSect="00B91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DA8"/>
    <w:multiLevelType w:val="hybridMultilevel"/>
    <w:tmpl w:val="2FECEBB2"/>
    <w:lvl w:ilvl="0" w:tplc="03CADD9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CE6"/>
    <w:rsid w:val="000131F2"/>
    <w:rsid w:val="00094306"/>
    <w:rsid w:val="001D00CC"/>
    <w:rsid w:val="002329AD"/>
    <w:rsid w:val="00374636"/>
    <w:rsid w:val="004A61AA"/>
    <w:rsid w:val="00646508"/>
    <w:rsid w:val="006469C4"/>
    <w:rsid w:val="00744F2A"/>
    <w:rsid w:val="00795395"/>
    <w:rsid w:val="008526BA"/>
    <w:rsid w:val="00923D7D"/>
    <w:rsid w:val="00995F94"/>
    <w:rsid w:val="00AB7CE6"/>
    <w:rsid w:val="00AC04C2"/>
    <w:rsid w:val="00B91091"/>
    <w:rsid w:val="00D32187"/>
    <w:rsid w:val="00DE236E"/>
    <w:rsid w:val="00F1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395</Words>
  <Characters>2258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Minutes of Solihull AI group on 16th September 2013</dc:title>
  <dc:subject/>
  <dc:creator>Cathy</dc:creator>
  <cp:keywords/>
  <dc:description/>
  <cp:lastModifiedBy>Psyfactor</cp:lastModifiedBy>
  <cp:revision>3</cp:revision>
  <dcterms:created xsi:type="dcterms:W3CDTF">2013-10-04T17:19:00Z</dcterms:created>
  <dcterms:modified xsi:type="dcterms:W3CDTF">2013-10-14T16:04:00Z</dcterms:modified>
</cp:coreProperties>
</file>