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EA1" w:rsidRPr="00B7482C" w:rsidRDefault="003B5EBE">
      <w:pPr>
        <w:rPr>
          <w:sz w:val="28"/>
          <w:szCs w:val="28"/>
        </w:rPr>
      </w:pPr>
      <w:r w:rsidRPr="00B7482C">
        <w:rPr>
          <w:b/>
          <w:sz w:val="28"/>
          <w:szCs w:val="28"/>
        </w:rPr>
        <w:t>Amnesty ‘Space Age’</w:t>
      </w:r>
      <w:r w:rsidR="00200260" w:rsidRPr="00B7482C">
        <w:rPr>
          <w:b/>
          <w:sz w:val="28"/>
          <w:szCs w:val="28"/>
        </w:rPr>
        <w:t xml:space="preserve"> Quiz</w:t>
      </w:r>
    </w:p>
    <w:p w:rsidR="00200260" w:rsidRPr="00A47086" w:rsidRDefault="00200260"/>
    <w:p w:rsidR="00200260" w:rsidRPr="00A47086" w:rsidRDefault="003B5EBE" w:rsidP="00DB0283">
      <w:pPr>
        <w:pStyle w:val="ListParagraph"/>
        <w:numPr>
          <w:ilvl w:val="0"/>
          <w:numId w:val="1"/>
        </w:numPr>
      </w:pPr>
      <w:r w:rsidRPr="00A47086">
        <w:t>What was the name of the first man in space?</w:t>
      </w:r>
    </w:p>
    <w:p w:rsidR="00544E82" w:rsidRPr="00A47086" w:rsidRDefault="00544E82" w:rsidP="00544E82">
      <w:pPr>
        <w:ind w:left="360"/>
      </w:pPr>
    </w:p>
    <w:p w:rsidR="00DB0283" w:rsidRPr="00A47086" w:rsidRDefault="003B5EBE">
      <w:pPr>
        <w:rPr>
          <w:i/>
        </w:rPr>
      </w:pPr>
      <w:r w:rsidRPr="00A47086">
        <w:rPr>
          <w:rFonts w:cs="Arial"/>
          <w:i/>
          <w:lang w:val="en"/>
        </w:rPr>
        <w:t xml:space="preserve">Yuri </w:t>
      </w:r>
      <w:proofErr w:type="spellStart"/>
      <w:r w:rsidRPr="00A47086">
        <w:rPr>
          <w:rFonts w:cs="Arial"/>
          <w:i/>
          <w:lang w:val="en"/>
        </w:rPr>
        <w:t>Alekseyevich</w:t>
      </w:r>
      <w:proofErr w:type="spellEnd"/>
      <w:r w:rsidRPr="00A47086">
        <w:rPr>
          <w:rFonts w:cs="Arial"/>
          <w:i/>
          <w:lang w:val="en"/>
        </w:rPr>
        <w:t xml:space="preserve"> Gagarin was a Russian Soviet pilot and cosmonaut. He was the first human to journey into outer space, when his </w:t>
      </w:r>
      <w:proofErr w:type="spellStart"/>
      <w:r w:rsidRPr="00A47086">
        <w:rPr>
          <w:rFonts w:cs="Arial"/>
          <w:i/>
          <w:lang w:val="en"/>
        </w:rPr>
        <w:t>Vostok</w:t>
      </w:r>
      <w:proofErr w:type="spellEnd"/>
      <w:r w:rsidRPr="00A47086">
        <w:rPr>
          <w:rFonts w:cs="Arial"/>
          <w:i/>
          <w:lang w:val="en"/>
        </w:rPr>
        <w:t xml:space="preserve"> spacecraft completed an orbit of the Earth on 12 April 1961.</w:t>
      </w:r>
    </w:p>
    <w:p w:rsidR="00DB0283" w:rsidRPr="00A47086" w:rsidRDefault="00DB0283"/>
    <w:p w:rsidR="00544E82" w:rsidRPr="00A47086" w:rsidRDefault="00544E82"/>
    <w:p w:rsidR="00DB0283" w:rsidRPr="00A47086" w:rsidRDefault="00544E82" w:rsidP="00DB0283">
      <w:pPr>
        <w:pStyle w:val="ListParagraph"/>
        <w:numPr>
          <w:ilvl w:val="0"/>
          <w:numId w:val="1"/>
        </w:numPr>
      </w:pPr>
      <w:r w:rsidRPr="00A47086">
        <w:t>Who was the first man on the moon</w:t>
      </w:r>
      <w:r w:rsidR="00DB0283" w:rsidRPr="00A47086">
        <w:t>?</w:t>
      </w:r>
    </w:p>
    <w:p w:rsidR="00DB0283" w:rsidRPr="00A47086" w:rsidRDefault="00DB0283" w:rsidP="00DB0283">
      <w:pPr>
        <w:pStyle w:val="ListParagraph"/>
      </w:pPr>
    </w:p>
    <w:p w:rsidR="00DB0283" w:rsidRPr="00A47086" w:rsidRDefault="00544E82" w:rsidP="00DB0283">
      <w:pPr>
        <w:rPr>
          <w:i/>
        </w:rPr>
      </w:pPr>
      <w:r w:rsidRPr="00A47086">
        <w:rPr>
          <w:i/>
        </w:rPr>
        <w:t>Neil Armstrong.</w:t>
      </w:r>
    </w:p>
    <w:p w:rsidR="00544E82" w:rsidRPr="00A47086" w:rsidRDefault="00544E82" w:rsidP="00DB0283"/>
    <w:p w:rsidR="00544E82" w:rsidRPr="00A47086" w:rsidRDefault="00544E82" w:rsidP="00DB0283"/>
    <w:p w:rsidR="00DB0283" w:rsidRPr="00A47086" w:rsidRDefault="007B6344" w:rsidP="00DB0283">
      <w:pPr>
        <w:pStyle w:val="ListParagraph"/>
        <w:numPr>
          <w:ilvl w:val="0"/>
          <w:numId w:val="1"/>
        </w:numPr>
      </w:pPr>
      <w:r w:rsidRPr="00A47086">
        <w:t>What was the first satellite in space called?</w:t>
      </w:r>
    </w:p>
    <w:p w:rsidR="0012270C" w:rsidRPr="00A47086" w:rsidRDefault="0012270C" w:rsidP="0012270C"/>
    <w:p w:rsidR="000C46C2" w:rsidRPr="00A47086" w:rsidRDefault="007B6344" w:rsidP="0012270C">
      <w:pPr>
        <w:rPr>
          <w:i/>
        </w:rPr>
      </w:pPr>
      <w:r w:rsidRPr="00A47086">
        <w:rPr>
          <w:i/>
        </w:rPr>
        <w:t>Sputnik 1</w:t>
      </w:r>
      <w:r w:rsidR="008A5A77" w:rsidRPr="00A47086">
        <w:rPr>
          <w:i/>
        </w:rPr>
        <w:t>.</w:t>
      </w:r>
    </w:p>
    <w:p w:rsidR="000C46C2" w:rsidRPr="00A47086" w:rsidRDefault="000C46C2" w:rsidP="0012270C">
      <w:pPr>
        <w:rPr>
          <w:i/>
        </w:rPr>
      </w:pPr>
    </w:p>
    <w:p w:rsidR="007B6344" w:rsidRPr="00A47086" w:rsidRDefault="007B6344" w:rsidP="0012270C">
      <w:pPr>
        <w:rPr>
          <w:i/>
        </w:rPr>
      </w:pPr>
    </w:p>
    <w:p w:rsidR="000C46C2" w:rsidRPr="00A47086" w:rsidRDefault="00AC6FD1" w:rsidP="000C46C2">
      <w:pPr>
        <w:pStyle w:val="ListParagraph"/>
        <w:numPr>
          <w:ilvl w:val="0"/>
          <w:numId w:val="1"/>
        </w:numPr>
      </w:pPr>
      <w:r w:rsidRPr="00A47086">
        <w:t>The last planet named in our solar system was …?</w:t>
      </w:r>
    </w:p>
    <w:p w:rsidR="000C46C2" w:rsidRPr="00A47086" w:rsidRDefault="000C46C2" w:rsidP="000C46C2"/>
    <w:p w:rsidR="000C46C2" w:rsidRPr="00A47086" w:rsidRDefault="00AC6FD1" w:rsidP="000C46C2">
      <w:pPr>
        <w:rPr>
          <w:i/>
        </w:rPr>
      </w:pPr>
      <w:r w:rsidRPr="00A47086">
        <w:rPr>
          <w:i/>
        </w:rPr>
        <w:t>Pluto</w:t>
      </w:r>
      <w:r w:rsidR="008A5A77" w:rsidRPr="00A47086">
        <w:rPr>
          <w:i/>
        </w:rPr>
        <w:t>.</w:t>
      </w:r>
    </w:p>
    <w:p w:rsidR="000C46C2" w:rsidRPr="00A47086" w:rsidRDefault="000C46C2" w:rsidP="000C46C2"/>
    <w:p w:rsidR="009460C7" w:rsidRPr="00A47086" w:rsidRDefault="009460C7" w:rsidP="000C46C2"/>
    <w:p w:rsidR="000C46C2" w:rsidRPr="00A47086" w:rsidRDefault="009460C7" w:rsidP="000C46C2">
      <w:pPr>
        <w:pStyle w:val="ListParagraph"/>
        <w:numPr>
          <w:ilvl w:val="0"/>
          <w:numId w:val="1"/>
        </w:numPr>
      </w:pPr>
      <w:r w:rsidRPr="00A47086">
        <w:t>Which planet is named after the messenger to the Roman Gods?</w:t>
      </w:r>
    </w:p>
    <w:p w:rsidR="000C46C2" w:rsidRPr="00A47086" w:rsidRDefault="000C46C2" w:rsidP="000C46C2"/>
    <w:p w:rsidR="000C46C2" w:rsidRPr="00A47086" w:rsidRDefault="009460C7" w:rsidP="000C46C2">
      <w:pPr>
        <w:rPr>
          <w:i/>
        </w:rPr>
      </w:pPr>
      <w:r w:rsidRPr="00A47086">
        <w:rPr>
          <w:i/>
        </w:rPr>
        <w:t>Mercury</w:t>
      </w:r>
      <w:r w:rsidR="008A5A77" w:rsidRPr="00A47086">
        <w:rPr>
          <w:i/>
        </w:rPr>
        <w:t>.</w:t>
      </w:r>
    </w:p>
    <w:p w:rsidR="000C46C2" w:rsidRPr="00A47086" w:rsidRDefault="000C46C2" w:rsidP="000C46C2"/>
    <w:p w:rsidR="009460C7" w:rsidRPr="00A47086" w:rsidRDefault="009460C7" w:rsidP="000C46C2"/>
    <w:p w:rsidR="000C46C2" w:rsidRPr="00A47086" w:rsidRDefault="003428A2" w:rsidP="000C46C2">
      <w:pPr>
        <w:pStyle w:val="ListParagraph"/>
        <w:numPr>
          <w:ilvl w:val="0"/>
          <w:numId w:val="1"/>
        </w:numPr>
      </w:pPr>
      <w:r w:rsidRPr="00A47086">
        <w:t>Russian astronauts are called?</w:t>
      </w:r>
    </w:p>
    <w:p w:rsidR="000C46C2" w:rsidRPr="00A47086" w:rsidRDefault="000C46C2" w:rsidP="000C46C2"/>
    <w:p w:rsidR="004B0507" w:rsidRPr="00A47086" w:rsidRDefault="003428A2" w:rsidP="000C46C2">
      <w:pPr>
        <w:rPr>
          <w:i/>
        </w:rPr>
      </w:pPr>
      <w:r w:rsidRPr="00A47086">
        <w:rPr>
          <w:i/>
        </w:rPr>
        <w:t>Cosmonauts whic</w:t>
      </w:r>
      <w:r w:rsidR="008A5A77" w:rsidRPr="00A47086">
        <w:rPr>
          <w:i/>
        </w:rPr>
        <w:t>h means sailors of the universe.</w:t>
      </w:r>
    </w:p>
    <w:p w:rsidR="003428A2" w:rsidRPr="00A47086" w:rsidRDefault="003428A2" w:rsidP="000C46C2"/>
    <w:p w:rsidR="004B0507" w:rsidRPr="00A47086" w:rsidRDefault="004B0507" w:rsidP="000C46C2"/>
    <w:p w:rsidR="00501B23" w:rsidRPr="00A47086" w:rsidRDefault="008A5A77" w:rsidP="004B0507">
      <w:pPr>
        <w:pStyle w:val="ListParagraph"/>
        <w:numPr>
          <w:ilvl w:val="0"/>
          <w:numId w:val="1"/>
        </w:numPr>
      </w:pPr>
      <w:r w:rsidRPr="00A47086">
        <w:t>Is the sun a star or a planet?</w:t>
      </w:r>
    </w:p>
    <w:p w:rsidR="00040BCF" w:rsidRPr="00A47086" w:rsidRDefault="00040BCF" w:rsidP="00040BCF"/>
    <w:p w:rsidR="00040BCF" w:rsidRPr="00A47086" w:rsidRDefault="008A5A77" w:rsidP="00040BCF">
      <w:r w:rsidRPr="00A47086">
        <w:rPr>
          <w:i/>
        </w:rPr>
        <w:t>Star</w:t>
      </w:r>
      <w:r w:rsidRPr="00A47086">
        <w:t>.</w:t>
      </w:r>
    </w:p>
    <w:p w:rsidR="00040BCF" w:rsidRPr="00A47086" w:rsidRDefault="00040BCF" w:rsidP="00040BCF"/>
    <w:p w:rsidR="00040BCF" w:rsidRPr="00A47086" w:rsidRDefault="00DF44BE" w:rsidP="004B0507">
      <w:pPr>
        <w:pStyle w:val="ListParagraph"/>
        <w:numPr>
          <w:ilvl w:val="0"/>
          <w:numId w:val="1"/>
        </w:numPr>
      </w:pPr>
      <w:r w:rsidRPr="00A47086">
        <w:t>What is the name of Saturn’s largest moon?</w:t>
      </w:r>
    </w:p>
    <w:p w:rsidR="00040BCF" w:rsidRPr="00A47086" w:rsidRDefault="00040BCF" w:rsidP="00040BCF"/>
    <w:p w:rsidR="00040BCF" w:rsidRPr="00A47086" w:rsidRDefault="00DF44BE" w:rsidP="00040BCF">
      <w:r w:rsidRPr="00A47086">
        <w:rPr>
          <w:i/>
        </w:rPr>
        <w:t>Titan</w:t>
      </w:r>
      <w:r w:rsidRPr="00A47086">
        <w:t>.</w:t>
      </w:r>
    </w:p>
    <w:p w:rsidR="00040BCF" w:rsidRPr="00A47086" w:rsidRDefault="00040BCF" w:rsidP="00040BCF"/>
    <w:p w:rsidR="00040BCF" w:rsidRPr="00A47086" w:rsidRDefault="00DF44BE" w:rsidP="004B0507">
      <w:pPr>
        <w:pStyle w:val="ListParagraph"/>
        <w:numPr>
          <w:ilvl w:val="0"/>
          <w:numId w:val="1"/>
        </w:numPr>
      </w:pPr>
      <w:r w:rsidRPr="00A47086">
        <w:t>Earth is located in which galaxy?</w:t>
      </w:r>
    </w:p>
    <w:p w:rsidR="00DF44BE" w:rsidRPr="00A47086" w:rsidRDefault="00DF44BE" w:rsidP="00DF44BE"/>
    <w:p w:rsidR="005B32BB" w:rsidRDefault="00DF44BE" w:rsidP="00DF44BE">
      <w:r w:rsidRPr="00A47086">
        <w:rPr>
          <w:i/>
        </w:rPr>
        <w:t>The Milky Way Galaxy</w:t>
      </w:r>
      <w:r w:rsidRPr="00A47086">
        <w:t>.</w:t>
      </w:r>
    </w:p>
    <w:p w:rsidR="00A40F01" w:rsidRDefault="00A40F01" w:rsidP="00DF44BE"/>
    <w:p w:rsidR="00A40F01" w:rsidRDefault="00A40F01" w:rsidP="00DF44BE"/>
    <w:p w:rsidR="00A40F01" w:rsidRDefault="00A40F01" w:rsidP="00DF44BE"/>
    <w:p w:rsidR="00A40F01" w:rsidRPr="00A47086" w:rsidRDefault="00A40F01" w:rsidP="00DF44BE"/>
    <w:p w:rsidR="00040BCF" w:rsidRPr="00A47086" w:rsidRDefault="00B9281A" w:rsidP="004B0507">
      <w:pPr>
        <w:pStyle w:val="ListParagraph"/>
        <w:numPr>
          <w:ilvl w:val="0"/>
          <w:numId w:val="1"/>
        </w:numPr>
      </w:pPr>
      <w:r w:rsidRPr="00A47086">
        <w:lastRenderedPageBreak/>
        <w:t>The mass of the earth is made up mostly of which two elements?</w:t>
      </w:r>
    </w:p>
    <w:p w:rsidR="00040BCF" w:rsidRPr="00A47086" w:rsidRDefault="00040BCF" w:rsidP="00040BCF"/>
    <w:p w:rsidR="00040BCF" w:rsidRPr="00A40F01" w:rsidRDefault="00B9281A" w:rsidP="00040BCF">
      <w:pPr>
        <w:rPr>
          <w:i/>
        </w:rPr>
      </w:pPr>
      <w:r w:rsidRPr="00A47086">
        <w:rPr>
          <w:i/>
        </w:rPr>
        <w:t>Iron (32%) and oxygen (30%).</w:t>
      </w:r>
    </w:p>
    <w:p w:rsidR="00040BCF" w:rsidRPr="00A47086" w:rsidRDefault="00B9281A" w:rsidP="004B0507">
      <w:pPr>
        <w:pStyle w:val="ListParagraph"/>
        <w:numPr>
          <w:ilvl w:val="0"/>
          <w:numId w:val="1"/>
        </w:numPr>
      </w:pPr>
      <w:r w:rsidRPr="00A47086">
        <w:rPr>
          <w:rFonts w:cs="Arial"/>
        </w:rPr>
        <w:t>True or false? Venus is the closest planet to the Sun?</w:t>
      </w:r>
    </w:p>
    <w:p w:rsidR="00040BCF" w:rsidRPr="00A47086" w:rsidRDefault="00040BCF" w:rsidP="00040BCF"/>
    <w:p w:rsidR="00040BCF" w:rsidRPr="00A47086" w:rsidRDefault="00B9281A" w:rsidP="00040BCF">
      <w:pPr>
        <w:rPr>
          <w:i/>
        </w:rPr>
      </w:pPr>
      <w:r w:rsidRPr="00A47086">
        <w:rPr>
          <w:i/>
        </w:rPr>
        <w:t>False - Mercury</w:t>
      </w:r>
    </w:p>
    <w:p w:rsidR="00040BCF" w:rsidRPr="00A47086" w:rsidRDefault="00040BCF" w:rsidP="00040BCF"/>
    <w:p w:rsidR="00B9281A" w:rsidRPr="00A47086" w:rsidRDefault="00B9281A" w:rsidP="00040BCF"/>
    <w:p w:rsidR="00040BCF" w:rsidRPr="00A47086" w:rsidRDefault="009363ED" w:rsidP="004B0507">
      <w:pPr>
        <w:pStyle w:val="ListParagraph"/>
        <w:numPr>
          <w:ilvl w:val="0"/>
          <w:numId w:val="1"/>
        </w:numPr>
      </w:pPr>
      <w:r w:rsidRPr="00A47086">
        <w:rPr>
          <w:rFonts w:cs="Arial"/>
        </w:rPr>
        <w:t>What is the name of NASA’s most famous space telescope?</w:t>
      </w:r>
    </w:p>
    <w:p w:rsidR="00040BCF" w:rsidRPr="00A47086" w:rsidRDefault="00040BCF" w:rsidP="00040BCF"/>
    <w:p w:rsidR="00040BCF" w:rsidRPr="00A47086" w:rsidRDefault="009363ED" w:rsidP="00040BCF">
      <w:r w:rsidRPr="00A47086">
        <w:rPr>
          <w:rFonts w:cs="Arial"/>
          <w:i/>
        </w:rPr>
        <w:t>Hubble Space Telescope – named after Edwin Hubble</w:t>
      </w:r>
      <w:r w:rsidRPr="00A47086">
        <w:rPr>
          <w:rFonts w:cs="Arial"/>
        </w:rPr>
        <w:t>.</w:t>
      </w:r>
    </w:p>
    <w:p w:rsidR="00040BCF" w:rsidRPr="00A47086" w:rsidRDefault="00040BCF" w:rsidP="00040BCF"/>
    <w:p w:rsidR="009363ED" w:rsidRPr="00A47086" w:rsidRDefault="009363ED" w:rsidP="00040BCF"/>
    <w:p w:rsidR="00040BCF" w:rsidRPr="00A47086" w:rsidRDefault="009363ED" w:rsidP="004B0507">
      <w:pPr>
        <w:pStyle w:val="ListParagraph"/>
        <w:numPr>
          <w:ilvl w:val="0"/>
          <w:numId w:val="1"/>
        </w:numPr>
      </w:pPr>
      <w:r w:rsidRPr="00A47086">
        <w:t>Can you guess the distance of the Sun from the Earth?</w:t>
      </w:r>
    </w:p>
    <w:p w:rsidR="00040BCF" w:rsidRPr="00A47086" w:rsidRDefault="00040BCF" w:rsidP="00040BCF"/>
    <w:p w:rsidR="009363ED" w:rsidRPr="00A47086" w:rsidRDefault="009363ED" w:rsidP="00040BCF">
      <w:pPr>
        <w:rPr>
          <w:rFonts w:cs="Arial"/>
          <w:i/>
        </w:rPr>
      </w:pPr>
      <w:r w:rsidRPr="00A47086">
        <w:rPr>
          <w:rFonts w:cs="Arial"/>
          <w:i/>
        </w:rPr>
        <w:t>149 million km.</w:t>
      </w:r>
    </w:p>
    <w:p w:rsidR="00040BCF" w:rsidRPr="00A47086" w:rsidRDefault="00040BCF" w:rsidP="00040BCF"/>
    <w:p w:rsidR="00040BCF" w:rsidRPr="00A47086" w:rsidRDefault="00040BCF" w:rsidP="00040BCF"/>
    <w:p w:rsidR="00040BCF" w:rsidRPr="00A47086" w:rsidRDefault="009363ED" w:rsidP="004B0507">
      <w:pPr>
        <w:pStyle w:val="ListParagraph"/>
        <w:numPr>
          <w:ilvl w:val="0"/>
          <w:numId w:val="1"/>
        </w:numPr>
      </w:pPr>
      <w:r w:rsidRPr="00A47086">
        <w:t>What are asteroids?</w:t>
      </w:r>
    </w:p>
    <w:p w:rsidR="00040BCF" w:rsidRPr="00A47086" w:rsidRDefault="00040BCF" w:rsidP="00040BCF"/>
    <w:p w:rsidR="00040BCF" w:rsidRPr="00A47086" w:rsidRDefault="009363ED" w:rsidP="00040BCF">
      <w:pPr>
        <w:rPr>
          <w:rFonts w:cs="Arial"/>
          <w:i/>
        </w:rPr>
      </w:pPr>
      <w:r w:rsidRPr="00A47086">
        <w:rPr>
          <w:rFonts w:cs="Arial"/>
          <w:i/>
        </w:rPr>
        <w:t xml:space="preserve">Small </w:t>
      </w:r>
      <w:r w:rsidR="005C22A7" w:rsidRPr="00A47086">
        <w:rPr>
          <w:rFonts w:cs="Arial"/>
          <w:i/>
        </w:rPr>
        <w:t xml:space="preserve">or minor </w:t>
      </w:r>
      <w:r w:rsidRPr="00A47086">
        <w:rPr>
          <w:rFonts w:cs="Arial"/>
          <w:i/>
        </w:rPr>
        <w:t>planets.</w:t>
      </w:r>
    </w:p>
    <w:p w:rsidR="00040BCF" w:rsidRPr="00A47086" w:rsidRDefault="00040BCF" w:rsidP="00040BCF"/>
    <w:p w:rsidR="009363ED" w:rsidRPr="00A47086" w:rsidRDefault="009363ED" w:rsidP="00040BCF"/>
    <w:p w:rsidR="00040BCF" w:rsidRPr="00A47086" w:rsidRDefault="00D57A6B" w:rsidP="004B0507">
      <w:pPr>
        <w:pStyle w:val="ListParagraph"/>
        <w:numPr>
          <w:ilvl w:val="0"/>
          <w:numId w:val="1"/>
        </w:numPr>
      </w:pPr>
      <w:r w:rsidRPr="00A47086">
        <w:t>Light from the Sun takes just over eight minutes to reach Earth. True or false?</w:t>
      </w:r>
    </w:p>
    <w:p w:rsidR="00D57A6B" w:rsidRPr="00A47086" w:rsidRDefault="00D57A6B" w:rsidP="00D57A6B"/>
    <w:p w:rsidR="00D57A6B" w:rsidRPr="00A47086" w:rsidRDefault="00D57A6B" w:rsidP="00D57A6B">
      <w:pPr>
        <w:rPr>
          <w:i/>
        </w:rPr>
      </w:pPr>
      <w:r w:rsidRPr="00A47086">
        <w:rPr>
          <w:i/>
        </w:rPr>
        <w:t>True.</w:t>
      </w:r>
    </w:p>
    <w:p w:rsidR="00D57A6B" w:rsidRPr="00A47086" w:rsidRDefault="00D57A6B" w:rsidP="00D57A6B"/>
    <w:p w:rsidR="00D57A6B" w:rsidRPr="00A47086" w:rsidRDefault="00D57A6B" w:rsidP="00D57A6B"/>
    <w:p w:rsidR="00040BCF" w:rsidRPr="00A47086" w:rsidRDefault="008961A0" w:rsidP="00D57A6B">
      <w:pPr>
        <w:pStyle w:val="ListParagraph"/>
        <w:numPr>
          <w:ilvl w:val="0"/>
          <w:numId w:val="1"/>
        </w:numPr>
      </w:pPr>
      <w:r w:rsidRPr="00A47086">
        <w:t>What causes a solar eclipse?</w:t>
      </w:r>
    </w:p>
    <w:p w:rsidR="00040BCF" w:rsidRPr="00A47086" w:rsidRDefault="00040BCF" w:rsidP="00040BCF"/>
    <w:p w:rsidR="00040BCF" w:rsidRPr="00A47086" w:rsidRDefault="008961A0" w:rsidP="00040BCF">
      <w:pPr>
        <w:rPr>
          <w:i/>
        </w:rPr>
      </w:pPr>
      <w:r w:rsidRPr="00A47086">
        <w:rPr>
          <w:i/>
        </w:rPr>
        <w:t xml:space="preserve">The moon passes between the sun and the Earth causing a shadow across the earth.  </w:t>
      </w:r>
    </w:p>
    <w:p w:rsidR="008961A0" w:rsidRPr="00A47086" w:rsidRDefault="008961A0" w:rsidP="00040BCF"/>
    <w:p w:rsidR="008961A0" w:rsidRPr="00A47086" w:rsidRDefault="008961A0" w:rsidP="00040BCF"/>
    <w:p w:rsidR="00A268BB" w:rsidRPr="00A47086" w:rsidRDefault="00A268BB" w:rsidP="00040BCF"/>
    <w:p w:rsidR="00040BCF" w:rsidRPr="00A47086" w:rsidRDefault="008961A0" w:rsidP="004B0507">
      <w:pPr>
        <w:pStyle w:val="ListParagraph"/>
        <w:numPr>
          <w:ilvl w:val="0"/>
          <w:numId w:val="1"/>
        </w:numPr>
      </w:pPr>
      <w:r w:rsidRPr="00A47086">
        <w:t>Who composed the music for the Star Wars movies?</w:t>
      </w:r>
    </w:p>
    <w:p w:rsidR="00040BCF" w:rsidRPr="00A47086" w:rsidRDefault="00040BCF" w:rsidP="00040BCF"/>
    <w:p w:rsidR="00040BCF" w:rsidRPr="00A47086" w:rsidRDefault="00A268BB" w:rsidP="00040BCF">
      <w:pPr>
        <w:rPr>
          <w:i/>
        </w:rPr>
      </w:pPr>
      <w:r w:rsidRPr="00A47086">
        <w:rPr>
          <w:i/>
        </w:rPr>
        <w:t>John Williams.</w:t>
      </w:r>
    </w:p>
    <w:p w:rsidR="00040BCF" w:rsidRPr="00A47086" w:rsidRDefault="00040BCF" w:rsidP="00040BCF"/>
    <w:p w:rsidR="00A268BB" w:rsidRPr="00A47086" w:rsidRDefault="00A268BB" w:rsidP="00040BCF"/>
    <w:p w:rsidR="00040BCF" w:rsidRPr="00A47086" w:rsidRDefault="00A268BB" w:rsidP="00040BCF">
      <w:pPr>
        <w:pStyle w:val="ListParagraph"/>
        <w:numPr>
          <w:ilvl w:val="0"/>
          <w:numId w:val="1"/>
        </w:numPr>
      </w:pPr>
      <w:r w:rsidRPr="00A47086">
        <w:t xml:space="preserve">What is the name of </w:t>
      </w:r>
      <w:r w:rsidRPr="00A47086">
        <w:rPr>
          <w:color w:val="031E31"/>
        </w:rPr>
        <w:t>first British ESA (European Space Agency) astronaut to visit the Space Station</w:t>
      </w:r>
    </w:p>
    <w:p w:rsidR="00040BCF" w:rsidRPr="00A47086" w:rsidRDefault="00573753" w:rsidP="00040BCF">
      <w:pPr>
        <w:rPr>
          <w:i/>
        </w:rPr>
      </w:pPr>
      <w:r w:rsidRPr="00A47086">
        <w:rPr>
          <w:i/>
        </w:rPr>
        <w:t>Tim Peake.</w:t>
      </w:r>
    </w:p>
    <w:p w:rsidR="00573753" w:rsidRPr="00A47086" w:rsidRDefault="00573753" w:rsidP="00040BCF"/>
    <w:p w:rsidR="00040BCF" w:rsidRPr="00A47086" w:rsidRDefault="00040BCF" w:rsidP="00040BCF"/>
    <w:p w:rsidR="00040BCF" w:rsidRPr="00A47086" w:rsidRDefault="00573753" w:rsidP="004B0507">
      <w:pPr>
        <w:pStyle w:val="ListParagraph"/>
        <w:numPr>
          <w:ilvl w:val="0"/>
          <w:numId w:val="1"/>
        </w:numPr>
      </w:pPr>
      <w:r w:rsidRPr="00A47086">
        <w:t>Which travels faster, light or sound?</w:t>
      </w:r>
    </w:p>
    <w:p w:rsidR="00040BCF" w:rsidRPr="00A47086" w:rsidRDefault="00040BCF" w:rsidP="00040BCF"/>
    <w:p w:rsidR="00040BCF" w:rsidRPr="00A47086" w:rsidRDefault="00573753" w:rsidP="00040BCF">
      <w:pPr>
        <w:rPr>
          <w:i/>
        </w:rPr>
      </w:pPr>
      <w:r w:rsidRPr="00A47086">
        <w:rPr>
          <w:i/>
        </w:rPr>
        <w:t>Light.</w:t>
      </w:r>
    </w:p>
    <w:p w:rsidR="00040BCF" w:rsidRPr="00A47086" w:rsidRDefault="00040BCF" w:rsidP="00040BCF"/>
    <w:p w:rsidR="00040BCF" w:rsidRPr="00A47086" w:rsidRDefault="00A65D00" w:rsidP="004B0507">
      <w:pPr>
        <w:pStyle w:val="ListParagraph"/>
        <w:numPr>
          <w:ilvl w:val="0"/>
          <w:numId w:val="1"/>
        </w:numPr>
      </w:pPr>
      <w:r w:rsidRPr="00A47086">
        <w:rPr>
          <w:bCs/>
        </w:rPr>
        <w:lastRenderedPageBreak/>
        <w:t>A pe</w:t>
      </w:r>
      <w:bookmarkStart w:id="0" w:name="_GoBack"/>
      <w:bookmarkEnd w:id="0"/>
      <w:r w:rsidRPr="00A47086">
        <w:rPr>
          <w:bCs/>
        </w:rPr>
        <w:t>rson would weigh much less on the Moon.  True or false?</w:t>
      </w:r>
    </w:p>
    <w:p w:rsidR="00040BCF" w:rsidRPr="00A47086" w:rsidRDefault="00040BCF" w:rsidP="00040BCF"/>
    <w:p w:rsidR="00040BCF" w:rsidRPr="00A47086" w:rsidRDefault="00A65D00" w:rsidP="00040BCF">
      <w:pPr>
        <w:rPr>
          <w:i/>
        </w:rPr>
      </w:pPr>
      <w:r w:rsidRPr="00A47086">
        <w:rPr>
          <w:i/>
        </w:rPr>
        <w:t>The Moon has much weaker gravity than Earth, due to its smaller mass, so you would weigh about one sixth (16.5%) of your weight on Earth. This is why lunar astronauts could leap and bound so high in the air.</w:t>
      </w:r>
    </w:p>
    <w:p w:rsidR="00040BCF" w:rsidRPr="00A47086" w:rsidRDefault="00040BCF" w:rsidP="00040BCF"/>
    <w:p w:rsidR="00A759A7" w:rsidRPr="00A47086" w:rsidRDefault="00A759A7"/>
    <w:sectPr w:rsidR="00A759A7" w:rsidRPr="00A47086" w:rsidSect="00A40F01">
      <w:headerReference w:type="default" r:id="rId9"/>
      <w:footerReference w:type="default" r:id="rId10"/>
      <w:pgSz w:w="12240" w:h="15840"/>
      <w:pgMar w:top="0" w:right="1440" w:bottom="22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24C" w:rsidRDefault="0040324C" w:rsidP="00200260">
      <w:r>
        <w:separator/>
      </w:r>
    </w:p>
  </w:endnote>
  <w:endnote w:type="continuationSeparator" w:id="0">
    <w:p w:rsidR="0040324C" w:rsidRDefault="0040324C" w:rsidP="00200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70C" w:rsidRDefault="001227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24C" w:rsidRDefault="0040324C" w:rsidP="00200260">
      <w:r>
        <w:separator/>
      </w:r>
    </w:p>
  </w:footnote>
  <w:footnote w:type="continuationSeparator" w:id="0">
    <w:p w:rsidR="0040324C" w:rsidRDefault="0040324C" w:rsidP="00200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82C" w:rsidRDefault="00B7482C" w:rsidP="00B7482C">
    <w:pPr>
      <w:pStyle w:val="Header"/>
      <w:jc w:val="right"/>
    </w:pPr>
    <w:r w:rsidRPr="00CC5259">
      <w:rPr>
        <w:noProof/>
        <w:lang w:val="en-GB" w:eastAsia="en-GB"/>
      </w:rPr>
      <w:drawing>
        <wp:inline distT="0" distB="0" distL="0" distR="0" wp14:anchorId="4B013246" wp14:editId="07F2785B">
          <wp:extent cx="1065787" cy="515339"/>
          <wp:effectExtent l="0" t="0" r="1270" b="0"/>
          <wp:docPr id="2" name="Picture 2" descr="Image result for amnes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amnesty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557" cy="5282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0260" w:rsidRDefault="00200260" w:rsidP="0020026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935EA"/>
    <w:multiLevelType w:val="multilevel"/>
    <w:tmpl w:val="04E06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610F38"/>
    <w:multiLevelType w:val="multilevel"/>
    <w:tmpl w:val="F7D44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D56B65"/>
    <w:multiLevelType w:val="hybridMultilevel"/>
    <w:tmpl w:val="18F61E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447046"/>
    <w:multiLevelType w:val="hybridMultilevel"/>
    <w:tmpl w:val="18F61E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260"/>
    <w:rsid w:val="00040BCF"/>
    <w:rsid w:val="000C46C2"/>
    <w:rsid w:val="0011533C"/>
    <w:rsid w:val="00117A7D"/>
    <w:rsid w:val="0012270C"/>
    <w:rsid w:val="001F6A0A"/>
    <w:rsid w:val="00200260"/>
    <w:rsid w:val="003428A2"/>
    <w:rsid w:val="003B5EBE"/>
    <w:rsid w:val="003E6281"/>
    <w:rsid w:val="0040324C"/>
    <w:rsid w:val="004B0507"/>
    <w:rsid w:val="00501B23"/>
    <w:rsid w:val="00544E82"/>
    <w:rsid w:val="00573753"/>
    <w:rsid w:val="005B32BB"/>
    <w:rsid w:val="005C22A7"/>
    <w:rsid w:val="006102BD"/>
    <w:rsid w:val="0064744C"/>
    <w:rsid w:val="006A4AB2"/>
    <w:rsid w:val="006D7A00"/>
    <w:rsid w:val="007B6344"/>
    <w:rsid w:val="00800F83"/>
    <w:rsid w:val="008961A0"/>
    <w:rsid w:val="008A5A77"/>
    <w:rsid w:val="008B50FE"/>
    <w:rsid w:val="009363ED"/>
    <w:rsid w:val="009460C7"/>
    <w:rsid w:val="009739F1"/>
    <w:rsid w:val="00A24865"/>
    <w:rsid w:val="00A268BB"/>
    <w:rsid w:val="00A40F01"/>
    <w:rsid w:val="00A47086"/>
    <w:rsid w:val="00A53A7C"/>
    <w:rsid w:val="00A65D00"/>
    <w:rsid w:val="00A759A7"/>
    <w:rsid w:val="00AC6FD1"/>
    <w:rsid w:val="00B7482C"/>
    <w:rsid w:val="00B76050"/>
    <w:rsid w:val="00B9281A"/>
    <w:rsid w:val="00CC3EA1"/>
    <w:rsid w:val="00D542AC"/>
    <w:rsid w:val="00D57A6B"/>
    <w:rsid w:val="00DA4643"/>
    <w:rsid w:val="00DB0283"/>
    <w:rsid w:val="00DF44BE"/>
    <w:rsid w:val="00F3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7B541"/>
  <w15:chartTrackingRefBased/>
  <w15:docId w15:val="{358D28A8-8E01-42A9-806C-E49699751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002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0260"/>
  </w:style>
  <w:style w:type="paragraph" w:styleId="Footer">
    <w:name w:val="footer"/>
    <w:basedOn w:val="Normal"/>
    <w:link w:val="FooterChar"/>
    <w:uiPriority w:val="99"/>
    <w:unhideWhenUsed/>
    <w:rsid w:val="002002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0260"/>
  </w:style>
  <w:style w:type="paragraph" w:styleId="NormalWeb">
    <w:name w:val="Normal (Web)"/>
    <w:basedOn w:val="Normal"/>
    <w:uiPriority w:val="99"/>
    <w:semiHidden/>
    <w:unhideWhenUsed/>
    <w:rsid w:val="009363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3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1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6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0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3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71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0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21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17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0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8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23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95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1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62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8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2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2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1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002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56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708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49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895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B7B1A5-BBF3-4A6C-ADC6-1CE3A8DBB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106</TotalTime>
  <Pages>3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Gill Hardy</cp:lastModifiedBy>
  <cp:revision>31</cp:revision>
  <cp:lastPrinted>2016-07-08T15:27:00Z</cp:lastPrinted>
  <dcterms:created xsi:type="dcterms:W3CDTF">2016-04-03T21:21:00Z</dcterms:created>
  <dcterms:modified xsi:type="dcterms:W3CDTF">2017-02-02T09:02:00Z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