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4B9A" w14:textId="77777777" w:rsidR="001B0005" w:rsidRPr="00E44C46" w:rsidRDefault="001B0005" w:rsidP="001B0005">
      <w:pPr>
        <w:spacing w:after="301" w:line="259" w:lineRule="auto"/>
        <w:rPr>
          <w:sz w:val="20"/>
        </w:rPr>
      </w:pPr>
      <w:r w:rsidRPr="00E44C46">
        <w:rPr>
          <w:b/>
          <w:sz w:val="32"/>
        </w:rPr>
        <w:t xml:space="preserve">Role Description and Nomination Form: </w:t>
      </w:r>
      <w:r w:rsidRPr="00E44C46">
        <w:rPr>
          <w:sz w:val="20"/>
        </w:rPr>
        <w:t xml:space="preserve"> </w:t>
      </w:r>
    </w:p>
    <w:p w14:paraId="0348E966" w14:textId="5892BC10" w:rsidR="0074109A" w:rsidRPr="00E44C46" w:rsidRDefault="00E44C46" w:rsidP="040410B5">
      <w:pPr>
        <w:spacing w:after="3" w:line="259" w:lineRule="auto"/>
        <w:rPr>
          <w:sz w:val="20"/>
        </w:rPr>
      </w:pPr>
      <w:r w:rsidRPr="040410B5">
        <w:rPr>
          <w:b/>
          <w:bCs/>
          <w:sz w:val="36"/>
          <w:szCs w:val="36"/>
        </w:rPr>
        <w:t xml:space="preserve">Voluntary </w:t>
      </w:r>
      <w:r w:rsidR="001B0005" w:rsidRPr="040410B5">
        <w:rPr>
          <w:b/>
          <w:bCs/>
          <w:sz w:val="36"/>
          <w:szCs w:val="36"/>
        </w:rPr>
        <w:t>Members’ and Directors’ Appeals Committee</w:t>
      </w:r>
      <w:r w:rsidR="001B0005" w:rsidRPr="040410B5">
        <w:rPr>
          <w:sz w:val="18"/>
          <w:szCs w:val="18"/>
        </w:rPr>
        <w:t xml:space="preserve"> </w:t>
      </w:r>
      <w:r w:rsidR="001B0005" w:rsidRPr="040410B5">
        <w:rPr>
          <w:b/>
          <w:bCs/>
          <w:sz w:val="36"/>
          <w:szCs w:val="36"/>
        </w:rPr>
        <w:t>(MDAC) M</w:t>
      </w:r>
      <w:r w:rsidRPr="040410B5">
        <w:rPr>
          <w:b/>
          <w:bCs/>
          <w:sz w:val="36"/>
          <w:szCs w:val="36"/>
        </w:rPr>
        <w:t>ember</w:t>
      </w:r>
      <w:r w:rsidR="001B0005" w:rsidRPr="040410B5">
        <w:rPr>
          <w:sz w:val="28"/>
          <w:szCs w:val="28"/>
        </w:rPr>
        <w:t xml:space="preserve"> </w:t>
      </w:r>
      <w:r w:rsidR="001B0005" w:rsidRPr="040410B5">
        <w:rPr>
          <w:sz w:val="32"/>
          <w:szCs w:val="32"/>
        </w:rPr>
        <w:t>(elected position</w:t>
      </w:r>
      <w:r w:rsidR="00B71840" w:rsidRPr="040410B5">
        <w:rPr>
          <w:sz w:val="32"/>
          <w:szCs w:val="32"/>
        </w:rPr>
        <w:t xml:space="preserve"> from June 202</w:t>
      </w:r>
      <w:r w:rsidR="00A87B66">
        <w:rPr>
          <w:sz w:val="32"/>
          <w:szCs w:val="32"/>
        </w:rPr>
        <w:t>4</w:t>
      </w:r>
      <w:r w:rsidR="001B0005" w:rsidRPr="040410B5">
        <w:rPr>
          <w:sz w:val="32"/>
          <w:szCs w:val="32"/>
        </w:rPr>
        <w:t xml:space="preserve"> to </w:t>
      </w:r>
      <w:r w:rsidR="00173E7B" w:rsidRPr="040410B5">
        <w:rPr>
          <w:sz w:val="32"/>
          <w:szCs w:val="32"/>
        </w:rPr>
        <w:t>June</w:t>
      </w:r>
      <w:r w:rsidR="001B0005" w:rsidRPr="040410B5">
        <w:rPr>
          <w:sz w:val="32"/>
          <w:szCs w:val="32"/>
        </w:rPr>
        <w:t xml:space="preserve"> 202</w:t>
      </w:r>
      <w:r w:rsidR="00A87B66">
        <w:rPr>
          <w:sz w:val="32"/>
          <w:szCs w:val="32"/>
        </w:rPr>
        <w:t>7</w:t>
      </w:r>
      <w:r w:rsidR="001B0005" w:rsidRPr="040410B5">
        <w:rPr>
          <w:sz w:val="32"/>
          <w:szCs w:val="32"/>
        </w:rPr>
        <w:t xml:space="preserve">) </w:t>
      </w:r>
      <w:r w:rsidR="001B0005" w:rsidRPr="040410B5">
        <w:rPr>
          <w:sz w:val="16"/>
          <w:szCs w:val="16"/>
        </w:rPr>
        <w:t xml:space="preserve"> </w:t>
      </w:r>
    </w:p>
    <w:p w14:paraId="672A6659" w14:textId="77777777" w:rsidR="0046253F" w:rsidRDefault="0046253F" w:rsidP="0046253F">
      <w:pPr>
        <w:rPr>
          <w:rFonts w:ascii="Calibri" w:hAnsi="Calibri" w:cs="Calibri"/>
          <w:szCs w:val="22"/>
        </w:rPr>
      </w:pPr>
    </w:p>
    <w:p w14:paraId="0BCB6277" w14:textId="77777777" w:rsidR="00E44C46" w:rsidRDefault="00E44C46" w:rsidP="0046253F">
      <w:pPr>
        <w:rPr>
          <w:rFonts w:ascii="Calibri" w:hAnsi="Calibri" w:cs="Calibri"/>
          <w:b/>
          <w:szCs w:val="22"/>
        </w:rPr>
      </w:pPr>
      <w:r w:rsidRPr="00C81703">
        <w:rPr>
          <w:rFonts w:ascii="Calibri" w:hAnsi="Calibri" w:cs="Calibri"/>
          <w:b/>
          <w:szCs w:val="22"/>
        </w:rPr>
        <w:t>OVERALL PURPOSE OF THE ROLE</w:t>
      </w:r>
      <w:r>
        <w:rPr>
          <w:rFonts w:ascii="Calibri" w:hAnsi="Calibri" w:cs="Calibri"/>
          <w:b/>
          <w:szCs w:val="22"/>
        </w:rPr>
        <w:t>:</w:t>
      </w:r>
    </w:p>
    <w:p w14:paraId="0A37501D" w14:textId="77777777" w:rsidR="00E44C46" w:rsidRPr="00C81703" w:rsidRDefault="00E44C46" w:rsidP="0046253F">
      <w:pPr>
        <w:rPr>
          <w:rFonts w:ascii="Calibri" w:hAnsi="Calibri" w:cs="Calibri"/>
          <w:szCs w:val="22"/>
        </w:rPr>
      </w:pPr>
    </w:p>
    <w:p w14:paraId="5DC10239" w14:textId="10459DA3" w:rsidR="000859F8" w:rsidRPr="00C81703" w:rsidRDefault="00FB39DA" w:rsidP="0046253F">
      <w:pPr>
        <w:rPr>
          <w:rFonts w:ascii="Calibri" w:hAnsi="Calibri" w:cs="Calibri"/>
          <w:szCs w:val="22"/>
        </w:rPr>
      </w:pPr>
      <w:r w:rsidRPr="00C81703">
        <w:rPr>
          <w:rFonts w:ascii="Calibri" w:hAnsi="Calibri" w:cs="Calibri"/>
          <w:szCs w:val="22"/>
        </w:rPr>
        <w:t xml:space="preserve">The Members’ and Directors’ Appeals Committee </w:t>
      </w:r>
      <w:r w:rsidR="00A30EB1" w:rsidRPr="00C81703">
        <w:rPr>
          <w:rFonts w:ascii="Calibri" w:hAnsi="Calibri" w:cs="Calibri"/>
          <w:szCs w:val="22"/>
        </w:rPr>
        <w:t xml:space="preserve">(the Committee) is part of the governance function of AIUK Section and </w:t>
      </w:r>
      <w:r w:rsidRPr="00C81703">
        <w:rPr>
          <w:rFonts w:ascii="Calibri" w:hAnsi="Calibri" w:cs="Calibri"/>
          <w:szCs w:val="22"/>
        </w:rPr>
        <w:t>consists of three members</w:t>
      </w:r>
      <w:r w:rsidR="005B2D6C" w:rsidRPr="00C81703">
        <w:rPr>
          <w:rFonts w:ascii="Calibri" w:hAnsi="Calibri" w:cs="Calibri"/>
          <w:szCs w:val="22"/>
        </w:rPr>
        <w:t xml:space="preserve">, </w:t>
      </w:r>
      <w:r w:rsidRPr="00C81703">
        <w:rPr>
          <w:rFonts w:ascii="Calibri" w:hAnsi="Calibri" w:cs="Calibri"/>
          <w:szCs w:val="22"/>
        </w:rPr>
        <w:t xml:space="preserve">who are elected </w:t>
      </w:r>
      <w:r w:rsidR="00A30EB1" w:rsidRPr="00C81703">
        <w:rPr>
          <w:rFonts w:ascii="Calibri" w:hAnsi="Calibri" w:cs="Calibri"/>
          <w:szCs w:val="22"/>
        </w:rPr>
        <w:t xml:space="preserve">by the members </w:t>
      </w:r>
      <w:r w:rsidRPr="00C81703">
        <w:rPr>
          <w:rFonts w:ascii="Calibri" w:hAnsi="Calibri" w:cs="Calibri"/>
          <w:szCs w:val="22"/>
        </w:rPr>
        <w:t xml:space="preserve">at the AGM for a </w:t>
      </w:r>
      <w:r w:rsidR="00A93736" w:rsidRPr="00C81703">
        <w:rPr>
          <w:rFonts w:ascii="Calibri" w:hAnsi="Calibri" w:cs="Calibri"/>
          <w:szCs w:val="22"/>
        </w:rPr>
        <w:t>three-year</w:t>
      </w:r>
      <w:r w:rsidRPr="00C81703">
        <w:rPr>
          <w:rFonts w:ascii="Calibri" w:hAnsi="Calibri" w:cs="Calibri"/>
          <w:szCs w:val="22"/>
        </w:rPr>
        <w:t xml:space="preserve"> term.  The role of the Committee is to </w:t>
      </w:r>
      <w:r w:rsidR="009B6AA8" w:rsidRPr="00C81703">
        <w:rPr>
          <w:rFonts w:ascii="Calibri" w:hAnsi="Calibri" w:cs="Calibri"/>
          <w:szCs w:val="22"/>
        </w:rPr>
        <w:t>hear</w:t>
      </w:r>
      <w:r w:rsidR="005B29A4" w:rsidRPr="00C81703">
        <w:rPr>
          <w:rFonts w:ascii="Calibri" w:hAnsi="Calibri" w:cs="Calibri"/>
          <w:szCs w:val="22"/>
        </w:rPr>
        <w:t xml:space="preserve"> appeals from </w:t>
      </w:r>
      <w:r w:rsidR="00A30EB1" w:rsidRPr="00C81703">
        <w:rPr>
          <w:rFonts w:ascii="Calibri" w:hAnsi="Calibri" w:cs="Calibri"/>
          <w:szCs w:val="22"/>
        </w:rPr>
        <w:t>M</w:t>
      </w:r>
      <w:r w:rsidR="005B29A4" w:rsidRPr="00C81703">
        <w:rPr>
          <w:rFonts w:ascii="Calibri" w:hAnsi="Calibri" w:cs="Calibri"/>
          <w:szCs w:val="22"/>
        </w:rPr>
        <w:t xml:space="preserve">embers or </w:t>
      </w:r>
      <w:r w:rsidR="00A30EB1" w:rsidRPr="00C81703">
        <w:rPr>
          <w:rFonts w:ascii="Calibri" w:hAnsi="Calibri" w:cs="Calibri"/>
          <w:szCs w:val="22"/>
        </w:rPr>
        <w:t>D</w:t>
      </w:r>
      <w:r w:rsidR="005B29A4" w:rsidRPr="00C81703">
        <w:rPr>
          <w:rFonts w:ascii="Calibri" w:hAnsi="Calibri" w:cs="Calibri"/>
          <w:szCs w:val="22"/>
        </w:rPr>
        <w:t>irectors</w:t>
      </w:r>
      <w:r w:rsidR="005B2D6C" w:rsidRPr="00C81703">
        <w:rPr>
          <w:rFonts w:ascii="Calibri" w:hAnsi="Calibri" w:cs="Calibri"/>
          <w:szCs w:val="22"/>
        </w:rPr>
        <w:t xml:space="preserve"> who have been expelled by a resolution of the Board</w:t>
      </w:r>
      <w:r w:rsidR="00A30EB1" w:rsidRPr="00C81703">
        <w:rPr>
          <w:rFonts w:ascii="Calibri" w:hAnsi="Calibri" w:cs="Calibri"/>
          <w:szCs w:val="22"/>
        </w:rPr>
        <w:t>.</w:t>
      </w:r>
      <w:r w:rsidR="005B2D6C" w:rsidRPr="00C81703">
        <w:rPr>
          <w:rFonts w:ascii="Calibri" w:hAnsi="Calibri" w:cs="Calibri"/>
          <w:szCs w:val="22"/>
        </w:rPr>
        <w:t xml:space="preserve">  </w:t>
      </w:r>
    </w:p>
    <w:p w14:paraId="5DAB6C7B" w14:textId="59BD384D" w:rsidR="00A30EB1" w:rsidRDefault="00A30EB1" w:rsidP="00A30EB1">
      <w:pPr>
        <w:ind w:left="720"/>
        <w:jc w:val="both"/>
        <w:rPr>
          <w:rFonts w:ascii="Calibri" w:hAnsi="Calibri" w:cs="Calibri"/>
          <w:szCs w:val="22"/>
        </w:rPr>
      </w:pPr>
    </w:p>
    <w:p w14:paraId="78A43FDB" w14:textId="77777777" w:rsidR="00E44C46" w:rsidRDefault="00E44C46" w:rsidP="00E44C46">
      <w:pPr>
        <w:jc w:val="both"/>
        <w:rPr>
          <w:rFonts w:ascii="Calibri" w:hAnsi="Calibri" w:cs="Calibri"/>
          <w:b/>
          <w:szCs w:val="22"/>
        </w:rPr>
      </w:pPr>
      <w:r w:rsidRPr="00C81703">
        <w:rPr>
          <w:rFonts w:ascii="Calibri" w:hAnsi="Calibri" w:cs="Calibri"/>
          <w:b/>
          <w:szCs w:val="22"/>
        </w:rPr>
        <w:t>GENERAL RESPONSIBILITIES</w:t>
      </w:r>
      <w:r>
        <w:rPr>
          <w:rFonts w:ascii="Calibri" w:hAnsi="Calibri" w:cs="Calibri"/>
          <w:b/>
          <w:szCs w:val="22"/>
        </w:rPr>
        <w:t>:</w:t>
      </w:r>
    </w:p>
    <w:p w14:paraId="02EB378F" w14:textId="77777777" w:rsidR="00E44C46" w:rsidRPr="00C81703" w:rsidRDefault="00E44C46" w:rsidP="00A30EB1">
      <w:pPr>
        <w:ind w:left="720"/>
        <w:jc w:val="both"/>
        <w:rPr>
          <w:rFonts w:ascii="Calibri" w:hAnsi="Calibri" w:cs="Calibri"/>
          <w:szCs w:val="22"/>
        </w:rPr>
      </w:pPr>
    </w:p>
    <w:p w14:paraId="351D522D" w14:textId="4B25C3C1" w:rsidR="00AD1444" w:rsidRPr="00C81703" w:rsidRDefault="00AD1444" w:rsidP="00A30EB1">
      <w:pPr>
        <w:numPr>
          <w:ilvl w:val="0"/>
          <w:numId w:val="10"/>
        </w:numPr>
        <w:jc w:val="both"/>
        <w:rPr>
          <w:rFonts w:ascii="Calibri" w:hAnsi="Calibri" w:cs="Calibri"/>
          <w:szCs w:val="22"/>
        </w:rPr>
      </w:pPr>
      <w:r w:rsidRPr="00C81703">
        <w:rPr>
          <w:rFonts w:ascii="Calibri" w:hAnsi="Calibri" w:cs="Calibri"/>
          <w:szCs w:val="22"/>
        </w:rPr>
        <w:t xml:space="preserve">The Committee </w:t>
      </w:r>
      <w:r w:rsidR="00A93736" w:rsidRPr="00C81703">
        <w:rPr>
          <w:rFonts w:ascii="Calibri" w:hAnsi="Calibri" w:cs="Calibri"/>
          <w:szCs w:val="22"/>
        </w:rPr>
        <w:t>considers</w:t>
      </w:r>
      <w:r w:rsidRPr="00C81703">
        <w:rPr>
          <w:rFonts w:ascii="Calibri" w:hAnsi="Calibri" w:cs="Calibri"/>
          <w:szCs w:val="22"/>
        </w:rPr>
        <w:t xml:space="preserve"> appeal</w:t>
      </w:r>
      <w:r w:rsidR="00A93736" w:rsidRPr="00C81703">
        <w:rPr>
          <w:rFonts w:ascii="Calibri" w:hAnsi="Calibri" w:cs="Calibri"/>
          <w:szCs w:val="22"/>
        </w:rPr>
        <w:t>s</w:t>
      </w:r>
      <w:r w:rsidRPr="00C81703">
        <w:rPr>
          <w:rFonts w:ascii="Calibri" w:hAnsi="Calibri" w:cs="Calibri"/>
          <w:szCs w:val="22"/>
        </w:rPr>
        <w:t xml:space="preserve"> made by individual</w:t>
      </w:r>
      <w:r w:rsidR="00A93736" w:rsidRPr="00C81703">
        <w:rPr>
          <w:rFonts w:ascii="Calibri" w:hAnsi="Calibri" w:cs="Calibri"/>
          <w:szCs w:val="22"/>
        </w:rPr>
        <w:t>s</w:t>
      </w:r>
      <w:r w:rsidRPr="00C81703">
        <w:rPr>
          <w:rFonts w:ascii="Calibri" w:hAnsi="Calibri" w:cs="Calibri"/>
          <w:szCs w:val="22"/>
        </w:rPr>
        <w:t xml:space="preserve"> who ha</w:t>
      </w:r>
      <w:r w:rsidR="00A93736" w:rsidRPr="00C81703">
        <w:rPr>
          <w:rFonts w:ascii="Calibri" w:hAnsi="Calibri" w:cs="Calibri"/>
          <w:szCs w:val="22"/>
        </w:rPr>
        <w:t>ve</w:t>
      </w:r>
      <w:r w:rsidRPr="00C81703">
        <w:rPr>
          <w:rFonts w:ascii="Calibri" w:hAnsi="Calibri" w:cs="Calibri"/>
          <w:szCs w:val="22"/>
        </w:rPr>
        <w:t xml:space="preserve"> ceased to be a Member by virtue of a resolution of the Board under Article 14.7 or who ceased to be a Director by virtue of a resolution of the Board under Article </w:t>
      </w:r>
      <w:r w:rsidR="00A87B66">
        <w:rPr>
          <w:rFonts w:ascii="Calibri" w:hAnsi="Calibri" w:cs="Calibri"/>
          <w:szCs w:val="22"/>
        </w:rPr>
        <w:t>40</w:t>
      </w:r>
      <w:r w:rsidRPr="00C81703">
        <w:rPr>
          <w:rFonts w:ascii="Calibri" w:hAnsi="Calibri" w:cs="Calibri"/>
          <w:szCs w:val="22"/>
        </w:rPr>
        <w:t>.1.10.</w:t>
      </w:r>
    </w:p>
    <w:p w14:paraId="496E622B" w14:textId="77777777" w:rsidR="002664FA" w:rsidRDefault="002664FA" w:rsidP="002664FA">
      <w:pPr>
        <w:numPr>
          <w:ilvl w:val="0"/>
          <w:numId w:val="10"/>
        </w:numPr>
        <w:rPr>
          <w:rFonts w:ascii="Calibri" w:hAnsi="Calibri" w:cs="Calibri"/>
          <w:szCs w:val="22"/>
        </w:rPr>
      </w:pPr>
      <w:r w:rsidRPr="002664FA">
        <w:rPr>
          <w:rFonts w:ascii="Calibri" w:hAnsi="Calibri" w:cs="Calibri"/>
          <w:szCs w:val="22"/>
        </w:rPr>
        <w:t>The Committee convenes at the request of the Appellant.</w:t>
      </w:r>
    </w:p>
    <w:p w14:paraId="39547D93" w14:textId="02D39E88" w:rsidR="002664FA" w:rsidRDefault="002664FA" w:rsidP="002664FA">
      <w:pPr>
        <w:numPr>
          <w:ilvl w:val="0"/>
          <w:numId w:val="10"/>
        </w:numPr>
        <w:rPr>
          <w:rFonts w:ascii="Calibri" w:hAnsi="Calibri" w:cs="Calibri"/>
          <w:szCs w:val="22"/>
        </w:rPr>
      </w:pPr>
      <w:r w:rsidRPr="002664FA">
        <w:rPr>
          <w:rFonts w:ascii="Calibri" w:hAnsi="Calibri" w:cs="Calibri"/>
          <w:szCs w:val="22"/>
        </w:rPr>
        <w:t xml:space="preserve">Documentation from the Appellant and the Board </w:t>
      </w:r>
      <w:r w:rsidR="00A87B66">
        <w:rPr>
          <w:rFonts w:ascii="Calibri" w:hAnsi="Calibri" w:cs="Calibri"/>
          <w:szCs w:val="22"/>
        </w:rPr>
        <w:t>is</w:t>
      </w:r>
      <w:r w:rsidR="00A87B66" w:rsidRPr="002664FA">
        <w:rPr>
          <w:rFonts w:ascii="Calibri" w:hAnsi="Calibri" w:cs="Calibri"/>
          <w:szCs w:val="22"/>
        </w:rPr>
        <w:t xml:space="preserve"> </w:t>
      </w:r>
      <w:r w:rsidRPr="002664FA">
        <w:rPr>
          <w:rFonts w:ascii="Calibri" w:hAnsi="Calibri" w:cs="Calibri"/>
          <w:szCs w:val="22"/>
        </w:rPr>
        <w:t>considered and where deemed necessary the Committee meets with the Appellant to discuss the appeal.</w:t>
      </w:r>
    </w:p>
    <w:p w14:paraId="64D5962F" w14:textId="0B756B9A" w:rsidR="002664FA" w:rsidRDefault="002664FA" w:rsidP="002664FA">
      <w:pPr>
        <w:numPr>
          <w:ilvl w:val="0"/>
          <w:numId w:val="10"/>
        </w:numPr>
        <w:rPr>
          <w:rFonts w:ascii="Calibri" w:hAnsi="Calibri" w:cs="Calibri"/>
          <w:szCs w:val="22"/>
        </w:rPr>
      </w:pPr>
      <w:r w:rsidRPr="002664FA">
        <w:rPr>
          <w:rFonts w:ascii="Calibri" w:hAnsi="Calibri" w:cs="Calibri"/>
          <w:szCs w:val="22"/>
        </w:rPr>
        <w:t>Decisions are made based on the Articles of Association of AIUK Section, the Rules of AIUK Section</w:t>
      </w:r>
      <w:r>
        <w:rPr>
          <w:rFonts w:ascii="Calibri" w:hAnsi="Calibri" w:cs="Calibri"/>
          <w:szCs w:val="22"/>
        </w:rPr>
        <w:t>; the</w:t>
      </w:r>
      <w:r w:rsidRPr="002664FA">
        <w:rPr>
          <w:rFonts w:ascii="Calibri" w:hAnsi="Calibri" w:cs="Calibri"/>
          <w:szCs w:val="22"/>
        </w:rPr>
        <w:t xml:space="preserve"> Activists Code of Conduct, </w:t>
      </w:r>
      <w:r>
        <w:rPr>
          <w:rFonts w:ascii="Calibri" w:hAnsi="Calibri" w:cs="Calibri"/>
          <w:szCs w:val="22"/>
        </w:rPr>
        <w:t>the V</w:t>
      </w:r>
      <w:r w:rsidRPr="002664FA">
        <w:rPr>
          <w:rFonts w:ascii="Calibri" w:hAnsi="Calibri" w:cs="Calibri"/>
          <w:szCs w:val="22"/>
        </w:rPr>
        <w:t xml:space="preserve">olunteers Code of Conduct and </w:t>
      </w:r>
      <w:r w:rsidR="00A87B66">
        <w:rPr>
          <w:rFonts w:ascii="Calibri" w:hAnsi="Calibri" w:cs="Calibri"/>
          <w:szCs w:val="22"/>
        </w:rPr>
        <w:t>Governance</w:t>
      </w:r>
      <w:r w:rsidR="00A87B66" w:rsidRPr="002664FA">
        <w:rPr>
          <w:rFonts w:ascii="Calibri" w:hAnsi="Calibri" w:cs="Calibri"/>
          <w:szCs w:val="22"/>
        </w:rPr>
        <w:t xml:space="preserve"> </w:t>
      </w:r>
      <w:r w:rsidRPr="002664FA">
        <w:rPr>
          <w:rFonts w:ascii="Calibri" w:hAnsi="Calibri" w:cs="Calibri"/>
          <w:szCs w:val="22"/>
        </w:rPr>
        <w:t xml:space="preserve">Code of Conduct. </w:t>
      </w:r>
    </w:p>
    <w:p w14:paraId="21573913" w14:textId="77777777" w:rsidR="002664FA" w:rsidRPr="002664FA" w:rsidRDefault="002664FA" w:rsidP="002664FA">
      <w:pPr>
        <w:numPr>
          <w:ilvl w:val="0"/>
          <w:numId w:val="10"/>
        </w:numPr>
        <w:rPr>
          <w:rFonts w:ascii="Calibri" w:hAnsi="Calibri" w:cs="Calibri"/>
          <w:szCs w:val="22"/>
        </w:rPr>
      </w:pPr>
      <w:r w:rsidRPr="002664FA">
        <w:rPr>
          <w:rFonts w:ascii="Calibri" w:hAnsi="Calibri" w:cs="Calibri"/>
          <w:szCs w:val="22"/>
        </w:rPr>
        <w:t xml:space="preserve">The Committee </w:t>
      </w:r>
      <w:r>
        <w:rPr>
          <w:rFonts w:ascii="Calibri" w:hAnsi="Calibri" w:cs="Calibri"/>
          <w:szCs w:val="22"/>
        </w:rPr>
        <w:t xml:space="preserve">is responsible for </w:t>
      </w:r>
      <w:r w:rsidRPr="002664FA">
        <w:rPr>
          <w:rFonts w:ascii="Calibri" w:hAnsi="Calibri" w:cs="Calibri"/>
          <w:szCs w:val="22"/>
        </w:rPr>
        <w:t>draw</w:t>
      </w:r>
      <w:r>
        <w:rPr>
          <w:rFonts w:ascii="Calibri" w:hAnsi="Calibri" w:cs="Calibri"/>
          <w:szCs w:val="22"/>
        </w:rPr>
        <w:t>ing</w:t>
      </w:r>
      <w:r w:rsidRPr="002664FA">
        <w:rPr>
          <w:rFonts w:ascii="Calibri" w:hAnsi="Calibri" w:cs="Calibri"/>
          <w:szCs w:val="22"/>
        </w:rPr>
        <w:t xml:space="preserve"> up </w:t>
      </w:r>
      <w:r w:rsidR="001B0005">
        <w:rPr>
          <w:rFonts w:ascii="Calibri" w:hAnsi="Calibri" w:cs="Calibri"/>
          <w:szCs w:val="22"/>
        </w:rPr>
        <w:t xml:space="preserve">fair and open </w:t>
      </w:r>
      <w:r w:rsidRPr="002664FA">
        <w:rPr>
          <w:rFonts w:ascii="Calibri" w:hAnsi="Calibri" w:cs="Calibri"/>
          <w:szCs w:val="22"/>
        </w:rPr>
        <w:t xml:space="preserve">procedures </w:t>
      </w:r>
      <w:r>
        <w:rPr>
          <w:rFonts w:ascii="Calibri" w:hAnsi="Calibri" w:cs="Calibri"/>
          <w:szCs w:val="22"/>
        </w:rPr>
        <w:t>for</w:t>
      </w:r>
      <w:r w:rsidRPr="002664FA">
        <w:rPr>
          <w:rFonts w:ascii="Calibri" w:hAnsi="Calibri" w:cs="Calibri"/>
          <w:szCs w:val="22"/>
        </w:rPr>
        <w:t xml:space="preserve"> considering appeals. </w:t>
      </w:r>
    </w:p>
    <w:p w14:paraId="3C3B8FC7" w14:textId="32AD9C29" w:rsidR="00AD1444" w:rsidRPr="00C81703" w:rsidRDefault="00AD1444" w:rsidP="00A30EB1">
      <w:pPr>
        <w:numPr>
          <w:ilvl w:val="0"/>
          <w:numId w:val="10"/>
        </w:numPr>
        <w:jc w:val="both"/>
        <w:rPr>
          <w:rFonts w:ascii="Calibri" w:hAnsi="Calibri" w:cs="Calibri"/>
          <w:szCs w:val="22"/>
        </w:rPr>
      </w:pPr>
      <w:r w:rsidRPr="00C81703">
        <w:rPr>
          <w:rFonts w:ascii="Calibri" w:hAnsi="Calibri" w:cs="Calibri"/>
          <w:szCs w:val="22"/>
          <w:lang w:eastAsia="en-GB"/>
        </w:rPr>
        <w:t xml:space="preserve">The </w:t>
      </w:r>
      <w:r w:rsidR="00A30EB1" w:rsidRPr="00C81703">
        <w:rPr>
          <w:rFonts w:ascii="Calibri" w:hAnsi="Calibri" w:cs="Calibri"/>
          <w:szCs w:val="22"/>
          <w:lang w:eastAsia="en-GB"/>
        </w:rPr>
        <w:t>C</w:t>
      </w:r>
      <w:r w:rsidRPr="00C81703">
        <w:rPr>
          <w:rFonts w:ascii="Calibri" w:hAnsi="Calibri" w:cs="Calibri"/>
          <w:szCs w:val="22"/>
        </w:rPr>
        <w:t>ommittee</w:t>
      </w:r>
      <w:r w:rsidRPr="00C81703">
        <w:rPr>
          <w:rFonts w:ascii="Calibri" w:hAnsi="Calibri" w:cs="Calibri"/>
          <w:szCs w:val="22"/>
          <w:lang w:eastAsia="en-GB"/>
        </w:rPr>
        <w:t xml:space="preserve"> shall </w:t>
      </w:r>
      <w:r w:rsidR="00292848" w:rsidRPr="00C81703">
        <w:rPr>
          <w:rFonts w:ascii="Calibri" w:hAnsi="Calibri" w:cs="Calibri"/>
          <w:szCs w:val="22"/>
          <w:lang w:eastAsia="en-GB"/>
        </w:rPr>
        <w:t>b</w:t>
      </w:r>
      <w:r w:rsidRPr="00C81703">
        <w:rPr>
          <w:rFonts w:ascii="Calibri" w:hAnsi="Calibri" w:cs="Calibri"/>
          <w:szCs w:val="22"/>
          <w:lang w:eastAsia="en-GB"/>
        </w:rPr>
        <w:t xml:space="preserve">e familiar with the </w:t>
      </w:r>
      <w:r w:rsidR="00A87B66">
        <w:rPr>
          <w:rFonts w:ascii="Calibri" w:hAnsi="Calibri" w:cs="Calibri"/>
          <w:szCs w:val="22"/>
          <w:lang w:eastAsia="en-GB"/>
        </w:rPr>
        <w:t xml:space="preserve">Articles of Association (AIUK Section’s </w:t>
      </w:r>
      <w:r w:rsidRPr="00C81703">
        <w:rPr>
          <w:rFonts w:ascii="Calibri" w:hAnsi="Calibri" w:cs="Calibri"/>
          <w:szCs w:val="22"/>
          <w:lang w:eastAsia="en-GB"/>
        </w:rPr>
        <w:t>constitution</w:t>
      </w:r>
      <w:r w:rsidR="00A87B66">
        <w:rPr>
          <w:rFonts w:ascii="Calibri" w:hAnsi="Calibri" w:cs="Calibri"/>
          <w:szCs w:val="22"/>
          <w:lang w:eastAsia="en-GB"/>
        </w:rPr>
        <w:t>)</w:t>
      </w:r>
      <w:r w:rsidR="002664FA" w:rsidRPr="00C81703">
        <w:rPr>
          <w:rFonts w:ascii="Calibri" w:hAnsi="Calibri" w:cs="Calibri"/>
          <w:szCs w:val="22"/>
          <w:lang w:eastAsia="en-GB"/>
        </w:rPr>
        <w:t xml:space="preserve">, </w:t>
      </w:r>
      <w:r w:rsidR="00A87B66">
        <w:rPr>
          <w:rFonts w:ascii="Calibri" w:hAnsi="Calibri" w:cs="Calibri"/>
          <w:szCs w:val="22"/>
          <w:lang w:eastAsia="en-GB"/>
        </w:rPr>
        <w:t>c</w:t>
      </w:r>
      <w:r w:rsidR="002664FA" w:rsidRPr="00C81703">
        <w:rPr>
          <w:rFonts w:ascii="Calibri" w:hAnsi="Calibri" w:cs="Calibri"/>
          <w:szCs w:val="22"/>
          <w:lang w:eastAsia="en-GB"/>
        </w:rPr>
        <w:t>odes of conduct</w:t>
      </w:r>
      <w:r w:rsidRPr="00C81703">
        <w:rPr>
          <w:rFonts w:ascii="Calibri" w:hAnsi="Calibri" w:cs="Calibri"/>
          <w:szCs w:val="22"/>
          <w:lang w:eastAsia="en-GB"/>
        </w:rPr>
        <w:t xml:space="preserve"> and Amnesty’s structure.</w:t>
      </w:r>
    </w:p>
    <w:p w14:paraId="2A49EE46" w14:textId="77777777" w:rsidR="00AD1444" w:rsidRPr="00C81703" w:rsidRDefault="00AD1444" w:rsidP="00A30EB1">
      <w:pPr>
        <w:numPr>
          <w:ilvl w:val="0"/>
          <w:numId w:val="10"/>
        </w:numPr>
        <w:jc w:val="both"/>
        <w:rPr>
          <w:rFonts w:ascii="Calibri" w:hAnsi="Calibri" w:cs="Calibri"/>
          <w:szCs w:val="22"/>
        </w:rPr>
      </w:pPr>
      <w:r w:rsidRPr="00C81703">
        <w:rPr>
          <w:rFonts w:ascii="Calibri" w:hAnsi="Calibri" w:cs="Calibri"/>
          <w:szCs w:val="22"/>
          <w:lang w:eastAsia="en-GB"/>
        </w:rPr>
        <w:t xml:space="preserve">The </w:t>
      </w:r>
      <w:r w:rsidR="002664FA" w:rsidRPr="00C81703">
        <w:rPr>
          <w:rFonts w:ascii="Calibri" w:hAnsi="Calibri" w:cs="Calibri"/>
          <w:szCs w:val="22"/>
          <w:lang w:eastAsia="en-GB"/>
        </w:rPr>
        <w:t xml:space="preserve">Committee </w:t>
      </w:r>
      <w:r w:rsidRPr="00C81703">
        <w:rPr>
          <w:rFonts w:ascii="Calibri" w:hAnsi="Calibri" w:cs="Calibri"/>
          <w:szCs w:val="22"/>
        </w:rPr>
        <w:t xml:space="preserve">shall be familiar with the process </w:t>
      </w:r>
      <w:r w:rsidR="00A30EB1" w:rsidRPr="00C81703">
        <w:rPr>
          <w:rFonts w:ascii="Calibri" w:hAnsi="Calibri" w:cs="Calibri"/>
          <w:szCs w:val="22"/>
        </w:rPr>
        <w:t>for</w:t>
      </w:r>
      <w:r w:rsidRPr="00C81703">
        <w:rPr>
          <w:rFonts w:ascii="Calibri" w:hAnsi="Calibri" w:cs="Calibri"/>
          <w:szCs w:val="22"/>
        </w:rPr>
        <w:t xml:space="preserve"> expelling a </w:t>
      </w:r>
      <w:r w:rsidR="00A30EB1" w:rsidRPr="00C81703">
        <w:rPr>
          <w:rFonts w:ascii="Calibri" w:hAnsi="Calibri" w:cs="Calibri"/>
          <w:szCs w:val="22"/>
        </w:rPr>
        <w:t>M</w:t>
      </w:r>
      <w:r w:rsidRPr="00C81703">
        <w:rPr>
          <w:rFonts w:ascii="Calibri" w:hAnsi="Calibri" w:cs="Calibri"/>
          <w:szCs w:val="22"/>
        </w:rPr>
        <w:t>ember or Director.</w:t>
      </w:r>
    </w:p>
    <w:p w14:paraId="743A6246" w14:textId="77777777" w:rsidR="001B0005" w:rsidRPr="00E44C46" w:rsidRDefault="00AD1444" w:rsidP="00E44C46">
      <w:pPr>
        <w:numPr>
          <w:ilvl w:val="0"/>
          <w:numId w:val="10"/>
        </w:numPr>
        <w:jc w:val="both"/>
        <w:rPr>
          <w:rFonts w:ascii="Calibri" w:hAnsi="Calibri" w:cs="Calibri"/>
          <w:szCs w:val="22"/>
        </w:rPr>
      </w:pPr>
      <w:r w:rsidRPr="00C81703">
        <w:rPr>
          <w:rFonts w:ascii="Calibri" w:hAnsi="Calibri" w:cs="Calibri"/>
          <w:szCs w:val="22"/>
        </w:rPr>
        <w:t xml:space="preserve">The </w:t>
      </w:r>
      <w:r w:rsidR="00A30EB1" w:rsidRPr="00C81703">
        <w:rPr>
          <w:rFonts w:ascii="Calibri" w:hAnsi="Calibri" w:cs="Calibri"/>
          <w:szCs w:val="22"/>
        </w:rPr>
        <w:t>C</w:t>
      </w:r>
      <w:r w:rsidRPr="00C81703">
        <w:rPr>
          <w:rFonts w:ascii="Calibri" w:hAnsi="Calibri" w:cs="Calibri"/>
          <w:szCs w:val="22"/>
        </w:rPr>
        <w:t>ommittee shall be familiar with the process of</w:t>
      </w:r>
      <w:r w:rsidR="00A30EB1" w:rsidRPr="00C81703">
        <w:rPr>
          <w:rFonts w:ascii="Calibri" w:hAnsi="Calibri" w:cs="Calibri"/>
          <w:szCs w:val="22"/>
        </w:rPr>
        <w:t xml:space="preserve"> an</w:t>
      </w:r>
      <w:r w:rsidRPr="00C81703">
        <w:rPr>
          <w:rFonts w:ascii="Calibri" w:hAnsi="Calibri" w:cs="Calibri"/>
          <w:szCs w:val="22"/>
        </w:rPr>
        <w:t xml:space="preserve"> appeal, should an expelled member or Director request an appeal hearing.</w:t>
      </w:r>
    </w:p>
    <w:p w14:paraId="6A05A809" w14:textId="77777777" w:rsidR="005F2636" w:rsidRPr="00C81703" w:rsidRDefault="005F2636">
      <w:pPr>
        <w:rPr>
          <w:rFonts w:ascii="Calibri" w:hAnsi="Calibri" w:cs="Calibri"/>
          <w:szCs w:val="22"/>
        </w:rPr>
      </w:pPr>
    </w:p>
    <w:p w14:paraId="56DDC522" w14:textId="77777777" w:rsidR="00E44C46" w:rsidRDefault="00E44C46" w:rsidP="002664FA">
      <w:pPr>
        <w:pStyle w:val="Default"/>
        <w:rPr>
          <w:rFonts w:ascii="Calibri" w:hAnsi="Calibri" w:cs="Calibri"/>
          <w:b/>
          <w:szCs w:val="22"/>
        </w:rPr>
      </w:pPr>
      <w:r w:rsidRPr="00C81703">
        <w:rPr>
          <w:rFonts w:ascii="Calibri" w:hAnsi="Calibri" w:cs="Calibri"/>
          <w:b/>
          <w:szCs w:val="22"/>
        </w:rPr>
        <w:t>NATURE OF THE ROLE</w:t>
      </w:r>
      <w:r>
        <w:rPr>
          <w:rFonts w:ascii="Calibri" w:hAnsi="Calibri" w:cs="Calibri"/>
          <w:b/>
          <w:szCs w:val="22"/>
        </w:rPr>
        <w:t>:</w:t>
      </w:r>
    </w:p>
    <w:p w14:paraId="5A39BBE3" w14:textId="77777777" w:rsidR="00E44C46" w:rsidRDefault="00E44C46" w:rsidP="002664FA">
      <w:pPr>
        <w:pStyle w:val="Default"/>
        <w:rPr>
          <w:rFonts w:ascii="Calibri" w:hAnsi="Calibri" w:cs="Calibri"/>
          <w:sz w:val="22"/>
          <w:szCs w:val="22"/>
        </w:rPr>
      </w:pPr>
    </w:p>
    <w:p w14:paraId="0248F89D" w14:textId="77777777" w:rsidR="002664FA" w:rsidRPr="002664FA" w:rsidRDefault="002664FA" w:rsidP="002664FA">
      <w:pPr>
        <w:pStyle w:val="Default"/>
        <w:rPr>
          <w:rFonts w:ascii="Calibri" w:hAnsi="Calibri" w:cs="Calibri"/>
          <w:sz w:val="22"/>
          <w:szCs w:val="22"/>
        </w:rPr>
      </w:pPr>
      <w:r w:rsidRPr="002664FA">
        <w:rPr>
          <w:rFonts w:ascii="Calibri" w:hAnsi="Calibri" w:cs="Calibri"/>
          <w:sz w:val="22"/>
          <w:szCs w:val="22"/>
        </w:rPr>
        <w:t xml:space="preserve">The Members’ and Directors’ Appeals Committee is elected by the Members at the AGM from nominations received in accordance with a timetable announced by the Returning </w:t>
      </w:r>
    </w:p>
    <w:p w14:paraId="57CAAA69" w14:textId="77777777" w:rsidR="002664FA" w:rsidRPr="002664FA" w:rsidRDefault="002664FA" w:rsidP="002664FA">
      <w:pPr>
        <w:jc w:val="both"/>
        <w:rPr>
          <w:rFonts w:ascii="Calibri" w:hAnsi="Calibri" w:cs="Calibri"/>
          <w:szCs w:val="22"/>
        </w:rPr>
      </w:pPr>
      <w:r w:rsidRPr="002664FA">
        <w:rPr>
          <w:rFonts w:ascii="Calibri" w:hAnsi="Calibri" w:cs="Calibri"/>
          <w:szCs w:val="22"/>
        </w:rPr>
        <w:t>Officer.</w:t>
      </w:r>
      <w:r>
        <w:rPr>
          <w:rFonts w:ascii="Calibri" w:hAnsi="Calibri" w:cs="Calibri"/>
          <w:szCs w:val="22"/>
        </w:rPr>
        <w:t xml:space="preserve"> Committee Members are elected for a </w:t>
      </w:r>
      <w:r w:rsidR="00182B10">
        <w:rPr>
          <w:rFonts w:ascii="Calibri" w:hAnsi="Calibri" w:cs="Calibri"/>
          <w:szCs w:val="22"/>
        </w:rPr>
        <w:t>three-year</w:t>
      </w:r>
      <w:r>
        <w:rPr>
          <w:rFonts w:ascii="Calibri" w:hAnsi="Calibri" w:cs="Calibri"/>
          <w:szCs w:val="22"/>
        </w:rPr>
        <w:t xml:space="preserve"> term </w:t>
      </w:r>
      <w:r w:rsidR="00182B10">
        <w:rPr>
          <w:rFonts w:ascii="Calibri" w:hAnsi="Calibri" w:cs="Calibri"/>
          <w:szCs w:val="22"/>
        </w:rPr>
        <w:t>commencing</w:t>
      </w:r>
      <w:r>
        <w:rPr>
          <w:rFonts w:ascii="Calibri" w:hAnsi="Calibri" w:cs="Calibri"/>
          <w:szCs w:val="22"/>
        </w:rPr>
        <w:t xml:space="preserve"> from the end of the AGM </w:t>
      </w:r>
      <w:r w:rsidR="00182B10">
        <w:rPr>
          <w:rFonts w:ascii="Calibri" w:hAnsi="Calibri" w:cs="Calibri"/>
          <w:szCs w:val="22"/>
        </w:rPr>
        <w:t>at which they are elected.</w:t>
      </w:r>
    </w:p>
    <w:p w14:paraId="29D6B04F" w14:textId="77777777" w:rsidR="005F2636" w:rsidRPr="00C81703" w:rsidRDefault="005B2D6C" w:rsidP="002664FA">
      <w:pPr>
        <w:pStyle w:val="Default"/>
        <w:rPr>
          <w:rFonts w:ascii="Calibri" w:hAnsi="Calibri" w:cs="Calibri"/>
          <w:sz w:val="22"/>
          <w:szCs w:val="22"/>
        </w:rPr>
      </w:pPr>
      <w:r w:rsidRPr="00C81703">
        <w:rPr>
          <w:rFonts w:ascii="Calibri" w:hAnsi="Calibri" w:cs="Calibri"/>
          <w:sz w:val="22"/>
          <w:szCs w:val="22"/>
        </w:rPr>
        <w:t xml:space="preserve"> </w:t>
      </w:r>
    </w:p>
    <w:p w14:paraId="67C403F4" w14:textId="77777777" w:rsidR="00BD25A2" w:rsidRPr="00C81703" w:rsidRDefault="00BD25A2" w:rsidP="00E41FAC">
      <w:pPr>
        <w:jc w:val="both"/>
        <w:rPr>
          <w:rFonts w:ascii="Calibri" w:hAnsi="Calibri" w:cs="Calibri"/>
          <w:szCs w:val="22"/>
        </w:rPr>
      </w:pPr>
      <w:r w:rsidRPr="00C81703">
        <w:rPr>
          <w:rFonts w:ascii="Calibri" w:hAnsi="Calibri" w:cs="Calibri"/>
          <w:szCs w:val="22"/>
        </w:rPr>
        <w:t>The Committee elect a Chair from amongst the</w:t>
      </w:r>
      <w:r w:rsidR="00182B10" w:rsidRPr="00C81703">
        <w:rPr>
          <w:rFonts w:ascii="Calibri" w:hAnsi="Calibri" w:cs="Calibri"/>
          <w:szCs w:val="22"/>
        </w:rPr>
        <w:t>ir</w:t>
      </w:r>
      <w:r w:rsidRPr="00C81703">
        <w:rPr>
          <w:rFonts w:ascii="Calibri" w:hAnsi="Calibri" w:cs="Calibri"/>
          <w:szCs w:val="22"/>
        </w:rPr>
        <w:t xml:space="preserve"> members</w:t>
      </w:r>
      <w:r w:rsidR="00182B10" w:rsidRPr="00C81703">
        <w:rPr>
          <w:rFonts w:ascii="Calibri" w:hAnsi="Calibri" w:cs="Calibri"/>
          <w:szCs w:val="22"/>
        </w:rPr>
        <w:t>hip</w:t>
      </w:r>
      <w:r w:rsidRPr="00C81703">
        <w:rPr>
          <w:rFonts w:ascii="Calibri" w:hAnsi="Calibri" w:cs="Calibri"/>
          <w:szCs w:val="22"/>
        </w:rPr>
        <w:t xml:space="preserve">. </w:t>
      </w:r>
    </w:p>
    <w:p w14:paraId="41C8F396" w14:textId="77777777" w:rsidR="00182B10" w:rsidRPr="00C81703" w:rsidRDefault="00182B10" w:rsidP="00E41FAC">
      <w:pPr>
        <w:jc w:val="both"/>
        <w:rPr>
          <w:rFonts w:ascii="Calibri" w:hAnsi="Calibri" w:cs="Calibri"/>
          <w:szCs w:val="22"/>
        </w:rPr>
      </w:pPr>
    </w:p>
    <w:p w14:paraId="65244673" w14:textId="77777777" w:rsidR="00BD25A2" w:rsidRPr="00C81703" w:rsidRDefault="00BD25A2" w:rsidP="00E41FAC">
      <w:pPr>
        <w:jc w:val="both"/>
        <w:rPr>
          <w:rFonts w:ascii="Calibri" w:hAnsi="Calibri" w:cs="Calibri"/>
          <w:szCs w:val="22"/>
        </w:rPr>
      </w:pPr>
      <w:r w:rsidRPr="00C81703">
        <w:rPr>
          <w:rFonts w:ascii="Calibri" w:hAnsi="Calibri" w:cs="Calibri"/>
          <w:szCs w:val="22"/>
        </w:rPr>
        <w:t xml:space="preserve">The Committee has access to legal advice </w:t>
      </w:r>
      <w:r w:rsidR="00DC03D8" w:rsidRPr="00C81703">
        <w:rPr>
          <w:rFonts w:ascii="Calibri" w:hAnsi="Calibri" w:cs="Calibri"/>
          <w:szCs w:val="22"/>
        </w:rPr>
        <w:t>and support as required.</w:t>
      </w:r>
    </w:p>
    <w:p w14:paraId="72A3D3EC" w14:textId="77777777" w:rsidR="005F2636" w:rsidRPr="00C81703" w:rsidRDefault="005F2636" w:rsidP="00E41FAC">
      <w:pPr>
        <w:jc w:val="both"/>
        <w:rPr>
          <w:rFonts w:ascii="Calibri" w:hAnsi="Calibri" w:cs="Calibri"/>
          <w:szCs w:val="22"/>
        </w:rPr>
      </w:pPr>
    </w:p>
    <w:p w14:paraId="3AF0CD38" w14:textId="77777777" w:rsidR="00E41FAC" w:rsidRDefault="002664FA" w:rsidP="5046E18D">
      <w:pPr>
        <w:rPr>
          <w:rFonts w:ascii="Calibri" w:hAnsi="Calibri" w:cs="Calibri"/>
        </w:rPr>
      </w:pPr>
      <w:r w:rsidRPr="5046E18D">
        <w:rPr>
          <w:rFonts w:ascii="Calibri" w:hAnsi="Calibri" w:cs="Calibri"/>
        </w:rPr>
        <w:t>The position is a voluntary one.  Reasonable expenses will be paid.</w:t>
      </w:r>
    </w:p>
    <w:p w14:paraId="71CF3428" w14:textId="0614E0D0" w:rsidR="5046E18D" w:rsidRDefault="5046E18D" w:rsidP="5046E18D">
      <w:pPr>
        <w:rPr>
          <w:szCs w:val="22"/>
        </w:rPr>
      </w:pPr>
    </w:p>
    <w:p w14:paraId="5E125BE4" w14:textId="0A4D279A" w:rsidR="5046E18D" w:rsidRDefault="5046E18D" w:rsidP="5046E18D">
      <w:pPr>
        <w:rPr>
          <w:szCs w:val="22"/>
        </w:rPr>
      </w:pPr>
    </w:p>
    <w:p w14:paraId="1254287B" w14:textId="3DE6C036" w:rsidR="5046E18D" w:rsidRDefault="5046E18D" w:rsidP="5046E18D">
      <w:pPr>
        <w:rPr>
          <w:szCs w:val="22"/>
        </w:rPr>
      </w:pPr>
    </w:p>
    <w:p w14:paraId="0D0B940D" w14:textId="77777777" w:rsidR="00E44C46" w:rsidRPr="00C81703" w:rsidRDefault="00E44C46" w:rsidP="00E44C46">
      <w:pPr>
        <w:rPr>
          <w:rFonts w:ascii="Calibri" w:hAnsi="Calibri" w:cs="Calibri"/>
          <w:szCs w:val="22"/>
        </w:rPr>
      </w:pPr>
    </w:p>
    <w:tbl>
      <w:tblPr>
        <w:tblW w:w="9529" w:type="dxa"/>
        <w:shd w:val="clear" w:color="auto" w:fill="BFBFBF"/>
        <w:tblLook w:val="04A0" w:firstRow="1" w:lastRow="0" w:firstColumn="1" w:lastColumn="0" w:noHBand="0" w:noVBand="1"/>
      </w:tblPr>
      <w:tblGrid>
        <w:gridCol w:w="9529"/>
      </w:tblGrid>
      <w:tr w:rsidR="00E41FAC" w:rsidRPr="00C81703" w14:paraId="6E8A9E5B" w14:textId="77777777" w:rsidTr="00890130">
        <w:trPr>
          <w:trHeight w:val="376"/>
        </w:trPr>
        <w:tc>
          <w:tcPr>
            <w:tcW w:w="9529" w:type="dxa"/>
            <w:shd w:val="clear" w:color="auto" w:fill="BFBFBF"/>
          </w:tcPr>
          <w:p w14:paraId="4F88893D" w14:textId="77777777" w:rsidR="00E41FAC" w:rsidRPr="00C81703" w:rsidRDefault="00E41FAC" w:rsidP="00890130">
            <w:pPr>
              <w:jc w:val="both"/>
              <w:rPr>
                <w:rFonts w:ascii="Calibri" w:hAnsi="Calibri" w:cs="Calibri"/>
                <w:szCs w:val="22"/>
              </w:rPr>
            </w:pPr>
            <w:r w:rsidRPr="00C81703">
              <w:rPr>
                <w:rFonts w:ascii="Calibri" w:hAnsi="Calibri" w:cs="Calibri"/>
                <w:b/>
                <w:szCs w:val="22"/>
              </w:rPr>
              <w:t>PERSON SPECIFICATION</w:t>
            </w:r>
            <w:r w:rsidRPr="00C81703">
              <w:rPr>
                <w:rFonts w:ascii="Calibri" w:hAnsi="Calibri" w:cs="Calibri"/>
                <w:szCs w:val="22"/>
              </w:rPr>
              <w:t xml:space="preserve"> </w:t>
            </w:r>
          </w:p>
        </w:tc>
      </w:tr>
    </w:tbl>
    <w:p w14:paraId="0E27B00A" w14:textId="77777777" w:rsidR="009149AF" w:rsidRPr="00C81703" w:rsidRDefault="009149AF" w:rsidP="009149AF">
      <w:pPr>
        <w:ind w:left="720"/>
        <w:jc w:val="both"/>
        <w:rPr>
          <w:rFonts w:ascii="Calibri" w:hAnsi="Calibri" w:cs="Calibri"/>
          <w:szCs w:val="22"/>
        </w:rPr>
      </w:pPr>
    </w:p>
    <w:tbl>
      <w:tblPr>
        <w:tblW w:w="9251" w:type="dxa"/>
        <w:tblInd w:w="93" w:type="dxa"/>
        <w:tblLook w:val="04A0" w:firstRow="1" w:lastRow="0" w:firstColumn="1" w:lastColumn="0" w:noHBand="0" w:noVBand="1"/>
      </w:tblPr>
      <w:tblGrid>
        <w:gridCol w:w="2671"/>
        <w:gridCol w:w="6580"/>
      </w:tblGrid>
      <w:tr w:rsidR="00DD101F" w:rsidRPr="00C81703" w14:paraId="37524EA5" w14:textId="77777777" w:rsidTr="00CC6D60">
        <w:trPr>
          <w:trHeight w:val="330"/>
        </w:trPr>
        <w:tc>
          <w:tcPr>
            <w:tcW w:w="925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7210106C" w14:textId="77777777" w:rsidR="00DD101F" w:rsidRPr="00C81703" w:rsidRDefault="00DC03D8" w:rsidP="00DD101F">
            <w:pPr>
              <w:jc w:val="center"/>
              <w:rPr>
                <w:rFonts w:ascii="Calibri" w:hAnsi="Calibri" w:cs="Calibri"/>
                <w:b/>
                <w:bCs/>
                <w:color w:val="000000"/>
                <w:szCs w:val="22"/>
                <w:lang w:eastAsia="en-GB"/>
              </w:rPr>
            </w:pPr>
            <w:r w:rsidRPr="00C81703">
              <w:rPr>
                <w:rFonts w:ascii="Calibri" w:hAnsi="Calibri" w:cs="Calibri"/>
                <w:b/>
                <w:bCs/>
                <w:color w:val="000000"/>
                <w:szCs w:val="22"/>
                <w:lang w:eastAsia="en-GB"/>
              </w:rPr>
              <w:t>The following skills and experience are considered important to the role</w:t>
            </w:r>
          </w:p>
        </w:tc>
      </w:tr>
      <w:tr w:rsidR="00A87B66" w:rsidRPr="00C81703" w14:paraId="790CBE1C" w14:textId="77777777" w:rsidTr="00415BDF">
        <w:trPr>
          <w:trHeight w:val="318"/>
        </w:trPr>
        <w:tc>
          <w:tcPr>
            <w:tcW w:w="2671" w:type="dxa"/>
            <w:vMerge w:val="restart"/>
            <w:tcBorders>
              <w:top w:val="nil"/>
              <w:left w:val="single" w:sz="8" w:space="0" w:color="auto"/>
              <w:right w:val="single" w:sz="4" w:space="0" w:color="auto"/>
            </w:tcBorders>
            <w:shd w:val="clear" w:color="auto" w:fill="auto"/>
            <w:hideMark/>
          </w:tcPr>
          <w:p w14:paraId="7D794B33" w14:textId="77777777" w:rsidR="00A87B66" w:rsidRPr="00C81703" w:rsidRDefault="00A87B66" w:rsidP="00A93736">
            <w:pPr>
              <w:rPr>
                <w:rFonts w:ascii="Calibri" w:hAnsi="Calibri" w:cs="Calibri"/>
                <w:color w:val="000000"/>
                <w:szCs w:val="22"/>
                <w:u w:val="single"/>
                <w:lang w:eastAsia="en-GB"/>
              </w:rPr>
            </w:pPr>
            <w:r w:rsidRPr="00C81703">
              <w:rPr>
                <w:rFonts w:ascii="Calibri" w:hAnsi="Calibri" w:cs="Calibri"/>
                <w:color w:val="000000"/>
                <w:szCs w:val="22"/>
                <w:u w:val="single"/>
                <w:lang w:eastAsia="en-GB"/>
              </w:rPr>
              <w:t>Knowledge/Experience</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14:paraId="60061E4C" w14:textId="398B195B" w:rsidR="00A87B66" w:rsidRPr="00C81703" w:rsidRDefault="00A87B66" w:rsidP="00A93736">
            <w:pPr>
              <w:rPr>
                <w:rFonts w:ascii="Calibri" w:hAnsi="Calibri" w:cs="Calibri"/>
                <w:color w:val="000000"/>
                <w:szCs w:val="22"/>
                <w:lang w:eastAsia="en-GB"/>
              </w:rPr>
            </w:pPr>
            <w:r w:rsidRPr="00C81703">
              <w:rPr>
                <w:rFonts w:ascii="Calibri" w:hAnsi="Calibri" w:cs="Calibri"/>
                <w:color w:val="000000"/>
                <w:szCs w:val="22"/>
                <w:lang w:eastAsia="en-GB"/>
              </w:rPr>
              <w:t>Experience of considering appeals, tribunal or equivalent hearings</w:t>
            </w:r>
          </w:p>
        </w:tc>
      </w:tr>
      <w:tr w:rsidR="00A93736" w:rsidRPr="00C81703" w14:paraId="39CED584" w14:textId="77777777" w:rsidTr="00415BDF">
        <w:trPr>
          <w:trHeight w:val="315"/>
        </w:trPr>
        <w:tc>
          <w:tcPr>
            <w:tcW w:w="2671" w:type="dxa"/>
            <w:vMerge/>
            <w:tcBorders>
              <w:left w:val="single" w:sz="8" w:space="0" w:color="auto"/>
              <w:right w:val="single" w:sz="4" w:space="0" w:color="auto"/>
            </w:tcBorders>
            <w:vAlign w:val="center"/>
            <w:hideMark/>
          </w:tcPr>
          <w:p w14:paraId="4B94D5A5" w14:textId="77777777" w:rsidR="00A93736" w:rsidRPr="00C81703" w:rsidRDefault="00A93736" w:rsidP="00A93736">
            <w:pPr>
              <w:rPr>
                <w:rFonts w:ascii="Calibri" w:hAnsi="Calibri" w:cs="Calibri"/>
                <w:color w:val="000000"/>
                <w:szCs w:val="22"/>
                <w:u w:val="single"/>
                <w:lang w:eastAsia="en-GB"/>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5DF09538"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Ability to review evidence and casework or similar material</w:t>
            </w:r>
          </w:p>
        </w:tc>
      </w:tr>
      <w:tr w:rsidR="00A93736" w:rsidRPr="00C81703" w14:paraId="787F8DF4" w14:textId="77777777" w:rsidTr="00415BDF">
        <w:trPr>
          <w:trHeight w:val="315"/>
        </w:trPr>
        <w:tc>
          <w:tcPr>
            <w:tcW w:w="2671" w:type="dxa"/>
            <w:vMerge/>
            <w:tcBorders>
              <w:left w:val="single" w:sz="8" w:space="0" w:color="auto"/>
              <w:right w:val="single" w:sz="8" w:space="0" w:color="auto"/>
            </w:tcBorders>
            <w:vAlign w:val="center"/>
          </w:tcPr>
          <w:p w14:paraId="3DEEC669" w14:textId="77777777" w:rsidR="00A93736" w:rsidRPr="00C81703" w:rsidRDefault="00A93736" w:rsidP="00A93736">
            <w:pPr>
              <w:rPr>
                <w:rFonts w:ascii="Calibri" w:hAnsi="Calibri" w:cs="Calibri"/>
                <w:color w:val="000000"/>
                <w:szCs w:val="22"/>
                <w:u w:val="single"/>
                <w:lang w:eastAsia="en-GB"/>
              </w:rPr>
            </w:pPr>
          </w:p>
        </w:tc>
        <w:tc>
          <w:tcPr>
            <w:tcW w:w="6580" w:type="dxa"/>
            <w:tcBorders>
              <w:top w:val="single" w:sz="4" w:space="0" w:color="auto"/>
              <w:left w:val="nil"/>
              <w:bottom w:val="single" w:sz="8" w:space="0" w:color="auto"/>
              <w:right w:val="single" w:sz="8" w:space="0" w:color="auto"/>
            </w:tcBorders>
            <w:shd w:val="clear" w:color="auto" w:fill="auto"/>
          </w:tcPr>
          <w:p w14:paraId="3C57AF33"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Experience of governance of membership bodies</w:t>
            </w:r>
          </w:p>
        </w:tc>
      </w:tr>
      <w:tr w:rsidR="00A93736" w:rsidRPr="00C81703" w14:paraId="50576ED5" w14:textId="77777777" w:rsidTr="00136BBF">
        <w:trPr>
          <w:trHeight w:val="315"/>
        </w:trPr>
        <w:tc>
          <w:tcPr>
            <w:tcW w:w="2671" w:type="dxa"/>
            <w:vMerge/>
            <w:tcBorders>
              <w:left w:val="single" w:sz="8" w:space="0" w:color="auto"/>
              <w:right w:val="single" w:sz="8" w:space="0" w:color="auto"/>
            </w:tcBorders>
            <w:vAlign w:val="center"/>
          </w:tcPr>
          <w:p w14:paraId="3656B9AB"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tcPr>
          <w:p w14:paraId="08328CBA" w14:textId="77777777" w:rsidR="00A93736" w:rsidRPr="00C81703" w:rsidRDefault="00A93736" w:rsidP="00A93736">
            <w:pPr>
              <w:rPr>
                <w:rFonts w:ascii="Calibri" w:hAnsi="Calibri" w:cs="Calibri"/>
                <w:color w:val="000000"/>
                <w:szCs w:val="22"/>
                <w:lang w:eastAsia="en-GB"/>
              </w:rPr>
            </w:pPr>
            <w:r w:rsidRPr="00C81703">
              <w:rPr>
                <w:rFonts w:ascii="Calibri" w:hAnsi="Calibri" w:cs="Calibri"/>
                <w:szCs w:val="22"/>
              </w:rPr>
              <w:t>Familiarity with AIUK Section's Codes of Conduct. (Activist Code of Conduct and Board Code of Conduct)</w:t>
            </w:r>
          </w:p>
        </w:tc>
      </w:tr>
      <w:tr w:rsidR="00A93736" w:rsidRPr="00C81703" w14:paraId="15A8A136" w14:textId="77777777" w:rsidTr="00136BBF">
        <w:trPr>
          <w:trHeight w:val="315"/>
        </w:trPr>
        <w:tc>
          <w:tcPr>
            <w:tcW w:w="2671" w:type="dxa"/>
            <w:vMerge/>
            <w:tcBorders>
              <w:left w:val="single" w:sz="8" w:space="0" w:color="auto"/>
              <w:right w:val="single" w:sz="8" w:space="0" w:color="auto"/>
            </w:tcBorders>
            <w:vAlign w:val="center"/>
          </w:tcPr>
          <w:p w14:paraId="45FB0818"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tcPr>
          <w:p w14:paraId="7B5A10C1"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Working to deadlines</w:t>
            </w:r>
          </w:p>
        </w:tc>
      </w:tr>
      <w:tr w:rsidR="00A93736" w:rsidRPr="00C81703" w14:paraId="3B054F03" w14:textId="77777777" w:rsidTr="00136BBF">
        <w:trPr>
          <w:trHeight w:val="315"/>
        </w:trPr>
        <w:tc>
          <w:tcPr>
            <w:tcW w:w="2671" w:type="dxa"/>
            <w:vMerge/>
            <w:tcBorders>
              <w:left w:val="single" w:sz="8" w:space="0" w:color="auto"/>
              <w:bottom w:val="single" w:sz="8" w:space="0" w:color="000000"/>
              <w:right w:val="single" w:sz="8" w:space="0" w:color="auto"/>
            </w:tcBorders>
            <w:vAlign w:val="center"/>
          </w:tcPr>
          <w:p w14:paraId="049F31CB"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tcPr>
          <w:p w14:paraId="5979129A"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Additional skills thought to be desirable by the AIUK Section Board</w:t>
            </w:r>
          </w:p>
        </w:tc>
      </w:tr>
      <w:tr w:rsidR="00A93736" w:rsidRPr="00C81703" w14:paraId="43207289" w14:textId="77777777" w:rsidTr="00CC6D60">
        <w:trPr>
          <w:trHeight w:val="315"/>
        </w:trPr>
        <w:tc>
          <w:tcPr>
            <w:tcW w:w="2671" w:type="dxa"/>
            <w:vMerge w:val="restart"/>
            <w:tcBorders>
              <w:top w:val="nil"/>
              <w:left w:val="single" w:sz="8" w:space="0" w:color="auto"/>
              <w:bottom w:val="nil"/>
              <w:right w:val="single" w:sz="8" w:space="0" w:color="auto"/>
            </w:tcBorders>
            <w:shd w:val="clear" w:color="auto" w:fill="auto"/>
            <w:hideMark/>
          </w:tcPr>
          <w:p w14:paraId="1B35B51A" w14:textId="77777777" w:rsidR="00A93736" w:rsidRPr="00C81703" w:rsidRDefault="00A93736" w:rsidP="00A93736">
            <w:pPr>
              <w:rPr>
                <w:rFonts w:ascii="Calibri" w:hAnsi="Calibri" w:cs="Calibri"/>
                <w:color w:val="000000"/>
                <w:szCs w:val="22"/>
                <w:u w:val="single"/>
                <w:lang w:eastAsia="en-GB"/>
              </w:rPr>
            </w:pPr>
            <w:r w:rsidRPr="00C81703">
              <w:rPr>
                <w:rFonts w:ascii="Calibri" w:hAnsi="Calibri" w:cs="Calibri"/>
                <w:color w:val="000000"/>
                <w:szCs w:val="22"/>
                <w:u w:val="single"/>
                <w:lang w:eastAsia="en-GB"/>
              </w:rPr>
              <w:t>Skills</w:t>
            </w:r>
          </w:p>
        </w:tc>
        <w:tc>
          <w:tcPr>
            <w:tcW w:w="6580" w:type="dxa"/>
            <w:tcBorders>
              <w:top w:val="single" w:sz="8" w:space="0" w:color="auto"/>
              <w:left w:val="nil"/>
              <w:bottom w:val="single" w:sz="4" w:space="0" w:color="auto"/>
              <w:right w:val="single" w:sz="8" w:space="0" w:color="auto"/>
            </w:tcBorders>
            <w:shd w:val="clear" w:color="auto" w:fill="auto"/>
            <w:noWrap/>
            <w:vAlign w:val="bottom"/>
            <w:hideMark/>
          </w:tcPr>
          <w:p w14:paraId="7FB7D6A2"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Understand and interpret the rules of AIUK Section</w:t>
            </w:r>
          </w:p>
        </w:tc>
      </w:tr>
      <w:tr w:rsidR="00A93736" w:rsidRPr="00C81703" w14:paraId="561659EA" w14:textId="77777777" w:rsidTr="00CC6D60">
        <w:trPr>
          <w:trHeight w:val="315"/>
        </w:trPr>
        <w:tc>
          <w:tcPr>
            <w:tcW w:w="2671" w:type="dxa"/>
            <w:vMerge/>
            <w:tcBorders>
              <w:top w:val="nil"/>
              <w:left w:val="single" w:sz="8" w:space="0" w:color="auto"/>
              <w:bottom w:val="nil"/>
              <w:right w:val="single" w:sz="8" w:space="0" w:color="auto"/>
            </w:tcBorders>
            <w:vAlign w:val="center"/>
            <w:hideMark/>
          </w:tcPr>
          <w:p w14:paraId="53128261" w14:textId="77777777" w:rsidR="00A93736" w:rsidRPr="00C81703" w:rsidRDefault="00A93736" w:rsidP="00A93736">
            <w:pPr>
              <w:rPr>
                <w:rFonts w:ascii="Calibri" w:hAnsi="Calibri" w:cs="Calibri"/>
                <w:color w:val="000000"/>
                <w:szCs w:val="22"/>
                <w:u w:val="single"/>
                <w:lang w:eastAsia="en-GB"/>
              </w:rPr>
            </w:pPr>
          </w:p>
        </w:tc>
        <w:tc>
          <w:tcPr>
            <w:tcW w:w="6580" w:type="dxa"/>
            <w:tcBorders>
              <w:top w:val="single" w:sz="4" w:space="0" w:color="auto"/>
              <w:left w:val="nil"/>
              <w:bottom w:val="single" w:sz="8" w:space="0" w:color="auto"/>
              <w:right w:val="single" w:sz="8" w:space="0" w:color="auto"/>
            </w:tcBorders>
            <w:shd w:val="clear" w:color="auto" w:fill="auto"/>
            <w:hideMark/>
          </w:tcPr>
          <w:p w14:paraId="72C8729D"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 xml:space="preserve">Communication skills; oral, verbally and in writing </w:t>
            </w:r>
          </w:p>
        </w:tc>
      </w:tr>
      <w:tr w:rsidR="00A93736" w:rsidRPr="00C81703" w14:paraId="47326DD4" w14:textId="77777777" w:rsidTr="00CC6D60">
        <w:trPr>
          <w:trHeight w:val="315"/>
        </w:trPr>
        <w:tc>
          <w:tcPr>
            <w:tcW w:w="2671" w:type="dxa"/>
            <w:vMerge/>
            <w:tcBorders>
              <w:top w:val="nil"/>
              <w:left w:val="single" w:sz="8" w:space="0" w:color="auto"/>
              <w:bottom w:val="nil"/>
              <w:right w:val="single" w:sz="8" w:space="0" w:color="auto"/>
            </w:tcBorders>
            <w:vAlign w:val="center"/>
            <w:hideMark/>
          </w:tcPr>
          <w:p w14:paraId="62486C05"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hideMark/>
          </w:tcPr>
          <w:p w14:paraId="1A690528"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Listening and understanding</w:t>
            </w:r>
          </w:p>
        </w:tc>
      </w:tr>
      <w:tr w:rsidR="00A93736" w:rsidRPr="00C81703" w14:paraId="1AD76FE7" w14:textId="77777777" w:rsidTr="00CC6D60">
        <w:trPr>
          <w:trHeight w:val="615"/>
        </w:trPr>
        <w:tc>
          <w:tcPr>
            <w:tcW w:w="2671" w:type="dxa"/>
            <w:vMerge/>
            <w:tcBorders>
              <w:top w:val="nil"/>
              <w:left w:val="single" w:sz="8" w:space="0" w:color="auto"/>
              <w:bottom w:val="nil"/>
              <w:right w:val="single" w:sz="8" w:space="0" w:color="auto"/>
            </w:tcBorders>
            <w:vAlign w:val="center"/>
            <w:hideMark/>
          </w:tcPr>
          <w:p w14:paraId="4101652C"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hideMark/>
          </w:tcPr>
          <w:p w14:paraId="07F75AC5" w14:textId="494C979E"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Decision</w:t>
            </w:r>
            <w:r w:rsidR="00A87B66">
              <w:rPr>
                <w:rFonts w:ascii="Calibri" w:hAnsi="Calibri" w:cs="Calibri"/>
                <w:color w:val="000000"/>
                <w:szCs w:val="22"/>
                <w:lang w:eastAsia="en-GB"/>
              </w:rPr>
              <w:t>-</w:t>
            </w:r>
            <w:r w:rsidRPr="00C81703">
              <w:rPr>
                <w:rFonts w:ascii="Calibri" w:hAnsi="Calibri" w:cs="Calibri"/>
                <w:color w:val="000000"/>
                <w:szCs w:val="22"/>
                <w:lang w:eastAsia="en-GB"/>
              </w:rPr>
              <w:t>making: ability to absorb and interpret information and to use this as the basis for reaching informed decisions</w:t>
            </w:r>
          </w:p>
        </w:tc>
      </w:tr>
      <w:tr w:rsidR="00A93736" w:rsidRPr="00C81703" w14:paraId="704834A1" w14:textId="77777777" w:rsidTr="00CC6D60">
        <w:trPr>
          <w:trHeight w:val="315"/>
        </w:trPr>
        <w:tc>
          <w:tcPr>
            <w:tcW w:w="2671" w:type="dxa"/>
            <w:vMerge/>
            <w:tcBorders>
              <w:top w:val="nil"/>
              <w:left w:val="single" w:sz="8" w:space="0" w:color="auto"/>
              <w:bottom w:val="nil"/>
              <w:right w:val="single" w:sz="8" w:space="0" w:color="auto"/>
            </w:tcBorders>
            <w:vAlign w:val="center"/>
          </w:tcPr>
          <w:p w14:paraId="4B99056E"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tcPr>
          <w:p w14:paraId="1AD0DD6B" w14:textId="1A6164FA"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Interpersonal skills: ability to relate easily to colleagues and staff, as part of a team</w:t>
            </w:r>
          </w:p>
        </w:tc>
      </w:tr>
      <w:tr w:rsidR="00A93736" w:rsidRPr="00C81703" w14:paraId="00E57C5B" w14:textId="77777777" w:rsidTr="00CC6D60">
        <w:trPr>
          <w:trHeight w:val="315"/>
        </w:trPr>
        <w:tc>
          <w:tcPr>
            <w:tcW w:w="2671" w:type="dxa"/>
            <w:vMerge/>
            <w:tcBorders>
              <w:top w:val="nil"/>
              <w:left w:val="single" w:sz="8" w:space="0" w:color="auto"/>
              <w:bottom w:val="nil"/>
              <w:right w:val="single" w:sz="8" w:space="0" w:color="auto"/>
            </w:tcBorders>
            <w:vAlign w:val="center"/>
            <w:hideMark/>
          </w:tcPr>
          <w:p w14:paraId="1299C43A"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hideMark/>
          </w:tcPr>
          <w:p w14:paraId="1A59A60C"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Impartiality</w:t>
            </w:r>
          </w:p>
        </w:tc>
      </w:tr>
      <w:tr w:rsidR="00A93736" w:rsidRPr="00C81703" w14:paraId="216E5BC5" w14:textId="77777777" w:rsidTr="00CC6D60">
        <w:trPr>
          <w:trHeight w:val="315"/>
        </w:trPr>
        <w:tc>
          <w:tcPr>
            <w:tcW w:w="2671" w:type="dxa"/>
            <w:vMerge/>
            <w:tcBorders>
              <w:top w:val="nil"/>
              <w:left w:val="single" w:sz="8" w:space="0" w:color="auto"/>
              <w:bottom w:val="nil"/>
              <w:right w:val="single" w:sz="8" w:space="0" w:color="auto"/>
            </w:tcBorders>
            <w:vAlign w:val="center"/>
            <w:hideMark/>
          </w:tcPr>
          <w:p w14:paraId="4DDBEF00"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nil"/>
              <w:right w:val="single" w:sz="8" w:space="0" w:color="auto"/>
            </w:tcBorders>
            <w:shd w:val="clear" w:color="auto" w:fill="auto"/>
            <w:hideMark/>
          </w:tcPr>
          <w:p w14:paraId="77558B85"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Tact and diplomacy</w:t>
            </w:r>
          </w:p>
        </w:tc>
      </w:tr>
      <w:tr w:rsidR="00A93736" w:rsidRPr="00C81703" w14:paraId="0F633441" w14:textId="77777777" w:rsidTr="00CC6D60">
        <w:trPr>
          <w:trHeight w:val="315"/>
        </w:trPr>
        <w:tc>
          <w:tcPr>
            <w:tcW w:w="2671"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4F795F1" w14:textId="77777777" w:rsidR="00A93736" w:rsidRPr="00C81703" w:rsidRDefault="00A93736" w:rsidP="00A93736">
            <w:pPr>
              <w:rPr>
                <w:rFonts w:ascii="Calibri" w:hAnsi="Calibri" w:cs="Calibri"/>
                <w:color w:val="000000"/>
                <w:szCs w:val="22"/>
                <w:u w:val="single"/>
                <w:lang w:eastAsia="en-GB"/>
              </w:rPr>
            </w:pPr>
            <w:r w:rsidRPr="00C81703">
              <w:rPr>
                <w:rFonts w:ascii="Calibri" w:hAnsi="Calibri" w:cs="Calibri"/>
                <w:color w:val="000000"/>
                <w:szCs w:val="22"/>
                <w:u w:val="single"/>
                <w:lang w:eastAsia="en-GB"/>
              </w:rPr>
              <w:t>General</w:t>
            </w:r>
          </w:p>
        </w:tc>
        <w:tc>
          <w:tcPr>
            <w:tcW w:w="6580" w:type="dxa"/>
            <w:tcBorders>
              <w:top w:val="single" w:sz="8" w:space="0" w:color="auto"/>
              <w:left w:val="nil"/>
              <w:bottom w:val="single" w:sz="8" w:space="0" w:color="auto"/>
              <w:right w:val="single" w:sz="8" w:space="0" w:color="auto"/>
            </w:tcBorders>
            <w:shd w:val="clear" w:color="auto" w:fill="auto"/>
            <w:hideMark/>
          </w:tcPr>
          <w:p w14:paraId="31D6BF46"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Commitment to the role of the Members’ and Directors’ Appeals Committee</w:t>
            </w:r>
          </w:p>
        </w:tc>
      </w:tr>
      <w:tr w:rsidR="00A93736" w:rsidRPr="00C81703" w14:paraId="3CECBD31" w14:textId="77777777" w:rsidTr="00CC6D60">
        <w:trPr>
          <w:trHeight w:val="315"/>
        </w:trPr>
        <w:tc>
          <w:tcPr>
            <w:tcW w:w="2671" w:type="dxa"/>
            <w:vMerge/>
            <w:tcBorders>
              <w:top w:val="single" w:sz="8" w:space="0" w:color="auto"/>
              <w:left w:val="single" w:sz="8" w:space="0" w:color="auto"/>
              <w:bottom w:val="single" w:sz="8" w:space="0" w:color="000000"/>
              <w:right w:val="single" w:sz="8" w:space="0" w:color="000000"/>
            </w:tcBorders>
            <w:vAlign w:val="center"/>
            <w:hideMark/>
          </w:tcPr>
          <w:p w14:paraId="3461D779"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hideMark/>
          </w:tcPr>
          <w:p w14:paraId="7A3081FB" w14:textId="75E57405"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Availability to meet at short notice (10 days)</w:t>
            </w:r>
            <w:r w:rsidR="00D66EC5">
              <w:rPr>
                <w:rFonts w:ascii="Calibri" w:hAnsi="Calibri" w:cs="Calibri"/>
                <w:color w:val="000000"/>
                <w:szCs w:val="22"/>
                <w:lang w:eastAsia="en-GB"/>
              </w:rPr>
              <w:t>, either online or at an agreed location in the UK.</w:t>
            </w:r>
          </w:p>
        </w:tc>
      </w:tr>
      <w:tr w:rsidR="00A93736" w:rsidRPr="00C81703" w14:paraId="72EAF5C3" w14:textId="77777777" w:rsidTr="00CC6D60">
        <w:trPr>
          <w:trHeight w:val="315"/>
        </w:trPr>
        <w:tc>
          <w:tcPr>
            <w:tcW w:w="2671" w:type="dxa"/>
            <w:vMerge/>
            <w:tcBorders>
              <w:top w:val="single" w:sz="8" w:space="0" w:color="auto"/>
              <w:left w:val="single" w:sz="8" w:space="0" w:color="auto"/>
              <w:bottom w:val="single" w:sz="8" w:space="0" w:color="000000"/>
              <w:right w:val="single" w:sz="8" w:space="0" w:color="000000"/>
            </w:tcBorders>
            <w:vAlign w:val="center"/>
            <w:hideMark/>
          </w:tcPr>
          <w:p w14:paraId="3CF2D8B6" w14:textId="77777777" w:rsidR="00A93736" w:rsidRPr="00C81703" w:rsidRDefault="00A93736" w:rsidP="00A93736">
            <w:pPr>
              <w:rPr>
                <w:rFonts w:ascii="Calibri" w:hAnsi="Calibri" w:cs="Calibri"/>
                <w:color w:val="000000"/>
                <w:szCs w:val="22"/>
                <w:u w:val="single"/>
                <w:lang w:eastAsia="en-GB"/>
              </w:rPr>
            </w:pPr>
          </w:p>
        </w:tc>
        <w:tc>
          <w:tcPr>
            <w:tcW w:w="6580" w:type="dxa"/>
            <w:tcBorders>
              <w:top w:val="nil"/>
              <w:left w:val="nil"/>
              <w:bottom w:val="single" w:sz="8" w:space="0" w:color="auto"/>
              <w:right w:val="single" w:sz="8" w:space="0" w:color="auto"/>
            </w:tcBorders>
            <w:shd w:val="clear" w:color="auto" w:fill="auto"/>
            <w:hideMark/>
          </w:tcPr>
          <w:p w14:paraId="1CACE3FA" w14:textId="77777777" w:rsidR="00A93736" w:rsidRPr="00C81703" w:rsidRDefault="00A93736" w:rsidP="00A93736">
            <w:pPr>
              <w:rPr>
                <w:rFonts w:ascii="Calibri" w:hAnsi="Calibri" w:cs="Calibri"/>
                <w:color w:val="000000"/>
                <w:szCs w:val="22"/>
                <w:lang w:eastAsia="en-GB"/>
              </w:rPr>
            </w:pPr>
            <w:r w:rsidRPr="00C81703">
              <w:rPr>
                <w:rFonts w:ascii="Calibri" w:hAnsi="Calibri" w:cs="Calibri"/>
                <w:color w:val="000000"/>
                <w:szCs w:val="22"/>
                <w:lang w:eastAsia="en-GB"/>
              </w:rPr>
              <w:t>Commitment to the aims, objectives and values of AIUK Section</w:t>
            </w:r>
          </w:p>
        </w:tc>
      </w:tr>
    </w:tbl>
    <w:p w14:paraId="0FB78278" w14:textId="77777777" w:rsidR="00FB39DA" w:rsidRPr="00C81703" w:rsidRDefault="00FB39DA" w:rsidP="00FB39DA">
      <w:pPr>
        <w:pStyle w:val="Default"/>
        <w:rPr>
          <w:rFonts w:ascii="Calibri" w:hAnsi="Calibri" w:cs="Calibri"/>
          <w:sz w:val="22"/>
          <w:szCs w:val="22"/>
        </w:rPr>
      </w:pPr>
    </w:p>
    <w:p w14:paraId="1FC39945" w14:textId="77777777" w:rsidR="00DC03D8" w:rsidRDefault="00DC03D8" w:rsidP="00A30EB1">
      <w:pPr>
        <w:pStyle w:val="Default"/>
        <w:rPr>
          <w:rFonts w:ascii="Calibri" w:hAnsi="Calibri" w:cs="Calibri"/>
          <w:sz w:val="22"/>
          <w:szCs w:val="22"/>
        </w:rPr>
      </w:pPr>
    </w:p>
    <w:p w14:paraId="0562CB0E" w14:textId="77777777" w:rsidR="001B0005" w:rsidRDefault="001B0005" w:rsidP="00A30EB1">
      <w:pPr>
        <w:pStyle w:val="Default"/>
        <w:rPr>
          <w:rFonts w:ascii="Calibri" w:hAnsi="Calibri" w:cs="Calibri"/>
          <w:sz w:val="22"/>
          <w:szCs w:val="22"/>
        </w:rPr>
      </w:pPr>
    </w:p>
    <w:p w14:paraId="34CE0A41" w14:textId="77777777" w:rsidR="001B0005" w:rsidRDefault="001B0005" w:rsidP="00A30EB1">
      <w:pPr>
        <w:pStyle w:val="Default"/>
        <w:rPr>
          <w:rFonts w:ascii="Calibri" w:hAnsi="Calibri" w:cs="Calibri"/>
          <w:sz w:val="22"/>
          <w:szCs w:val="22"/>
        </w:rPr>
      </w:pPr>
    </w:p>
    <w:p w14:paraId="62EBF3C5" w14:textId="77777777" w:rsidR="001B0005" w:rsidRDefault="001B0005" w:rsidP="00A30EB1">
      <w:pPr>
        <w:pStyle w:val="Default"/>
        <w:rPr>
          <w:rFonts w:ascii="Calibri" w:hAnsi="Calibri" w:cs="Calibri"/>
          <w:sz w:val="22"/>
          <w:szCs w:val="22"/>
        </w:rPr>
      </w:pPr>
    </w:p>
    <w:p w14:paraId="6D98A12B" w14:textId="77777777" w:rsidR="00E44C46" w:rsidRDefault="00E44C46" w:rsidP="00A30EB1">
      <w:pPr>
        <w:pStyle w:val="Default"/>
        <w:rPr>
          <w:rFonts w:ascii="Calibri" w:hAnsi="Calibri" w:cs="Calibri"/>
          <w:sz w:val="22"/>
          <w:szCs w:val="22"/>
        </w:rPr>
      </w:pPr>
    </w:p>
    <w:p w14:paraId="2946DB82" w14:textId="77777777" w:rsidR="00E44C46" w:rsidRDefault="00E44C46" w:rsidP="00A30EB1">
      <w:pPr>
        <w:pStyle w:val="Default"/>
        <w:rPr>
          <w:rFonts w:ascii="Calibri" w:hAnsi="Calibri" w:cs="Calibri"/>
          <w:sz w:val="22"/>
          <w:szCs w:val="22"/>
        </w:rPr>
      </w:pPr>
    </w:p>
    <w:p w14:paraId="5997CC1D" w14:textId="77777777" w:rsidR="00E44C46" w:rsidRDefault="00E44C46" w:rsidP="00A30EB1">
      <w:pPr>
        <w:pStyle w:val="Default"/>
        <w:rPr>
          <w:rFonts w:ascii="Calibri" w:hAnsi="Calibri" w:cs="Calibri"/>
          <w:sz w:val="22"/>
          <w:szCs w:val="22"/>
        </w:rPr>
      </w:pPr>
    </w:p>
    <w:p w14:paraId="110FFD37" w14:textId="77777777" w:rsidR="00E44C46" w:rsidRDefault="00E44C46" w:rsidP="00A30EB1">
      <w:pPr>
        <w:pStyle w:val="Default"/>
        <w:rPr>
          <w:rFonts w:ascii="Calibri" w:hAnsi="Calibri" w:cs="Calibri"/>
          <w:sz w:val="22"/>
          <w:szCs w:val="22"/>
        </w:rPr>
      </w:pPr>
    </w:p>
    <w:p w14:paraId="6B699379" w14:textId="77777777" w:rsidR="00E44C46" w:rsidRDefault="00E44C46" w:rsidP="00A30EB1">
      <w:pPr>
        <w:pStyle w:val="Default"/>
        <w:rPr>
          <w:rFonts w:ascii="Calibri" w:hAnsi="Calibri" w:cs="Calibri"/>
          <w:sz w:val="22"/>
          <w:szCs w:val="22"/>
        </w:rPr>
      </w:pPr>
    </w:p>
    <w:p w14:paraId="3FE9F23F" w14:textId="77777777" w:rsidR="00E44C46" w:rsidRDefault="00E44C46" w:rsidP="00A30EB1">
      <w:pPr>
        <w:pStyle w:val="Default"/>
        <w:rPr>
          <w:rFonts w:ascii="Calibri" w:hAnsi="Calibri" w:cs="Calibri"/>
          <w:sz w:val="22"/>
          <w:szCs w:val="22"/>
        </w:rPr>
      </w:pPr>
    </w:p>
    <w:p w14:paraId="1F72F646" w14:textId="77777777" w:rsidR="00E44C46" w:rsidRDefault="00E44C46" w:rsidP="00A30EB1">
      <w:pPr>
        <w:pStyle w:val="Default"/>
        <w:rPr>
          <w:rFonts w:ascii="Calibri" w:hAnsi="Calibri" w:cs="Calibri"/>
          <w:sz w:val="22"/>
          <w:szCs w:val="22"/>
        </w:rPr>
      </w:pPr>
    </w:p>
    <w:p w14:paraId="08CE6F91" w14:textId="77777777" w:rsidR="00E44C46" w:rsidRDefault="00E44C46" w:rsidP="00A30EB1">
      <w:pPr>
        <w:pStyle w:val="Default"/>
        <w:rPr>
          <w:rFonts w:ascii="Calibri" w:hAnsi="Calibri" w:cs="Calibri"/>
          <w:sz w:val="22"/>
          <w:szCs w:val="22"/>
        </w:rPr>
      </w:pPr>
    </w:p>
    <w:p w14:paraId="61CDCEAD" w14:textId="77777777" w:rsidR="00E44C46" w:rsidRDefault="00E44C46" w:rsidP="00A30EB1">
      <w:pPr>
        <w:pStyle w:val="Default"/>
        <w:rPr>
          <w:rFonts w:ascii="Calibri" w:hAnsi="Calibri" w:cs="Calibri"/>
          <w:sz w:val="22"/>
          <w:szCs w:val="22"/>
        </w:rPr>
      </w:pPr>
    </w:p>
    <w:p w14:paraId="6BB9E253" w14:textId="77777777" w:rsidR="00E44C46" w:rsidRDefault="00E44C46" w:rsidP="00A30EB1">
      <w:pPr>
        <w:pStyle w:val="Default"/>
        <w:rPr>
          <w:rFonts w:ascii="Calibri" w:hAnsi="Calibri" w:cs="Calibri"/>
          <w:sz w:val="22"/>
          <w:szCs w:val="22"/>
        </w:rPr>
      </w:pPr>
    </w:p>
    <w:p w14:paraId="23DE523C" w14:textId="77777777" w:rsidR="00E44C46" w:rsidRDefault="00E44C46" w:rsidP="00A30EB1">
      <w:pPr>
        <w:pStyle w:val="Default"/>
        <w:rPr>
          <w:rFonts w:ascii="Calibri" w:hAnsi="Calibri" w:cs="Calibri"/>
          <w:sz w:val="22"/>
          <w:szCs w:val="22"/>
        </w:rPr>
      </w:pPr>
    </w:p>
    <w:p w14:paraId="52E56223" w14:textId="77777777" w:rsidR="00E44C46" w:rsidRDefault="00E44C46" w:rsidP="00A30EB1">
      <w:pPr>
        <w:pStyle w:val="Default"/>
        <w:rPr>
          <w:rFonts w:ascii="Calibri" w:hAnsi="Calibri" w:cs="Calibri"/>
          <w:sz w:val="22"/>
          <w:szCs w:val="22"/>
        </w:rPr>
      </w:pPr>
    </w:p>
    <w:p w14:paraId="07547A01" w14:textId="77777777" w:rsidR="00E44C46" w:rsidRDefault="00E44C46" w:rsidP="00A30EB1">
      <w:pPr>
        <w:pStyle w:val="Default"/>
        <w:rPr>
          <w:rFonts w:ascii="Calibri" w:hAnsi="Calibri" w:cs="Calibri"/>
          <w:sz w:val="22"/>
          <w:szCs w:val="22"/>
        </w:rPr>
      </w:pPr>
    </w:p>
    <w:p w14:paraId="5835BB1A" w14:textId="58BF105C" w:rsidR="00173E7B" w:rsidRPr="00E44C46" w:rsidRDefault="00173E7B" w:rsidP="5046E18D">
      <w:pPr>
        <w:pStyle w:val="Default"/>
        <w:spacing w:after="3" w:line="261" w:lineRule="auto"/>
        <w:rPr>
          <w:rFonts w:ascii="Calibri" w:hAnsi="Calibri" w:cs="Calibri"/>
          <w:color w:val="000000" w:themeColor="text1"/>
        </w:rPr>
      </w:pPr>
    </w:p>
    <w:p w14:paraId="1D8103D5" w14:textId="11B075AE" w:rsidR="00173E7B" w:rsidRPr="00E44C46" w:rsidRDefault="00173E7B" w:rsidP="5046E18D">
      <w:pPr>
        <w:pStyle w:val="Default"/>
        <w:spacing w:after="3" w:line="261" w:lineRule="auto"/>
        <w:rPr>
          <w:rFonts w:ascii="Calibri" w:hAnsi="Calibri" w:cs="Calibri"/>
          <w:color w:val="000000" w:themeColor="text1"/>
        </w:rPr>
      </w:pPr>
    </w:p>
    <w:p w14:paraId="352EB801" w14:textId="256B7B13" w:rsidR="00173E7B" w:rsidRPr="00E44C46" w:rsidRDefault="00173E7B" w:rsidP="5046E18D">
      <w:pPr>
        <w:spacing w:after="3" w:line="261" w:lineRule="auto"/>
        <w:rPr>
          <w:b/>
          <w:bCs/>
          <w:sz w:val="32"/>
          <w:szCs w:val="32"/>
        </w:rPr>
      </w:pPr>
      <w:r w:rsidRPr="5046E18D">
        <w:rPr>
          <w:b/>
          <w:bCs/>
          <w:sz w:val="32"/>
          <w:szCs w:val="32"/>
        </w:rPr>
        <w:lastRenderedPageBreak/>
        <w:t>NOMINATION FORM 202</w:t>
      </w:r>
      <w:r w:rsidR="00A87B66">
        <w:rPr>
          <w:b/>
          <w:bCs/>
          <w:sz w:val="32"/>
          <w:szCs w:val="32"/>
        </w:rPr>
        <w:t>4</w:t>
      </w:r>
    </w:p>
    <w:p w14:paraId="6537F28F" w14:textId="77777777" w:rsidR="00173E7B" w:rsidRPr="00E44C46" w:rsidRDefault="00173E7B" w:rsidP="00173E7B">
      <w:pPr>
        <w:spacing w:after="3" w:line="261" w:lineRule="auto"/>
        <w:ind w:left="-5" w:hanging="10"/>
        <w:rPr>
          <w:sz w:val="32"/>
        </w:rPr>
      </w:pPr>
    </w:p>
    <w:p w14:paraId="2390CE47" w14:textId="77777777" w:rsidR="00173E7B" w:rsidRPr="00E44C46" w:rsidRDefault="00173E7B" w:rsidP="00173E7B">
      <w:pPr>
        <w:spacing w:after="3" w:line="261" w:lineRule="auto"/>
        <w:ind w:left="-5" w:hanging="10"/>
        <w:rPr>
          <w:sz w:val="28"/>
        </w:rPr>
      </w:pPr>
      <w:r w:rsidRPr="00E44C46">
        <w:rPr>
          <w:sz w:val="28"/>
        </w:rPr>
        <w:t xml:space="preserve">Amnesty International UK Section </w:t>
      </w:r>
    </w:p>
    <w:p w14:paraId="0F5F562C" w14:textId="77777777" w:rsidR="00173E7B" w:rsidRPr="00E44C46" w:rsidRDefault="00173E7B" w:rsidP="00173E7B">
      <w:pPr>
        <w:spacing w:after="3" w:line="261" w:lineRule="auto"/>
        <w:ind w:left="-5" w:hanging="10"/>
        <w:rPr>
          <w:sz w:val="18"/>
        </w:rPr>
      </w:pPr>
      <w:r w:rsidRPr="00E44C46">
        <w:rPr>
          <w:b/>
          <w:sz w:val="28"/>
        </w:rPr>
        <w:t xml:space="preserve">MEMBERS &amp; DIRECTORS APPEALS COMMITTEE </w:t>
      </w:r>
      <w:r w:rsidR="00E44C46" w:rsidRPr="00E44C46">
        <w:rPr>
          <w:b/>
          <w:sz w:val="28"/>
        </w:rPr>
        <w:t>(MDAC) MEMBER</w:t>
      </w:r>
    </w:p>
    <w:p w14:paraId="0DFAE634" w14:textId="275D60D8" w:rsidR="00173E7B" w:rsidRPr="002E0B7D" w:rsidRDefault="00173E7B" w:rsidP="5046E18D">
      <w:pPr>
        <w:spacing w:after="3" w:line="261" w:lineRule="auto"/>
        <w:ind w:left="-5" w:hanging="10"/>
        <w:rPr>
          <w:sz w:val="18"/>
          <w:szCs w:val="18"/>
        </w:rPr>
      </w:pPr>
      <w:r w:rsidRPr="5046E18D">
        <w:rPr>
          <w:sz w:val="28"/>
          <w:szCs w:val="28"/>
        </w:rPr>
        <w:t>(3-year role from June 202</w:t>
      </w:r>
      <w:r w:rsidR="00A87B66">
        <w:rPr>
          <w:sz w:val="28"/>
          <w:szCs w:val="28"/>
        </w:rPr>
        <w:t>4</w:t>
      </w:r>
      <w:r w:rsidRPr="5046E18D">
        <w:rPr>
          <w:sz w:val="28"/>
          <w:szCs w:val="28"/>
        </w:rPr>
        <w:t>)</w:t>
      </w:r>
      <w:r>
        <w:br/>
      </w:r>
    </w:p>
    <w:p w14:paraId="3A879BC9" w14:textId="77777777" w:rsidR="00173E7B" w:rsidRPr="002E0B7D" w:rsidRDefault="00173E7B" w:rsidP="00173E7B">
      <w:pPr>
        <w:spacing w:after="220" w:line="260" w:lineRule="auto"/>
        <w:ind w:left="-5" w:hanging="10"/>
        <w:rPr>
          <w:sz w:val="20"/>
        </w:rPr>
      </w:pPr>
      <w:r w:rsidRPr="002E0B7D">
        <w:rPr>
          <w:sz w:val="24"/>
        </w:rPr>
        <w:t xml:space="preserve">Points to note: </w:t>
      </w:r>
      <w:r w:rsidRPr="002E0B7D">
        <w:rPr>
          <w:sz w:val="20"/>
        </w:rPr>
        <w:t xml:space="preserve"> </w:t>
      </w:r>
    </w:p>
    <w:p w14:paraId="65E29C24" w14:textId="77777777" w:rsidR="00173E7B" w:rsidRPr="002E0B7D" w:rsidRDefault="00173E7B" w:rsidP="00173E7B">
      <w:pPr>
        <w:numPr>
          <w:ilvl w:val="1"/>
          <w:numId w:val="13"/>
        </w:numPr>
        <w:spacing w:after="68" w:line="260" w:lineRule="auto"/>
        <w:ind w:hanging="360"/>
        <w:rPr>
          <w:sz w:val="24"/>
        </w:rPr>
      </w:pPr>
      <w:r w:rsidRPr="002E0B7D">
        <w:rPr>
          <w:sz w:val="24"/>
        </w:rPr>
        <w:t xml:space="preserve">The proposer should ensure that the person named is willing to be nominated and they countersign the nomination below to confirm  </w:t>
      </w:r>
    </w:p>
    <w:p w14:paraId="4AD3B726" w14:textId="4459093F" w:rsidR="00173E7B" w:rsidRPr="002E0B7D" w:rsidRDefault="00173E7B" w:rsidP="00173E7B">
      <w:pPr>
        <w:numPr>
          <w:ilvl w:val="1"/>
          <w:numId w:val="13"/>
        </w:numPr>
        <w:spacing w:after="68" w:line="260" w:lineRule="auto"/>
        <w:ind w:hanging="360"/>
        <w:rPr>
          <w:sz w:val="24"/>
        </w:rPr>
      </w:pPr>
      <w:r w:rsidRPr="002E0B7D">
        <w:rPr>
          <w:sz w:val="24"/>
        </w:rPr>
        <w:t xml:space="preserve">A postcode will be required to confirm the membership of both the nominee and the proposer. Anyone unsure of their membership status should check with the Supporter Communications Team </w:t>
      </w:r>
      <w:r w:rsidR="00A87B66">
        <w:rPr>
          <w:sz w:val="24"/>
        </w:rPr>
        <w:t xml:space="preserve">by emailing </w:t>
      </w:r>
      <w:hyperlink r:id="rId10" w:history="1">
        <w:r w:rsidR="00A87B66" w:rsidRPr="00CF3A2A">
          <w:rPr>
            <w:rStyle w:val="Hyperlink"/>
            <w:sz w:val="24"/>
          </w:rPr>
          <w:t>sct@amnesty.org.uk</w:t>
        </w:r>
      </w:hyperlink>
      <w:r w:rsidR="00A87B66">
        <w:rPr>
          <w:sz w:val="24"/>
        </w:rPr>
        <w:t xml:space="preserve"> </w:t>
      </w:r>
    </w:p>
    <w:p w14:paraId="11A4CA90" w14:textId="77777777" w:rsidR="00173E7B" w:rsidRPr="002E0B7D" w:rsidRDefault="00173E7B" w:rsidP="00173E7B">
      <w:pPr>
        <w:numPr>
          <w:ilvl w:val="1"/>
          <w:numId w:val="13"/>
        </w:numPr>
        <w:spacing w:after="169" w:line="259" w:lineRule="auto"/>
        <w:ind w:hanging="360"/>
        <w:rPr>
          <w:sz w:val="24"/>
        </w:rPr>
      </w:pPr>
      <w:r w:rsidRPr="002E0B7D">
        <w:rPr>
          <w:sz w:val="24"/>
        </w:rPr>
        <w:t>The Nominee should complete the election statement (100 words max)</w:t>
      </w:r>
    </w:p>
    <w:p w14:paraId="27B8F768" w14:textId="5F62D1E0" w:rsidR="00173E7B" w:rsidRPr="002E0B7D" w:rsidRDefault="00173E7B" w:rsidP="5046E18D">
      <w:pPr>
        <w:spacing w:after="109" w:line="271" w:lineRule="auto"/>
        <w:ind w:left="10" w:hanging="10"/>
        <w:rPr>
          <w:sz w:val="20"/>
          <w:highlight w:val="yellow"/>
        </w:rPr>
      </w:pPr>
      <w:r w:rsidRPr="5D190A32">
        <w:rPr>
          <w:sz w:val="24"/>
          <w:szCs w:val="24"/>
        </w:rPr>
        <w:t xml:space="preserve">Please send your form to </w:t>
      </w:r>
      <w:r w:rsidRPr="5D190A32">
        <w:rPr>
          <w:color w:val="0563C1"/>
          <w:sz w:val="24"/>
          <w:szCs w:val="24"/>
          <w:u w:val="single"/>
        </w:rPr>
        <w:t>returningofficer@amnesty.org.uk</w:t>
      </w:r>
      <w:r w:rsidRPr="5D190A32">
        <w:rPr>
          <w:sz w:val="24"/>
          <w:szCs w:val="24"/>
        </w:rPr>
        <w:t xml:space="preserve"> by </w:t>
      </w:r>
      <w:r w:rsidR="001938AE" w:rsidRPr="5D190A32">
        <w:rPr>
          <w:b/>
          <w:bCs/>
          <w:sz w:val="24"/>
          <w:szCs w:val="24"/>
        </w:rPr>
        <w:t>Friday 1</w:t>
      </w:r>
      <w:r w:rsidR="00A87B66">
        <w:rPr>
          <w:b/>
          <w:bCs/>
          <w:sz w:val="24"/>
          <w:szCs w:val="24"/>
        </w:rPr>
        <w:t>2</w:t>
      </w:r>
      <w:r w:rsidR="001938AE" w:rsidRPr="5D190A32">
        <w:rPr>
          <w:b/>
          <w:bCs/>
          <w:sz w:val="24"/>
          <w:szCs w:val="24"/>
        </w:rPr>
        <w:t xml:space="preserve"> April</w:t>
      </w:r>
      <w:r w:rsidRPr="5D190A32">
        <w:rPr>
          <w:b/>
          <w:bCs/>
          <w:sz w:val="24"/>
          <w:szCs w:val="24"/>
        </w:rPr>
        <w:t xml:space="preserve"> 202</w:t>
      </w:r>
      <w:r w:rsidR="00A87B66">
        <w:rPr>
          <w:b/>
          <w:bCs/>
          <w:sz w:val="24"/>
          <w:szCs w:val="24"/>
        </w:rPr>
        <w:t>4</w:t>
      </w:r>
      <w:r w:rsidRPr="5D190A32">
        <w:rPr>
          <w:b/>
          <w:bCs/>
          <w:sz w:val="24"/>
          <w:szCs w:val="24"/>
        </w:rPr>
        <w:t>.</w:t>
      </w:r>
      <w:r w:rsidRPr="5D190A32">
        <w:rPr>
          <w:sz w:val="24"/>
          <w:szCs w:val="24"/>
        </w:rPr>
        <w:t xml:space="preserve"> </w:t>
      </w:r>
      <w:r w:rsidRPr="5D190A32">
        <w:rPr>
          <w:sz w:val="20"/>
        </w:rPr>
        <w:t xml:space="preserve"> </w:t>
      </w:r>
      <w:r>
        <w:br/>
      </w:r>
    </w:p>
    <w:p w14:paraId="69001B58" w14:textId="77777777" w:rsidR="00173E7B" w:rsidRPr="002E0B7D" w:rsidRDefault="00173E7B" w:rsidP="00173E7B">
      <w:pPr>
        <w:spacing w:after="166" w:line="260" w:lineRule="auto"/>
        <w:ind w:left="420" w:hanging="10"/>
        <w:rPr>
          <w:sz w:val="20"/>
        </w:rPr>
      </w:pPr>
      <w:r w:rsidRPr="002E0B7D">
        <w:rPr>
          <w:sz w:val="24"/>
        </w:rPr>
        <w:t xml:space="preserve">NAME OF NOMINEE________________________________________ </w:t>
      </w:r>
      <w:r w:rsidRPr="002E0B7D">
        <w:rPr>
          <w:sz w:val="20"/>
        </w:rPr>
        <w:t xml:space="preserve"> </w:t>
      </w:r>
    </w:p>
    <w:p w14:paraId="0B975F90" w14:textId="77777777" w:rsidR="00173E7B" w:rsidRPr="002E0B7D" w:rsidRDefault="00173E7B" w:rsidP="00173E7B">
      <w:pPr>
        <w:spacing w:after="123" w:line="260" w:lineRule="auto"/>
        <w:ind w:left="420" w:hanging="10"/>
        <w:rPr>
          <w:sz w:val="20"/>
        </w:rPr>
      </w:pPr>
      <w:r w:rsidRPr="002E0B7D">
        <w:rPr>
          <w:sz w:val="24"/>
        </w:rPr>
        <w:t>Signature _________________</w:t>
      </w:r>
      <w:r>
        <w:rPr>
          <w:sz w:val="24"/>
        </w:rPr>
        <w:t>_________</w:t>
      </w:r>
      <w:r w:rsidRPr="002E0B7D">
        <w:rPr>
          <w:sz w:val="24"/>
        </w:rPr>
        <w:t xml:space="preserve"> Postcode ______________</w:t>
      </w:r>
      <w:r w:rsidRPr="002E0B7D">
        <w:rPr>
          <w:sz w:val="20"/>
        </w:rPr>
        <w:t xml:space="preserve"> </w:t>
      </w:r>
    </w:p>
    <w:p w14:paraId="75F80603" w14:textId="77777777" w:rsidR="00173E7B" w:rsidRPr="002E0B7D" w:rsidRDefault="00173E7B" w:rsidP="00173E7B">
      <w:pPr>
        <w:spacing w:after="154"/>
        <w:ind w:left="440"/>
        <w:rPr>
          <w:sz w:val="20"/>
        </w:rPr>
      </w:pPr>
      <w:r w:rsidRPr="002E0B7D">
        <w:rPr>
          <w:sz w:val="24"/>
        </w:rPr>
        <w:t xml:space="preserve"> </w:t>
      </w:r>
      <w:r w:rsidRPr="002E0B7D">
        <w:rPr>
          <w:sz w:val="20"/>
        </w:rPr>
        <w:t xml:space="preserve"> </w:t>
      </w:r>
    </w:p>
    <w:p w14:paraId="7F301B4C" w14:textId="77777777" w:rsidR="00173E7B" w:rsidRPr="002E0B7D" w:rsidRDefault="00173E7B" w:rsidP="00173E7B">
      <w:pPr>
        <w:spacing w:after="161" w:line="260" w:lineRule="auto"/>
        <w:ind w:left="420" w:hanging="10"/>
        <w:rPr>
          <w:sz w:val="20"/>
        </w:rPr>
      </w:pPr>
      <w:r w:rsidRPr="002E0B7D">
        <w:rPr>
          <w:sz w:val="24"/>
        </w:rPr>
        <w:t xml:space="preserve">NAME OF PROPOSER________________________________________ </w:t>
      </w:r>
      <w:r w:rsidRPr="002E0B7D">
        <w:rPr>
          <w:sz w:val="20"/>
        </w:rPr>
        <w:t xml:space="preserve"> </w:t>
      </w:r>
    </w:p>
    <w:p w14:paraId="1903972F" w14:textId="77777777" w:rsidR="00173E7B" w:rsidRPr="002E0B7D" w:rsidRDefault="00173E7B" w:rsidP="00173E7B">
      <w:pPr>
        <w:spacing w:after="123" w:line="260" w:lineRule="auto"/>
        <w:ind w:left="420" w:hanging="10"/>
        <w:rPr>
          <w:sz w:val="20"/>
        </w:rPr>
      </w:pPr>
      <w:r w:rsidRPr="002E0B7D">
        <w:rPr>
          <w:sz w:val="24"/>
        </w:rPr>
        <w:t>Signature _________________</w:t>
      </w:r>
      <w:r>
        <w:rPr>
          <w:sz w:val="24"/>
        </w:rPr>
        <w:t>__________</w:t>
      </w:r>
      <w:r w:rsidRPr="002E0B7D">
        <w:rPr>
          <w:sz w:val="24"/>
        </w:rPr>
        <w:t>Postcode ______________</w:t>
      </w:r>
      <w:r w:rsidRPr="002E0B7D">
        <w:rPr>
          <w:sz w:val="20"/>
        </w:rPr>
        <w:t xml:space="preserve"> </w:t>
      </w:r>
    </w:p>
    <w:p w14:paraId="6DFB9E20" w14:textId="77777777" w:rsidR="00173E7B" w:rsidRPr="002E0B7D" w:rsidRDefault="00173E7B" w:rsidP="00173E7B">
      <w:pPr>
        <w:spacing w:after="123" w:line="260" w:lineRule="auto"/>
        <w:ind w:left="-5" w:hanging="10"/>
        <w:rPr>
          <w:sz w:val="20"/>
        </w:rPr>
      </w:pPr>
    </w:p>
    <w:p w14:paraId="585EFB4A" w14:textId="77777777" w:rsidR="00173E7B" w:rsidRPr="002E0B7D" w:rsidRDefault="00173E7B" w:rsidP="00173E7B">
      <w:pPr>
        <w:rPr>
          <w:rFonts w:ascii="Verdana" w:hAnsi="Verdana"/>
          <w:sz w:val="20"/>
        </w:rPr>
      </w:pPr>
      <w:r w:rsidRPr="002E0B7D">
        <w:rPr>
          <w:rFonts w:ascii="Verdana" w:hAnsi="Verdana" w:cs="Arial"/>
          <w:b/>
          <w:sz w:val="20"/>
        </w:rPr>
        <w:t>Election Statement:</w:t>
      </w:r>
      <w:r w:rsidRPr="002E0B7D">
        <w:rPr>
          <w:rFonts w:ascii="Verdana" w:hAnsi="Verdana"/>
          <w:sz w:val="20"/>
        </w:rPr>
        <w:t xml:space="preserve"> </w:t>
      </w:r>
      <w:r w:rsidRPr="002E0B7D">
        <w:rPr>
          <w:rFonts w:ascii="Verdana" w:hAnsi="Verdana" w:cs="Arial"/>
          <w:b/>
          <w:sz w:val="20"/>
        </w:rPr>
        <w:t xml:space="preserve">In no more than 100 words please give your own personal statement indicating why you are standing as a candidate. </w:t>
      </w:r>
      <w:r w:rsidRPr="002E0B7D">
        <w:rPr>
          <w:rFonts w:ascii="Verdana" w:hAnsi="Verdana"/>
          <w:sz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70DF9E56" w14:textId="77777777" w:rsidR="00173E7B" w:rsidRPr="002E0B7D" w:rsidRDefault="00173E7B" w:rsidP="00173E7B">
      <w:pPr>
        <w:ind w:left="15"/>
      </w:pPr>
    </w:p>
    <w:tbl>
      <w:tblPr>
        <w:tblW w:w="8987" w:type="dxa"/>
        <w:tblInd w:w="-20" w:type="dxa"/>
        <w:tblLayout w:type="fixed"/>
        <w:tblLook w:val="0000" w:firstRow="0" w:lastRow="0" w:firstColumn="0" w:lastColumn="0" w:noHBand="0" w:noVBand="0"/>
      </w:tblPr>
      <w:tblGrid>
        <w:gridCol w:w="8987"/>
      </w:tblGrid>
      <w:tr w:rsidR="00173E7B" w:rsidRPr="002E0B7D" w14:paraId="44E871BC" w14:textId="77777777" w:rsidTr="5046E18D">
        <w:trPr>
          <w:trHeight w:val="1530"/>
        </w:trPr>
        <w:tc>
          <w:tcPr>
            <w:tcW w:w="8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77777777" w:rsidR="00173E7B" w:rsidRPr="002E0B7D" w:rsidRDefault="00173E7B" w:rsidP="000B6C57">
            <w:pPr>
              <w:snapToGrid w:val="0"/>
              <w:rPr>
                <w:rFonts w:cs="Arial"/>
                <w:b/>
                <w:sz w:val="20"/>
              </w:rPr>
            </w:pPr>
          </w:p>
          <w:p w14:paraId="738610EB" w14:textId="77777777" w:rsidR="00173E7B" w:rsidRPr="002E0B7D" w:rsidRDefault="00173E7B" w:rsidP="000B6C57">
            <w:pPr>
              <w:rPr>
                <w:rFonts w:cs="Arial"/>
                <w:b/>
                <w:sz w:val="20"/>
              </w:rPr>
            </w:pPr>
          </w:p>
        </w:tc>
      </w:tr>
    </w:tbl>
    <w:p w14:paraId="637805D2" w14:textId="77777777" w:rsidR="00173E7B" w:rsidRDefault="00173E7B" w:rsidP="00173E7B"/>
    <w:sectPr w:rsidR="00173E7B" w:rsidSect="00370A98">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29E8" w14:textId="77777777" w:rsidR="00395C92" w:rsidRDefault="00395C92" w:rsidP="009149AF">
      <w:r>
        <w:separator/>
      </w:r>
    </w:p>
    <w:p w14:paraId="3B7B4B86" w14:textId="77777777" w:rsidR="00395C92" w:rsidRDefault="00395C92"/>
  </w:endnote>
  <w:endnote w:type="continuationSeparator" w:id="0">
    <w:p w14:paraId="3A0FF5F2" w14:textId="77777777" w:rsidR="00395C92" w:rsidRDefault="00395C92" w:rsidP="009149AF">
      <w:r>
        <w:continuationSeparator/>
      </w:r>
    </w:p>
    <w:p w14:paraId="5630AD66" w14:textId="77777777" w:rsidR="00395C92" w:rsidRDefault="00395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DC03D8" w:rsidRDefault="00DC03D8">
    <w:pPr>
      <w:pStyle w:val="Footer"/>
      <w:jc w:val="center"/>
    </w:pPr>
    <w:r>
      <w:fldChar w:fldCharType="begin"/>
    </w:r>
    <w:r>
      <w:instrText xml:space="preserve"> PAGE   \* MERGEFORMAT </w:instrText>
    </w:r>
    <w:r>
      <w:fldChar w:fldCharType="separate"/>
    </w:r>
    <w:r w:rsidR="001A2C1D">
      <w:rPr>
        <w:noProof/>
      </w:rPr>
      <w:t>1</w:t>
    </w:r>
    <w:r>
      <w:rPr>
        <w:noProof/>
      </w:rPr>
      <w:fldChar w:fldCharType="end"/>
    </w:r>
  </w:p>
  <w:p w14:paraId="66204FF1" w14:textId="77777777" w:rsidR="00DC03D8" w:rsidRDefault="00DC03D8">
    <w:pPr>
      <w:pStyle w:val="Footer"/>
    </w:pPr>
  </w:p>
  <w:p w14:paraId="2DBF0D7D" w14:textId="77777777" w:rsidR="00DC03D8" w:rsidRDefault="00DC0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076" w14:textId="77777777" w:rsidR="00395C92" w:rsidRDefault="00395C92" w:rsidP="009149AF">
      <w:r>
        <w:separator/>
      </w:r>
    </w:p>
    <w:p w14:paraId="2BA226A1" w14:textId="77777777" w:rsidR="00395C92" w:rsidRDefault="00395C92"/>
  </w:footnote>
  <w:footnote w:type="continuationSeparator" w:id="0">
    <w:p w14:paraId="17AD93B2" w14:textId="77777777" w:rsidR="00395C92" w:rsidRDefault="00395C92" w:rsidP="009149AF">
      <w:r>
        <w:continuationSeparator/>
      </w:r>
    </w:p>
    <w:p w14:paraId="0DE4B5B7" w14:textId="77777777" w:rsidR="00395C92" w:rsidRDefault="00395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5737" w14:textId="77777777" w:rsidR="00E44C46" w:rsidRDefault="007B1E97" w:rsidP="00E44C46">
    <w:pPr>
      <w:ind w:firstLine="720"/>
      <w:rPr>
        <w:sz w:val="20"/>
      </w:rPr>
    </w:pPr>
    <w:r w:rsidRPr="00E44C46">
      <w:rPr>
        <w:noProof/>
        <w:sz w:val="20"/>
      </w:rPr>
      <w:drawing>
        <wp:anchor distT="0" distB="0" distL="114300" distR="114300" simplePos="0" relativeHeight="251657728" behindDoc="0" locked="0" layoutInCell="1" allowOverlap="0" wp14:anchorId="2302BFFC" wp14:editId="07777777">
          <wp:simplePos x="0" y="0"/>
          <wp:positionH relativeFrom="page">
            <wp:posOffset>6647180</wp:posOffset>
          </wp:positionH>
          <wp:positionV relativeFrom="page">
            <wp:posOffset>164465</wp:posOffset>
          </wp:positionV>
          <wp:extent cx="65214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C46" w:rsidRPr="00E44C46">
      <w:rPr>
        <w:b/>
        <w:color w:val="BFBFBF"/>
        <w:sz w:val="28"/>
      </w:rPr>
      <w:t>Amnesty International United Kingdom Section</w:t>
    </w:r>
  </w:p>
  <w:p w14:paraId="638AE591" w14:textId="77777777" w:rsidR="00E44C46" w:rsidRPr="00E44C46" w:rsidRDefault="00E44C46" w:rsidP="00E44C46">
    <w:pPr>
      <w:rPr>
        <w:sz w:val="20"/>
      </w:rPr>
    </w:pPr>
    <w:r>
      <w:rPr>
        <w:b/>
        <w:color w:val="BFBFBF"/>
        <w:sz w:val="28"/>
      </w:rPr>
      <w:t xml:space="preserve">       </w:t>
    </w:r>
    <w:r w:rsidRPr="00E44C46">
      <w:rPr>
        <w:b/>
        <w:color w:val="BFBFBF"/>
        <w:sz w:val="28"/>
      </w:rPr>
      <w:t>Members and Directors Appeals Committee</w:t>
    </w:r>
    <w:r>
      <w:rPr>
        <w:b/>
        <w:color w:val="BFBFBF"/>
        <w:sz w:val="28"/>
      </w:rPr>
      <w:t xml:space="preserve"> Member</w:t>
    </w:r>
  </w:p>
  <w:p w14:paraId="6B62F1B3" w14:textId="77777777" w:rsidR="00E44C46" w:rsidRDefault="00E44C46" w:rsidP="00E44C46">
    <w:pPr>
      <w:ind w:left="15"/>
      <w:jc w:val="center"/>
    </w:pPr>
  </w:p>
  <w:p w14:paraId="02F2C34E" w14:textId="77777777" w:rsidR="00E44C46" w:rsidRPr="00E44C46" w:rsidRDefault="00E44C4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063C7"/>
    <w:multiLevelType w:val="hybridMultilevel"/>
    <w:tmpl w:val="964C5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7291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9910C54"/>
    <w:multiLevelType w:val="hybridMultilevel"/>
    <w:tmpl w:val="7C4AC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1427"/>
    <w:multiLevelType w:val="hybridMultilevel"/>
    <w:tmpl w:val="A516A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45688"/>
    <w:multiLevelType w:val="hybridMultilevel"/>
    <w:tmpl w:val="BB1E0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A3578"/>
    <w:multiLevelType w:val="singleLevel"/>
    <w:tmpl w:val="10749BCC"/>
    <w:lvl w:ilvl="0">
      <w:start w:val="1"/>
      <w:numFmt w:val="bullet"/>
      <w:lvlText w:val="-"/>
      <w:lvlJc w:val="left"/>
      <w:pPr>
        <w:tabs>
          <w:tab w:val="num" w:pos="1080"/>
        </w:tabs>
        <w:ind w:left="1080" w:hanging="360"/>
      </w:pPr>
      <w:rPr>
        <w:rFonts w:ascii="Times New Roman" w:hAnsi="Times New Roman" w:hint="default"/>
      </w:rPr>
    </w:lvl>
  </w:abstractNum>
  <w:abstractNum w:abstractNumId="8" w15:restartNumberingAfterBreak="0">
    <w:nsid w:val="3FBA70D6"/>
    <w:multiLevelType w:val="hybridMultilevel"/>
    <w:tmpl w:val="0C4E5B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9821F7"/>
    <w:multiLevelType w:val="hybridMultilevel"/>
    <w:tmpl w:val="585AEA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FD04E5"/>
    <w:multiLevelType w:val="hybridMultilevel"/>
    <w:tmpl w:val="E544EDCA"/>
    <w:lvl w:ilvl="0" w:tplc="E662BDD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A7D0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6E7574">
      <w:start w:val="1"/>
      <w:numFmt w:val="bullet"/>
      <w:lvlText w:val="▪"/>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02CBB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983B86">
      <w:start w:val="1"/>
      <w:numFmt w:val="bullet"/>
      <w:lvlText w:val="o"/>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A5940">
      <w:start w:val="1"/>
      <w:numFmt w:val="bullet"/>
      <w:lvlText w:val="▪"/>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2935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02">
      <w:start w:val="1"/>
      <w:numFmt w:val="bullet"/>
      <w:lvlText w:val="o"/>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A7486">
      <w:start w:val="1"/>
      <w:numFmt w:val="bullet"/>
      <w:lvlText w:val="▪"/>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E433DC"/>
    <w:multiLevelType w:val="hybridMultilevel"/>
    <w:tmpl w:val="E3EC8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4508E"/>
    <w:multiLevelType w:val="multilevel"/>
    <w:tmpl w:val="24C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8577729">
    <w:abstractNumId w:val="12"/>
    <w:lvlOverride w:ilvl="0">
      <w:lvl w:ilvl="0">
        <w:start w:val="1"/>
        <w:numFmt w:val="decimal"/>
        <w:lvlText w:val="%1."/>
        <w:lvlJc w:val="left"/>
        <w:pPr>
          <w:tabs>
            <w:tab w:val="num" w:pos="360"/>
          </w:tabs>
          <w:ind w:left="36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486673499">
    <w:abstractNumId w:val="6"/>
  </w:num>
  <w:num w:numId="3" w16cid:durableId="796072952">
    <w:abstractNumId w:val="8"/>
  </w:num>
  <w:num w:numId="4" w16cid:durableId="1735348406">
    <w:abstractNumId w:val="9"/>
  </w:num>
  <w:num w:numId="5" w16cid:durableId="1563638660">
    <w:abstractNumId w:val="7"/>
  </w:num>
  <w:num w:numId="6" w16cid:durableId="966399448">
    <w:abstractNumId w:val="3"/>
  </w:num>
  <w:num w:numId="7" w16cid:durableId="18359471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16cid:durableId="546837274">
    <w:abstractNumId w:val="2"/>
  </w:num>
  <w:num w:numId="9" w16cid:durableId="1995603044">
    <w:abstractNumId w:val="5"/>
  </w:num>
  <w:num w:numId="10" w16cid:durableId="602031522">
    <w:abstractNumId w:val="4"/>
  </w:num>
  <w:num w:numId="11" w16cid:durableId="570307459">
    <w:abstractNumId w:val="11"/>
  </w:num>
  <w:num w:numId="12" w16cid:durableId="1730029773">
    <w:abstractNumId w:val="1"/>
  </w:num>
  <w:num w:numId="13" w16cid:durableId="1406612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1F"/>
    <w:rsid w:val="000059E4"/>
    <w:rsid w:val="00054B3B"/>
    <w:rsid w:val="000859F8"/>
    <w:rsid w:val="00097766"/>
    <w:rsid w:val="000B6C57"/>
    <w:rsid w:val="000C6B3F"/>
    <w:rsid w:val="00133223"/>
    <w:rsid w:val="00136BBF"/>
    <w:rsid w:val="001450FC"/>
    <w:rsid w:val="00173E7B"/>
    <w:rsid w:val="00175BBD"/>
    <w:rsid w:val="00182B10"/>
    <w:rsid w:val="001938AE"/>
    <w:rsid w:val="001A0E79"/>
    <w:rsid w:val="001A2C1D"/>
    <w:rsid w:val="001B0005"/>
    <w:rsid w:val="001B1498"/>
    <w:rsid w:val="001B6D4E"/>
    <w:rsid w:val="001D4810"/>
    <w:rsid w:val="001F1F8C"/>
    <w:rsid w:val="00202EFA"/>
    <w:rsid w:val="00251460"/>
    <w:rsid w:val="002664FA"/>
    <w:rsid w:val="00271A8E"/>
    <w:rsid w:val="00292848"/>
    <w:rsid w:val="00297D8D"/>
    <w:rsid w:val="002F2417"/>
    <w:rsid w:val="002F5728"/>
    <w:rsid w:val="00370A98"/>
    <w:rsid w:val="00380B5C"/>
    <w:rsid w:val="00395C92"/>
    <w:rsid w:val="003A6AEA"/>
    <w:rsid w:val="00415BDF"/>
    <w:rsid w:val="0046253F"/>
    <w:rsid w:val="004A71EC"/>
    <w:rsid w:val="004C0E00"/>
    <w:rsid w:val="004D5D7B"/>
    <w:rsid w:val="004F53AA"/>
    <w:rsid w:val="0051589E"/>
    <w:rsid w:val="00524D7B"/>
    <w:rsid w:val="005446D9"/>
    <w:rsid w:val="0057398B"/>
    <w:rsid w:val="005B29A4"/>
    <w:rsid w:val="005B2D6C"/>
    <w:rsid w:val="005E7D24"/>
    <w:rsid w:val="005F10E0"/>
    <w:rsid w:val="005F2636"/>
    <w:rsid w:val="00606C54"/>
    <w:rsid w:val="00652F2C"/>
    <w:rsid w:val="006C1724"/>
    <w:rsid w:val="006C3525"/>
    <w:rsid w:val="006D387D"/>
    <w:rsid w:val="006D7C2E"/>
    <w:rsid w:val="00710286"/>
    <w:rsid w:val="0073712B"/>
    <w:rsid w:val="0074109A"/>
    <w:rsid w:val="00750FAF"/>
    <w:rsid w:val="007A5F95"/>
    <w:rsid w:val="007A601A"/>
    <w:rsid w:val="007B1E97"/>
    <w:rsid w:val="0085779A"/>
    <w:rsid w:val="00890130"/>
    <w:rsid w:val="009137EE"/>
    <w:rsid w:val="009149AF"/>
    <w:rsid w:val="00937A50"/>
    <w:rsid w:val="00977229"/>
    <w:rsid w:val="009A1F49"/>
    <w:rsid w:val="009B6AA8"/>
    <w:rsid w:val="009F22A7"/>
    <w:rsid w:val="00A11FE4"/>
    <w:rsid w:val="00A30EB1"/>
    <w:rsid w:val="00A35C3E"/>
    <w:rsid w:val="00A66DAE"/>
    <w:rsid w:val="00A870BC"/>
    <w:rsid w:val="00A87B66"/>
    <w:rsid w:val="00A93736"/>
    <w:rsid w:val="00AD1444"/>
    <w:rsid w:val="00B2505B"/>
    <w:rsid w:val="00B349B8"/>
    <w:rsid w:val="00B364EF"/>
    <w:rsid w:val="00B453FD"/>
    <w:rsid w:val="00B55BEE"/>
    <w:rsid w:val="00B71840"/>
    <w:rsid w:val="00B81236"/>
    <w:rsid w:val="00BC1C5C"/>
    <w:rsid w:val="00BD25A2"/>
    <w:rsid w:val="00BE4CCE"/>
    <w:rsid w:val="00C27075"/>
    <w:rsid w:val="00C81703"/>
    <w:rsid w:val="00CC6D60"/>
    <w:rsid w:val="00D135EA"/>
    <w:rsid w:val="00D21432"/>
    <w:rsid w:val="00D66EC5"/>
    <w:rsid w:val="00D7049A"/>
    <w:rsid w:val="00D80B72"/>
    <w:rsid w:val="00DA3A9F"/>
    <w:rsid w:val="00DC03D8"/>
    <w:rsid w:val="00DD101F"/>
    <w:rsid w:val="00E27C35"/>
    <w:rsid w:val="00E36267"/>
    <w:rsid w:val="00E41FAC"/>
    <w:rsid w:val="00E44C46"/>
    <w:rsid w:val="00E5727C"/>
    <w:rsid w:val="00E70625"/>
    <w:rsid w:val="00EB35F1"/>
    <w:rsid w:val="00ED0AD1"/>
    <w:rsid w:val="00EE550E"/>
    <w:rsid w:val="00F20A99"/>
    <w:rsid w:val="00F31871"/>
    <w:rsid w:val="00FB39DA"/>
    <w:rsid w:val="00FB4B6E"/>
    <w:rsid w:val="040410B5"/>
    <w:rsid w:val="048C499D"/>
    <w:rsid w:val="05AC6A68"/>
    <w:rsid w:val="0ABC1742"/>
    <w:rsid w:val="1733A95C"/>
    <w:rsid w:val="21808AE4"/>
    <w:rsid w:val="5046E18D"/>
    <w:rsid w:val="51D0FF0D"/>
    <w:rsid w:val="55CA4DA4"/>
    <w:rsid w:val="5D190A3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0F012B4"/>
  <w15:chartTrackingRefBased/>
  <w15:docId w15:val="{33C4507F-27BC-4FE7-930C-88A54907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EA"/>
    <w:rPr>
      <w:rFonts w:ascii="Arial" w:hAnsi="Arial"/>
      <w:sz w:val="22"/>
      <w:lang w:eastAsia="en-US"/>
    </w:rPr>
  </w:style>
  <w:style w:type="paragraph" w:styleId="Heading1">
    <w:name w:val="heading 1"/>
    <w:basedOn w:val="Normal"/>
    <w:next w:val="Normal"/>
    <w:qFormat/>
    <w:rsid w:val="00370A9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0A98"/>
    <w:rPr>
      <w:color w:val="00CCFF"/>
    </w:rPr>
  </w:style>
  <w:style w:type="character" w:styleId="Hyperlink">
    <w:name w:val="Hyperlink"/>
    <w:rsid w:val="005446D9"/>
    <w:rPr>
      <w:color w:val="0000FF"/>
      <w:u w:val="single"/>
    </w:rPr>
  </w:style>
  <w:style w:type="paragraph" w:customStyle="1" w:styleId="H1">
    <w:name w:val="H1"/>
    <w:basedOn w:val="Normal"/>
    <w:next w:val="Normal"/>
    <w:rsid w:val="00977229"/>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977229"/>
    <w:pPr>
      <w:keepNext/>
      <w:spacing w:before="100" w:after="100"/>
      <w:outlineLvl w:val="2"/>
    </w:pPr>
    <w:rPr>
      <w:rFonts w:ascii="Times New Roman" w:hAnsi="Times New Roman"/>
      <w:b/>
      <w:snapToGrid w:val="0"/>
      <w:sz w:val="36"/>
    </w:rPr>
  </w:style>
  <w:style w:type="paragraph" w:styleId="Header">
    <w:name w:val="header"/>
    <w:basedOn w:val="Normal"/>
    <w:link w:val="HeaderChar"/>
    <w:uiPriority w:val="99"/>
    <w:unhideWhenUsed/>
    <w:rsid w:val="009149AF"/>
    <w:pPr>
      <w:tabs>
        <w:tab w:val="center" w:pos="4513"/>
        <w:tab w:val="right" w:pos="9026"/>
      </w:tabs>
    </w:pPr>
    <w:rPr>
      <w:lang w:val="x-none"/>
    </w:rPr>
  </w:style>
  <w:style w:type="character" w:customStyle="1" w:styleId="HeaderChar">
    <w:name w:val="Header Char"/>
    <w:link w:val="Header"/>
    <w:uiPriority w:val="99"/>
    <w:rsid w:val="009149AF"/>
    <w:rPr>
      <w:rFonts w:ascii="Arial" w:hAnsi="Arial"/>
      <w:sz w:val="22"/>
      <w:lang w:eastAsia="en-US"/>
    </w:rPr>
  </w:style>
  <w:style w:type="paragraph" w:styleId="Footer">
    <w:name w:val="footer"/>
    <w:basedOn w:val="Normal"/>
    <w:link w:val="FooterChar"/>
    <w:uiPriority w:val="99"/>
    <w:unhideWhenUsed/>
    <w:rsid w:val="009149AF"/>
    <w:pPr>
      <w:tabs>
        <w:tab w:val="center" w:pos="4513"/>
        <w:tab w:val="right" w:pos="9026"/>
      </w:tabs>
    </w:pPr>
    <w:rPr>
      <w:lang w:val="x-none"/>
    </w:rPr>
  </w:style>
  <w:style w:type="character" w:customStyle="1" w:styleId="FooterChar">
    <w:name w:val="Footer Char"/>
    <w:link w:val="Footer"/>
    <w:uiPriority w:val="99"/>
    <w:rsid w:val="009149AF"/>
    <w:rPr>
      <w:rFonts w:ascii="Arial" w:hAnsi="Arial"/>
      <w:sz w:val="22"/>
      <w:lang w:eastAsia="en-US"/>
    </w:rPr>
  </w:style>
  <w:style w:type="paragraph" w:styleId="BalloonText">
    <w:name w:val="Balloon Text"/>
    <w:basedOn w:val="Normal"/>
    <w:link w:val="BalloonTextChar"/>
    <w:uiPriority w:val="99"/>
    <w:semiHidden/>
    <w:unhideWhenUsed/>
    <w:rsid w:val="00E41FAC"/>
    <w:rPr>
      <w:rFonts w:ascii="Tahoma" w:hAnsi="Tahoma"/>
      <w:sz w:val="16"/>
      <w:szCs w:val="16"/>
      <w:lang w:val="x-none"/>
    </w:rPr>
  </w:style>
  <w:style w:type="character" w:customStyle="1" w:styleId="BalloonTextChar">
    <w:name w:val="Balloon Text Char"/>
    <w:link w:val="BalloonText"/>
    <w:uiPriority w:val="99"/>
    <w:semiHidden/>
    <w:rsid w:val="00E41FAC"/>
    <w:rPr>
      <w:rFonts w:ascii="Tahoma" w:hAnsi="Tahoma" w:cs="Tahoma"/>
      <w:sz w:val="16"/>
      <w:szCs w:val="16"/>
      <w:lang w:eastAsia="en-US"/>
    </w:rPr>
  </w:style>
  <w:style w:type="table" w:styleId="TableGrid">
    <w:name w:val="Table Grid"/>
    <w:basedOn w:val="TableNormal"/>
    <w:uiPriority w:val="59"/>
    <w:rsid w:val="00E4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9DA"/>
    <w:pPr>
      <w:autoSpaceDE w:val="0"/>
      <w:autoSpaceDN w:val="0"/>
      <w:adjustRightInd w:val="0"/>
    </w:pPr>
    <w:rPr>
      <w:color w:val="000000"/>
      <w:sz w:val="24"/>
      <w:szCs w:val="24"/>
      <w:lang w:eastAsia="en-GB"/>
    </w:rPr>
  </w:style>
  <w:style w:type="paragraph" w:styleId="Revision">
    <w:name w:val="Revision"/>
    <w:hidden/>
    <w:uiPriority w:val="99"/>
    <w:semiHidden/>
    <w:rsid w:val="00A87B66"/>
    <w:rPr>
      <w:rFonts w:ascii="Arial" w:hAnsi="Arial"/>
      <w:sz w:val="22"/>
      <w:lang w:eastAsia="en-US"/>
    </w:rPr>
  </w:style>
  <w:style w:type="character" w:styleId="UnresolvedMention">
    <w:name w:val="Unresolved Mention"/>
    <w:basedOn w:val="DefaultParagraphFont"/>
    <w:uiPriority w:val="99"/>
    <w:semiHidden/>
    <w:unhideWhenUsed/>
    <w:rsid w:val="00A87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t@amnes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Kari\Amnesty\NomCom\NomCom%20Team\Co%20opted%20Members\NOMCOM%20member%20role%20descr%20July%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12" ma:contentTypeDescription="Create a new document." ma:contentTypeScope="" ma:versionID="365ca472a5aa258567dda8d4aa48d643">
  <xsd:schema xmlns:xsd="http://www.w3.org/2001/XMLSchema" xmlns:xs="http://www.w3.org/2001/XMLSchema" xmlns:p="http://schemas.microsoft.com/office/2006/metadata/properties" xmlns:ns2="a2cb6f79-adc5-4b5d-ae07-16e4546637d5" xmlns:ns3="bd575043-2990-48e0-b7ea-06c8516aab4e" targetNamespace="http://schemas.microsoft.com/office/2006/metadata/properties" ma:root="true" ma:fieldsID="4dc6852935fbf68d1ccf30d0c2d9b97d" ns2:_="" ns3:_="">
    <xsd:import namespace="a2cb6f79-adc5-4b5d-ae07-16e4546637d5"/>
    <xsd:import namespace="bd575043-2990-48e0-b7ea-06c8516a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75043-2990-48e0-b7ea-06c8516aab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D77CD-E763-492F-B72C-5CD8F0351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837FC-49D3-4FA6-AB8B-29E577B2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6f79-adc5-4b5d-ae07-16e4546637d5"/>
    <ds:schemaRef ds:uri="bd575043-2990-48e0-b7ea-06c8516a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8C742-2B09-475C-BDE1-CE5311E2E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NOMCOM member role descr July 2015</Template>
  <TotalTime>2</TotalTime>
  <Pages>3</Pages>
  <Words>694</Words>
  <Characters>3948</Characters>
  <Application>Microsoft Office Word</Application>
  <DocSecurity>0</DocSecurity>
  <Lines>32</Lines>
  <Paragraphs>9</Paragraphs>
  <ScaleCrop>false</ScaleCrop>
  <Company>Amnesty International UK</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INTERNATIONAL UK SECTION</dc:title>
  <dc:subject/>
  <dc:creator>Windows User</dc:creator>
  <cp:keywords/>
  <cp:lastModifiedBy>Tim Hancock</cp:lastModifiedBy>
  <cp:revision>4</cp:revision>
  <cp:lastPrinted>2015-07-17T21:04:00Z</cp:lastPrinted>
  <dcterms:created xsi:type="dcterms:W3CDTF">2023-11-28T16:36:00Z</dcterms:created>
  <dcterms:modified xsi:type="dcterms:W3CDTF">2023-12-06T14:27:00Z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