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025" w:type="pct"/>
        <w:tblLayout w:type="fixed"/>
        <w:tblCellMar>
          <w:left w:w="0" w:type="dxa"/>
          <w:right w:w="0" w:type="dxa"/>
        </w:tblCellMar>
        <w:tblLook w:val="0600" w:firstRow="0" w:lastRow="0" w:firstColumn="0" w:lastColumn="0" w:noHBand="1" w:noVBand="1"/>
      </w:tblPr>
      <w:tblGrid>
        <w:gridCol w:w="452"/>
        <w:gridCol w:w="3640"/>
        <w:gridCol w:w="561"/>
        <w:gridCol w:w="3850"/>
        <w:gridCol w:w="174"/>
        <w:gridCol w:w="2713"/>
        <w:gridCol w:w="188"/>
      </w:tblGrid>
      <w:tr w:rsidR="00B42643" w14:paraId="05E710CD" w14:textId="77777777" w:rsidTr="00ED50C3">
        <w:trPr>
          <w:trHeight w:val="1886"/>
        </w:trPr>
        <w:tc>
          <w:tcPr>
            <w:tcW w:w="452" w:type="dxa"/>
          </w:tcPr>
          <w:p w14:paraId="6FAD4356" w14:textId="77777777" w:rsidR="00B42643" w:rsidRPr="00B67D2F" w:rsidRDefault="00B42643" w:rsidP="006C0722">
            <w:pPr>
              <w:pStyle w:val="NoSpacing"/>
            </w:pPr>
          </w:p>
        </w:tc>
        <w:tc>
          <w:tcPr>
            <w:tcW w:w="8051" w:type="dxa"/>
            <w:gridSpan w:val="3"/>
            <w:shd w:val="clear" w:color="auto" w:fill="auto"/>
          </w:tcPr>
          <w:p w14:paraId="64FD3725" w14:textId="392F499C" w:rsidR="00B42643" w:rsidRPr="00EA50F5" w:rsidRDefault="009A5CF0" w:rsidP="006C0722">
            <w:pPr>
              <w:pStyle w:val="Title"/>
            </w:pPr>
            <w:r>
              <w:t xml:space="preserve">stockport </w:t>
            </w:r>
          </w:p>
          <w:p w14:paraId="61397ED9" w14:textId="277DA611" w:rsidR="00B42643" w:rsidRPr="002E600E" w:rsidRDefault="009A5CF0" w:rsidP="006C0722">
            <w:pPr>
              <w:pStyle w:val="Subtitle"/>
              <w:rPr>
                <w:sz w:val="36"/>
                <w:szCs w:val="36"/>
              </w:rPr>
            </w:pPr>
            <w:r>
              <w:t>amnesty</w:t>
            </w:r>
            <w:r w:rsidR="002E600E">
              <w:rPr>
                <w:sz w:val="36"/>
                <w:szCs w:val="36"/>
              </w:rPr>
              <w:t>november 2020</w:t>
            </w:r>
          </w:p>
        </w:tc>
        <w:tc>
          <w:tcPr>
            <w:tcW w:w="3075" w:type="dxa"/>
            <w:gridSpan w:val="3"/>
          </w:tcPr>
          <w:p w14:paraId="75C4470F" w14:textId="716E3CE8" w:rsidR="00B42643" w:rsidRDefault="00590DDE" w:rsidP="006C0722">
            <w:pPr>
              <w:pStyle w:val="TOC2"/>
            </w:pPr>
            <w:r>
              <w:drawing>
                <wp:anchor distT="0" distB="0" distL="114300" distR="114300" simplePos="0" relativeHeight="251658240" behindDoc="1" locked="0" layoutInCell="1" allowOverlap="1" wp14:anchorId="678FC8AE" wp14:editId="4842789B">
                  <wp:simplePos x="0" y="0"/>
                  <wp:positionH relativeFrom="column">
                    <wp:posOffset>266700</wp:posOffset>
                  </wp:positionH>
                  <wp:positionV relativeFrom="paragraph">
                    <wp:posOffset>168275</wp:posOffset>
                  </wp:positionV>
                  <wp:extent cx="1466850" cy="1600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anchor>
              </w:drawing>
            </w:r>
          </w:p>
        </w:tc>
      </w:tr>
      <w:tr w:rsidR="00B42643" w14:paraId="5A6E7E7F" w14:textId="77777777" w:rsidTr="00ED50C3">
        <w:trPr>
          <w:trHeight w:val="1055"/>
        </w:trPr>
        <w:tc>
          <w:tcPr>
            <w:tcW w:w="452" w:type="dxa"/>
          </w:tcPr>
          <w:p w14:paraId="0C7C2FD0" w14:textId="77777777" w:rsidR="00B42643" w:rsidRPr="00EA50F5" w:rsidRDefault="00B42643" w:rsidP="006C0722">
            <w:pPr>
              <w:pStyle w:val="NoSpacing"/>
            </w:pPr>
          </w:p>
        </w:tc>
        <w:tc>
          <w:tcPr>
            <w:tcW w:w="8051" w:type="dxa"/>
            <w:gridSpan w:val="3"/>
          </w:tcPr>
          <w:p w14:paraId="77B1BD65" w14:textId="77777777" w:rsidR="007762E5" w:rsidRDefault="002E600E" w:rsidP="006C0722">
            <w:pPr>
              <w:pStyle w:val="Info"/>
              <w:spacing w:before="0" w:after="0" w:line="240" w:lineRule="auto"/>
            </w:pPr>
            <w:r>
              <w:t xml:space="preserve">Facebook page: </w:t>
            </w:r>
            <w:r w:rsidR="008B72ED">
              <w:t>A</w:t>
            </w:r>
            <w:r w:rsidR="00F65AB5">
              <w:t>mnesty inter</w:t>
            </w:r>
            <w:r w:rsidR="003B7ACE">
              <w:t>national stockport gro</w:t>
            </w:r>
            <w:r w:rsidR="007762E5">
              <w:t>up</w:t>
            </w:r>
          </w:p>
          <w:p w14:paraId="3F1C5746" w14:textId="77777777" w:rsidR="008062BC" w:rsidRDefault="007762E5" w:rsidP="006C0722">
            <w:pPr>
              <w:pStyle w:val="Info"/>
              <w:spacing w:before="0" w:after="0" w:line="240" w:lineRule="auto"/>
            </w:pPr>
            <w:r>
              <w:t xml:space="preserve">Twitter: </w:t>
            </w:r>
            <w:r w:rsidR="00BB7A8F">
              <w:t>@</w:t>
            </w:r>
            <w:r w:rsidR="008062BC">
              <w:t>aistockport</w:t>
            </w:r>
          </w:p>
          <w:p w14:paraId="1342FFE7" w14:textId="07FAA33B" w:rsidR="00B42643" w:rsidRPr="00EA50F5" w:rsidRDefault="008062BC" w:rsidP="006C0722">
            <w:pPr>
              <w:pStyle w:val="Info"/>
              <w:spacing w:before="0" w:after="0" w:line="240" w:lineRule="auto"/>
            </w:pPr>
            <w:r>
              <w:t>web</w:t>
            </w:r>
            <w:r w:rsidR="00787F40">
              <w:t xml:space="preserve">page: </w:t>
            </w:r>
            <w:r w:rsidR="00E621D3" w:rsidRPr="00E621D3">
              <w:t>https://www.amnesty.org.uk/groups/stockport</w:t>
            </w:r>
            <w:r w:rsidR="00B42643" w:rsidRPr="00EA50F5">
              <w:t xml:space="preserve">| </w:t>
            </w:r>
          </w:p>
        </w:tc>
        <w:tc>
          <w:tcPr>
            <w:tcW w:w="3075" w:type="dxa"/>
            <w:gridSpan w:val="3"/>
            <w:shd w:val="clear" w:color="auto" w:fill="auto"/>
          </w:tcPr>
          <w:p w14:paraId="0C600362" w14:textId="6588BD26" w:rsidR="00A55710" w:rsidRDefault="00A55710" w:rsidP="006C0722">
            <w:pPr>
              <w:rPr>
                <w:lang w:eastAsia="ja-JP"/>
              </w:rPr>
            </w:pPr>
          </w:p>
        </w:tc>
      </w:tr>
      <w:tr w:rsidR="00B42643" w14:paraId="747314FF" w14:textId="77777777" w:rsidTr="00ED50C3">
        <w:trPr>
          <w:trHeight w:val="3314"/>
        </w:trPr>
        <w:tc>
          <w:tcPr>
            <w:tcW w:w="452" w:type="dxa"/>
          </w:tcPr>
          <w:p w14:paraId="5BF7BB4E" w14:textId="77777777" w:rsidR="00B42643" w:rsidRDefault="00B42643" w:rsidP="006C0722">
            <w:pPr>
              <w:pStyle w:val="NoSpacing"/>
            </w:pPr>
          </w:p>
        </w:tc>
        <w:tc>
          <w:tcPr>
            <w:tcW w:w="8051" w:type="dxa"/>
            <w:gridSpan w:val="3"/>
            <w:vMerge w:val="restart"/>
          </w:tcPr>
          <w:p w14:paraId="72618F45" w14:textId="77777777" w:rsidR="00B42643" w:rsidRPr="00F61079" w:rsidRDefault="001104B4" w:rsidP="006C0722">
            <w:pPr>
              <w:rPr>
                <w:b/>
                <w:bCs/>
                <w:sz w:val="32"/>
                <w:szCs w:val="32"/>
              </w:rPr>
            </w:pPr>
            <w:r w:rsidRPr="00F61079">
              <w:rPr>
                <w:b/>
                <w:bCs/>
                <w:sz w:val="32"/>
                <w:szCs w:val="32"/>
              </w:rPr>
              <w:t>IDRIS KHATTAR</w:t>
            </w:r>
          </w:p>
          <w:p w14:paraId="4DB0AE7E" w14:textId="77777777" w:rsidR="001D629C" w:rsidRDefault="000F45EF" w:rsidP="00AC7C82">
            <w:pPr>
              <w:spacing w:line="240" w:lineRule="auto"/>
            </w:pPr>
            <w:r>
              <w:t xml:space="preserve">Idris </w:t>
            </w:r>
            <w:r w:rsidR="00547030">
              <w:t>has been</w:t>
            </w:r>
            <w:r>
              <w:t xml:space="preserve"> held at an </w:t>
            </w:r>
            <w:r w:rsidR="00547030">
              <w:t>u</w:t>
            </w:r>
            <w:r>
              <w:t xml:space="preserve">nknown location by the </w:t>
            </w:r>
            <w:r w:rsidR="004D7137">
              <w:t>military</w:t>
            </w:r>
            <w:r>
              <w:t xml:space="preserve"> in</w:t>
            </w:r>
            <w:r w:rsidR="00547030">
              <w:t xml:space="preserve"> Pakistan since he was forcibly abducted in November 2019</w:t>
            </w:r>
            <w:r w:rsidR="00717B5F">
              <w:t xml:space="preserve">. </w:t>
            </w:r>
            <w:r w:rsidR="004D7137">
              <w:t xml:space="preserve"> His detention was only revealed in June 2020</w:t>
            </w:r>
            <w:r w:rsidR="007C0210">
              <w:t xml:space="preserve"> and his family still do not know where he is or the charges against him.</w:t>
            </w:r>
          </w:p>
          <w:p w14:paraId="2ECA39D5" w14:textId="2D96BF54" w:rsidR="007C0210" w:rsidRDefault="007C0210" w:rsidP="00AC7C82">
            <w:pPr>
              <w:spacing w:line="240" w:lineRule="auto"/>
            </w:pPr>
            <w:r>
              <w:t xml:space="preserve">We are writing each month to different officials in Pakistan. In October we wrote to </w:t>
            </w:r>
            <w:r w:rsidR="00E1393B">
              <w:t xml:space="preserve">the Pakistan Minister for </w:t>
            </w:r>
            <w:r w:rsidR="00A81538">
              <w:t>Human Rights and in November we will be writing t</w:t>
            </w:r>
            <w:r w:rsidR="006D2787">
              <w:t>o</w:t>
            </w:r>
            <w:r w:rsidR="00A81538">
              <w:t xml:space="preserve"> Imran K</w:t>
            </w:r>
            <w:r w:rsidR="006D2787">
              <w:t>han, the Prime Minister.</w:t>
            </w:r>
            <w:r w:rsidR="00F45EA8">
              <w:t xml:space="preserve"> </w:t>
            </w:r>
            <w:r w:rsidR="00206B8E">
              <w:t>For the last</w:t>
            </w:r>
            <w:r w:rsidR="00342E66">
              <w:t>e</w:t>
            </w:r>
            <w:r w:rsidR="00206B8E">
              <w:t>st letterwriting detail</w:t>
            </w:r>
            <w:r w:rsidR="00812B75">
              <w:t xml:space="preserve">s please </w:t>
            </w:r>
            <w:r w:rsidR="004F05CE">
              <w:t>see our web</w:t>
            </w:r>
            <w:r w:rsidR="004F3352">
              <w:t xml:space="preserve"> page</w:t>
            </w:r>
            <w:r w:rsidR="00184E26">
              <w:t xml:space="preserve"> </w:t>
            </w:r>
            <w:r w:rsidR="004F3352">
              <w:t>or join our</w:t>
            </w:r>
            <w:r w:rsidR="00812B75">
              <w:t xml:space="preserve"> </w:t>
            </w:r>
            <w:r w:rsidR="00184E26">
              <w:t>googlegroup.</w:t>
            </w:r>
          </w:p>
          <w:p w14:paraId="49D99220" w14:textId="50C9D1FB" w:rsidR="00F40C41" w:rsidRDefault="00165F64" w:rsidP="00AC7C82">
            <w:pPr>
              <w:spacing w:line="240" w:lineRule="auto"/>
            </w:pPr>
            <w:r>
              <w:t>You can read more about the background to this ca</w:t>
            </w:r>
            <w:r w:rsidR="00B81B88">
              <w:t xml:space="preserve">se in </w:t>
            </w:r>
            <w:hyperlink r:id="rId11" w:history="1">
              <w:r w:rsidR="00B81B88" w:rsidRPr="004B6F8E">
                <w:rPr>
                  <w:rStyle w:val="Hyperlink"/>
                </w:rPr>
                <w:t>this action</w:t>
              </w:r>
            </w:hyperlink>
            <w:r w:rsidR="00B81B88">
              <w:t xml:space="preserve"> from May 2020.</w:t>
            </w:r>
            <w:r w:rsidR="00C010B9">
              <w:t xml:space="preserve"> </w:t>
            </w:r>
            <w:r w:rsidR="00F40C41">
              <w:t>There is also an online petition on the Amnesty.org website</w:t>
            </w:r>
            <w:r w:rsidR="0013663F">
              <w:t xml:space="preserve"> </w:t>
            </w:r>
            <w:hyperlink r:id="rId12" w:history="1">
              <w:r w:rsidR="0013663F" w:rsidRPr="00F61079">
                <w:rPr>
                  <w:rStyle w:val="Hyperlink"/>
                </w:rPr>
                <w:t>here</w:t>
              </w:r>
            </w:hyperlink>
          </w:p>
        </w:tc>
        <w:tc>
          <w:tcPr>
            <w:tcW w:w="3075" w:type="dxa"/>
            <w:gridSpan w:val="3"/>
            <w:shd w:val="clear" w:color="auto" w:fill="auto"/>
          </w:tcPr>
          <w:p w14:paraId="6FD340F9" w14:textId="739C77B5" w:rsidR="00B42643" w:rsidRDefault="00A2219E" w:rsidP="006C0722">
            <w:pPr>
              <w:pStyle w:val="TOC1"/>
            </w:pPr>
            <w:r>
              <w:drawing>
                <wp:inline distT="0" distB="0" distL="0" distR="0" wp14:anchorId="54A9515D" wp14:editId="7EA34B4D">
                  <wp:extent cx="1599565" cy="1619250"/>
                  <wp:effectExtent l="0" t="0" r="635"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884" cy="1624634"/>
                          </a:xfrm>
                          <a:prstGeom prst="rect">
                            <a:avLst/>
                          </a:prstGeom>
                          <a:noFill/>
                          <a:ln>
                            <a:noFill/>
                          </a:ln>
                        </pic:spPr>
                      </pic:pic>
                    </a:graphicData>
                  </a:graphic>
                </wp:inline>
              </w:drawing>
            </w:r>
          </w:p>
          <w:p w14:paraId="1B35A7CD" w14:textId="74DAC625" w:rsidR="002E600E" w:rsidRPr="00F61079" w:rsidRDefault="00A2219E" w:rsidP="006C0722">
            <w:pPr>
              <w:rPr>
                <w:b/>
                <w:bCs/>
                <w:lang w:eastAsia="ja-JP"/>
              </w:rPr>
            </w:pPr>
            <w:r>
              <w:rPr>
                <w:lang w:eastAsia="ja-JP"/>
              </w:rPr>
              <w:t xml:space="preserve">      </w:t>
            </w:r>
            <w:r w:rsidRPr="00F61079">
              <w:rPr>
                <w:b/>
                <w:bCs/>
                <w:lang w:eastAsia="ja-JP"/>
              </w:rPr>
              <w:t>I</w:t>
            </w:r>
            <w:r w:rsidR="001104B4" w:rsidRPr="00F61079">
              <w:rPr>
                <w:b/>
                <w:bCs/>
                <w:lang w:eastAsia="ja-JP"/>
              </w:rPr>
              <w:t>DRIS KHATTAR</w:t>
            </w:r>
          </w:p>
        </w:tc>
      </w:tr>
      <w:tr w:rsidR="00B42643" w14:paraId="212B41FB" w14:textId="77777777" w:rsidTr="00ED50C3">
        <w:trPr>
          <w:trHeight w:val="19"/>
        </w:trPr>
        <w:tc>
          <w:tcPr>
            <w:tcW w:w="452" w:type="dxa"/>
          </w:tcPr>
          <w:p w14:paraId="7DF97D4F" w14:textId="77777777" w:rsidR="00B42643" w:rsidRDefault="00B42643" w:rsidP="006C0722">
            <w:pPr>
              <w:pStyle w:val="NoSpacing"/>
            </w:pPr>
          </w:p>
        </w:tc>
        <w:tc>
          <w:tcPr>
            <w:tcW w:w="8051" w:type="dxa"/>
            <w:gridSpan w:val="3"/>
            <w:vMerge/>
          </w:tcPr>
          <w:p w14:paraId="67493782" w14:textId="77777777" w:rsidR="00B42643" w:rsidRDefault="00B42643" w:rsidP="006C0722"/>
        </w:tc>
        <w:tc>
          <w:tcPr>
            <w:tcW w:w="174" w:type="dxa"/>
            <w:shd w:val="clear" w:color="auto" w:fill="auto"/>
          </w:tcPr>
          <w:p w14:paraId="7EE36125" w14:textId="77777777" w:rsidR="00B42643" w:rsidRPr="00C714EB" w:rsidRDefault="00B42643" w:rsidP="006C0722">
            <w:pPr>
              <w:pStyle w:val="NoSpacing"/>
              <w:rPr>
                <w:sz w:val="10"/>
                <w:szCs w:val="10"/>
              </w:rPr>
            </w:pPr>
          </w:p>
        </w:tc>
        <w:tc>
          <w:tcPr>
            <w:tcW w:w="2713" w:type="dxa"/>
            <w:tcBorders>
              <w:top w:val="single" w:sz="24" w:space="0" w:color="FFFFFF" w:themeColor="background1"/>
            </w:tcBorders>
            <w:shd w:val="clear" w:color="auto" w:fill="auto"/>
          </w:tcPr>
          <w:p w14:paraId="7412D05C" w14:textId="1A73E9A6" w:rsidR="00B42643" w:rsidRPr="00C714EB" w:rsidRDefault="00756140" w:rsidP="006C0722">
            <w:pPr>
              <w:pStyle w:val="NoSpacing"/>
              <w:rPr>
                <w:sz w:val="10"/>
                <w:szCs w:val="10"/>
              </w:rPr>
            </w:pPr>
            <w:r w:rsidRPr="003152E6">
              <w:rPr>
                <w:b/>
                <w:bCs/>
              </w:rPr>
              <w:t>WRITE FOR RIGHTS</w:t>
            </w:r>
          </w:p>
        </w:tc>
        <w:tc>
          <w:tcPr>
            <w:tcW w:w="187" w:type="dxa"/>
            <w:shd w:val="clear" w:color="auto" w:fill="auto"/>
          </w:tcPr>
          <w:p w14:paraId="10D04672" w14:textId="77777777" w:rsidR="00B42643" w:rsidRPr="00C714EB" w:rsidRDefault="00B42643" w:rsidP="006C0722">
            <w:pPr>
              <w:pStyle w:val="NoSpacing"/>
              <w:rPr>
                <w:sz w:val="10"/>
                <w:szCs w:val="10"/>
              </w:rPr>
            </w:pPr>
          </w:p>
        </w:tc>
      </w:tr>
      <w:tr w:rsidR="00897E9B" w14:paraId="3F8557BB" w14:textId="77777777" w:rsidTr="00ED50C3">
        <w:trPr>
          <w:trHeight w:val="7111"/>
        </w:trPr>
        <w:tc>
          <w:tcPr>
            <w:tcW w:w="452" w:type="dxa"/>
          </w:tcPr>
          <w:p w14:paraId="1379A5C8" w14:textId="77777777" w:rsidR="00897E9B" w:rsidRPr="00EA50F5" w:rsidRDefault="00897E9B" w:rsidP="006C0722">
            <w:pPr>
              <w:pStyle w:val="NoSpacing"/>
              <w:rPr>
                <w:sz w:val="12"/>
              </w:rPr>
            </w:pPr>
          </w:p>
        </w:tc>
        <w:tc>
          <w:tcPr>
            <w:tcW w:w="3640" w:type="dxa"/>
            <w:shd w:val="clear" w:color="auto" w:fill="auto"/>
          </w:tcPr>
          <w:p w14:paraId="602E3D43" w14:textId="030C29F5" w:rsidR="00897E9B" w:rsidRPr="00492D48" w:rsidRDefault="00FF1E45" w:rsidP="006C0722">
            <w:pPr>
              <w:rPr>
                <w:b/>
                <w:bCs/>
                <w:sz w:val="40"/>
                <w:szCs w:val="40"/>
                <w:lang w:eastAsia="ja-JP"/>
              </w:rPr>
            </w:pPr>
            <w:r w:rsidRPr="00492D48">
              <w:rPr>
                <w:b/>
                <w:bCs/>
                <w:sz w:val="40"/>
                <w:szCs w:val="40"/>
                <w:lang w:eastAsia="ja-JP"/>
              </w:rPr>
              <w:t>L</w:t>
            </w:r>
            <w:r w:rsidR="00386B24" w:rsidRPr="00492D48">
              <w:rPr>
                <w:b/>
                <w:bCs/>
                <w:sz w:val="40"/>
                <w:szCs w:val="40"/>
                <w:lang w:eastAsia="ja-JP"/>
              </w:rPr>
              <w:t>aos</w:t>
            </w:r>
          </w:p>
          <w:p w14:paraId="3CBCF06F" w14:textId="6760A519" w:rsidR="00E826F2" w:rsidRPr="000B5AE0" w:rsidRDefault="00FF1E45" w:rsidP="006C0722">
            <w:pPr>
              <w:rPr>
                <w:rFonts w:cs="Times New Roman"/>
                <w:noProof w:val="0"/>
                <w:color w:val="333333"/>
                <w:spacing w:val="3"/>
                <w:sz w:val="20"/>
                <w:szCs w:val="20"/>
              </w:rPr>
            </w:pPr>
            <w:r w:rsidRPr="000B5AE0">
              <w:rPr>
                <w:sz w:val="20"/>
                <w:szCs w:val="20"/>
                <w:lang w:eastAsia="ja-JP"/>
              </w:rPr>
              <w:t>Amnesty have released a public statement</w:t>
            </w:r>
            <w:r w:rsidR="004C0CBE" w:rsidRPr="000B5AE0">
              <w:rPr>
                <w:sz w:val="20"/>
                <w:szCs w:val="20"/>
                <w:lang w:eastAsia="ja-JP"/>
              </w:rPr>
              <w:t xml:space="preserve"> following</w:t>
            </w:r>
            <w:r w:rsidR="005A60B7" w:rsidRPr="000B5AE0">
              <w:rPr>
                <w:rFonts w:cs="Arial"/>
                <w:color w:val="333333"/>
                <w:spacing w:val="3"/>
                <w:sz w:val="20"/>
                <w:szCs w:val="20"/>
                <w:bdr w:val="none" w:sz="0" w:space="0" w:color="auto" w:frame="1"/>
              </w:rPr>
              <w:t xml:space="preserve"> </w:t>
            </w:r>
            <w:r w:rsidR="00147FCA" w:rsidRPr="000B5AE0">
              <w:rPr>
                <w:rFonts w:cs="Arial"/>
                <w:color w:val="333333"/>
                <w:spacing w:val="3"/>
                <w:sz w:val="20"/>
                <w:szCs w:val="20"/>
                <w:bdr w:val="none" w:sz="0" w:space="0" w:color="auto" w:frame="1"/>
              </w:rPr>
              <w:t xml:space="preserve"> of</w:t>
            </w:r>
            <w:r w:rsidR="005A60B7" w:rsidRPr="000B5AE0">
              <w:rPr>
                <w:rFonts w:cs="Arial"/>
                <w:color w:val="333333"/>
                <w:spacing w:val="3"/>
                <w:sz w:val="20"/>
                <w:szCs w:val="20"/>
                <w:bdr w:val="none" w:sz="0" w:space="0" w:color="auto" w:frame="1"/>
              </w:rPr>
              <w:t xml:space="preserve">Universal Periodic Review (UPR) of Lao’s </w:t>
            </w:r>
            <w:r w:rsidR="00147FCA" w:rsidRPr="000B5AE0">
              <w:rPr>
                <w:rFonts w:cs="Arial"/>
                <w:color w:val="333333"/>
                <w:spacing w:val="3"/>
                <w:sz w:val="20"/>
                <w:szCs w:val="20"/>
                <w:bdr w:val="none" w:sz="0" w:space="0" w:color="auto" w:frame="1"/>
              </w:rPr>
              <w:t>human</w:t>
            </w:r>
            <w:r w:rsidR="00E41863" w:rsidRPr="000B5AE0">
              <w:rPr>
                <w:rFonts w:cs="Arial"/>
                <w:color w:val="333333"/>
                <w:spacing w:val="3"/>
                <w:sz w:val="20"/>
                <w:szCs w:val="20"/>
                <w:bdr w:val="none" w:sz="0" w:space="0" w:color="auto" w:frame="1"/>
              </w:rPr>
              <w:t xml:space="preserve"> </w:t>
            </w:r>
            <w:r w:rsidR="005A60B7" w:rsidRPr="000B5AE0">
              <w:rPr>
                <w:rFonts w:cs="Arial"/>
                <w:color w:val="333333"/>
                <w:spacing w:val="3"/>
                <w:sz w:val="20"/>
                <w:szCs w:val="20"/>
                <w:bdr w:val="none" w:sz="0" w:space="0" w:color="auto" w:frame="1"/>
              </w:rPr>
              <w:t>rights record</w:t>
            </w:r>
            <w:r w:rsidR="00147FCA" w:rsidRPr="000B5AE0">
              <w:rPr>
                <w:rFonts w:cs="Arial"/>
                <w:color w:val="333333"/>
                <w:spacing w:val="3"/>
                <w:sz w:val="20"/>
                <w:szCs w:val="20"/>
                <w:bdr w:val="none" w:sz="0" w:space="0" w:color="auto" w:frame="1"/>
              </w:rPr>
              <w:t xml:space="preserve"> at the United Nations Human Rights Council</w:t>
            </w:r>
            <w:r w:rsidR="00E41863" w:rsidRPr="000B5AE0">
              <w:rPr>
                <w:rFonts w:cs="Arial"/>
                <w:color w:val="333333"/>
                <w:spacing w:val="3"/>
                <w:sz w:val="20"/>
                <w:szCs w:val="20"/>
                <w:bdr w:val="none" w:sz="0" w:space="0" w:color="auto" w:frame="1"/>
              </w:rPr>
              <w:t xml:space="preserve"> at the end of September.</w:t>
            </w:r>
            <w:r w:rsidR="006C0722" w:rsidRPr="000B5AE0">
              <w:rPr>
                <w:rFonts w:cs="Arial"/>
                <w:color w:val="333333"/>
                <w:spacing w:val="3"/>
                <w:sz w:val="20"/>
                <w:szCs w:val="20"/>
                <w:bdr w:val="none" w:sz="0" w:space="0" w:color="auto" w:frame="1"/>
              </w:rPr>
              <w:t xml:space="preserve"> </w:t>
            </w:r>
            <w:r w:rsidR="00E826F2" w:rsidRPr="000B5AE0">
              <w:rPr>
                <w:rFonts w:cs="Arial"/>
                <w:color w:val="333333"/>
                <w:spacing w:val="3"/>
                <w:sz w:val="20"/>
                <w:szCs w:val="20"/>
                <w:bdr w:val="none" w:sz="0" w:space="0" w:color="auto" w:frame="1"/>
              </w:rPr>
              <w:t>Singapore’s representative used the Universal Periodic Review (UPR) of Lao’s rights record to highlight the case Sombath Somphone, whose wife is Singaporean.</w:t>
            </w:r>
          </w:p>
          <w:p w14:paraId="06EECAAD" w14:textId="01F01F4E" w:rsidR="00E826F2" w:rsidRPr="00EA50F5" w:rsidRDefault="00E826F2" w:rsidP="006C0722">
            <w:r w:rsidRPr="000B5AE0">
              <w:rPr>
                <w:rFonts w:cs="Arial"/>
                <w:color w:val="333333"/>
                <w:spacing w:val="3"/>
                <w:sz w:val="20"/>
                <w:szCs w:val="20"/>
                <w:bdr w:val="none" w:sz="0" w:space="0" w:color="auto" w:frame="1"/>
              </w:rPr>
              <w:t>“We note from the addendum to the UPR report that it is the duty of the Lao government to search for missing Lao citizens including Mr. Sombath Somphone, the Laotian spouse of a Singapore citizen. We hope that Laotian authorities will resolve the case expeditiously and bring about the much-needed relief to his family,” said En Yu Keefe Chin.</w:t>
            </w:r>
          </w:p>
        </w:tc>
        <w:tc>
          <w:tcPr>
            <w:tcW w:w="561" w:type="dxa"/>
            <w:shd w:val="clear" w:color="auto" w:fill="auto"/>
          </w:tcPr>
          <w:p w14:paraId="11E21476" w14:textId="77777777" w:rsidR="00897E9B" w:rsidRPr="00EA50F5" w:rsidRDefault="00897E9B" w:rsidP="006C0722">
            <w:pPr>
              <w:pStyle w:val="NoSpacing"/>
              <w:rPr>
                <w:sz w:val="12"/>
              </w:rPr>
            </w:pPr>
          </w:p>
        </w:tc>
        <w:tc>
          <w:tcPr>
            <w:tcW w:w="3848" w:type="dxa"/>
            <w:shd w:val="clear" w:color="auto" w:fill="auto"/>
          </w:tcPr>
          <w:p w14:paraId="227D91AE" w14:textId="77777777" w:rsidR="00745777" w:rsidRDefault="00745777" w:rsidP="00673836">
            <w:pPr>
              <w:pStyle w:val="NormalWeb"/>
              <w:spacing w:before="0" w:beforeAutospacing="0" w:after="0" w:afterAutospacing="0"/>
              <w:textAlignment w:val="baseline"/>
              <w:rPr>
                <w:rFonts w:asciiTheme="minorHAnsi" w:hAnsiTheme="minorHAnsi" w:cs="Arial"/>
                <w:color w:val="333333"/>
                <w:spacing w:val="3"/>
                <w:sz w:val="20"/>
                <w:szCs w:val="20"/>
                <w:bdr w:val="none" w:sz="0" w:space="0" w:color="auto" w:frame="1"/>
              </w:rPr>
            </w:pPr>
          </w:p>
          <w:p w14:paraId="36583E28" w14:textId="77777777" w:rsidR="00745777" w:rsidRDefault="00745777" w:rsidP="00673836">
            <w:pPr>
              <w:pStyle w:val="NormalWeb"/>
              <w:spacing w:before="0" w:beforeAutospacing="0" w:after="0" w:afterAutospacing="0"/>
              <w:textAlignment w:val="baseline"/>
              <w:rPr>
                <w:rFonts w:asciiTheme="minorHAnsi" w:hAnsiTheme="minorHAnsi" w:cs="Arial"/>
                <w:color w:val="333333"/>
                <w:spacing w:val="3"/>
                <w:sz w:val="20"/>
                <w:szCs w:val="20"/>
                <w:bdr w:val="none" w:sz="0" w:space="0" w:color="auto" w:frame="1"/>
              </w:rPr>
            </w:pPr>
          </w:p>
          <w:p w14:paraId="1F44A274" w14:textId="5D3C9683" w:rsidR="00673836" w:rsidRPr="00673836" w:rsidRDefault="00673836" w:rsidP="00ED50C3">
            <w:pPr>
              <w:pStyle w:val="NormalWeb"/>
              <w:spacing w:before="0" w:beforeAutospacing="0" w:after="0" w:afterAutospacing="0"/>
              <w:textAlignment w:val="baseline"/>
              <w:rPr>
                <w:rFonts w:asciiTheme="minorHAnsi" w:hAnsiTheme="minorHAnsi" w:cs="Times New Roman"/>
                <w:color w:val="333333"/>
                <w:spacing w:val="3"/>
                <w:sz w:val="20"/>
                <w:szCs w:val="20"/>
              </w:rPr>
            </w:pPr>
            <w:r w:rsidRPr="00673836">
              <w:rPr>
                <w:rFonts w:asciiTheme="minorHAnsi" w:hAnsiTheme="minorHAnsi" w:cs="Arial"/>
                <w:color w:val="333333"/>
                <w:spacing w:val="3"/>
                <w:sz w:val="20"/>
                <w:szCs w:val="20"/>
                <w:bdr w:val="none" w:sz="0" w:space="0" w:color="auto" w:frame="1"/>
              </w:rPr>
              <w:t>The U.K. however was most critical about Laos’ record on freedom of expression.</w:t>
            </w:r>
          </w:p>
          <w:p w14:paraId="2718F829" w14:textId="77777777" w:rsidR="00673836" w:rsidRPr="00673836" w:rsidRDefault="00673836" w:rsidP="00673836">
            <w:pPr>
              <w:pStyle w:val="NormalWeb"/>
              <w:spacing w:before="0" w:beforeAutospacing="0" w:after="0" w:afterAutospacing="0"/>
              <w:textAlignment w:val="baseline"/>
              <w:rPr>
                <w:rFonts w:asciiTheme="minorHAnsi" w:hAnsiTheme="minorHAnsi" w:cs="Times New Roman"/>
                <w:color w:val="333333"/>
                <w:spacing w:val="3"/>
                <w:sz w:val="20"/>
                <w:szCs w:val="20"/>
              </w:rPr>
            </w:pPr>
            <w:r w:rsidRPr="00673836">
              <w:rPr>
                <w:rFonts w:asciiTheme="minorHAnsi" w:hAnsiTheme="minorHAnsi" w:cs="Arial"/>
                <w:color w:val="333333"/>
                <w:spacing w:val="3"/>
                <w:sz w:val="20"/>
                <w:szCs w:val="20"/>
                <w:bdr w:val="none" w:sz="0" w:space="0" w:color="auto" w:frame="1"/>
              </w:rPr>
              <w:t>In an annual survey of press freedom released in April, Laos was ranked 172 out of 180 countries by Paris-based Reporters Without Borders (RSF), which said the ruling Lao People’s Revolutionary Party “exercises total control over the media.”</w:t>
            </w:r>
          </w:p>
          <w:p w14:paraId="03F50355" w14:textId="77777777" w:rsidR="00673836" w:rsidRPr="00673836" w:rsidRDefault="00673836" w:rsidP="00673836">
            <w:pPr>
              <w:pStyle w:val="NormalWeb"/>
              <w:spacing w:before="0" w:beforeAutospacing="0" w:after="0" w:afterAutospacing="0"/>
              <w:textAlignment w:val="baseline"/>
              <w:rPr>
                <w:rFonts w:asciiTheme="minorHAnsi" w:hAnsiTheme="minorHAnsi" w:cs="Times New Roman"/>
                <w:color w:val="333333"/>
                <w:spacing w:val="3"/>
                <w:sz w:val="20"/>
                <w:szCs w:val="20"/>
              </w:rPr>
            </w:pPr>
            <w:r w:rsidRPr="00673836">
              <w:rPr>
                <w:rFonts w:asciiTheme="minorHAnsi" w:hAnsiTheme="minorHAnsi" w:cs="Arial"/>
                <w:color w:val="333333"/>
                <w:spacing w:val="3"/>
                <w:sz w:val="20"/>
                <w:szCs w:val="20"/>
                <w:bdr w:val="none" w:sz="0" w:space="0" w:color="auto" w:frame="1"/>
              </w:rPr>
              <w:t>Laos also routinely detains and punishes dissenters who air their grievances on social media platforms like Facebook.</w:t>
            </w:r>
          </w:p>
          <w:p w14:paraId="6719E98F" w14:textId="7B410C4F" w:rsidR="00745777" w:rsidRPr="001C76DF" w:rsidRDefault="00745777" w:rsidP="00745777">
            <w:pPr>
              <w:pStyle w:val="NormalWeb"/>
              <w:spacing w:before="0" w:beforeAutospacing="0" w:after="0" w:afterAutospacing="0"/>
              <w:textAlignment w:val="baseline"/>
              <w:rPr>
                <w:rFonts w:asciiTheme="minorHAnsi" w:hAnsiTheme="minorHAnsi" w:cs="Times New Roman"/>
                <w:color w:val="333333"/>
                <w:spacing w:val="3"/>
                <w:sz w:val="20"/>
                <w:szCs w:val="20"/>
              </w:rPr>
            </w:pPr>
            <w:r w:rsidRPr="00745777">
              <w:rPr>
                <w:rFonts w:asciiTheme="minorHAnsi" w:hAnsiTheme="minorHAnsi" w:cs="Arial"/>
                <w:color w:val="333333"/>
                <w:spacing w:val="3"/>
                <w:sz w:val="20"/>
                <w:szCs w:val="20"/>
                <w:bdr w:val="none" w:sz="0" w:space="0" w:color="auto" w:frame="1"/>
              </w:rPr>
              <w:t>Of the 226 recommendations made by the international community during the UPR process, Laos rejected 66, citing various reasons including that some of the recommendations were made with a faulty understanding of the situation on the ground and that others went against Vientiane’s national cultural values and morals</w:t>
            </w:r>
            <w:r>
              <w:rPr>
                <w:rFonts w:ascii="Arial" w:hAnsi="Arial" w:cs="Arial"/>
                <w:color w:val="333333"/>
                <w:spacing w:val="3"/>
                <w:bdr w:val="none" w:sz="0" w:space="0" w:color="auto" w:frame="1"/>
              </w:rPr>
              <w:t>.</w:t>
            </w:r>
            <w:r w:rsidR="00F4651E" w:rsidRPr="001C76DF">
              <w:rPr>
                <w:rFonts w:asciiTheme="minorHAnsi" w:hAnsiTheme="minorHAnsi" w:cs="Arial"/>
                <w:color w:val="333333"/>
                <w:spacing w:val="3"/>
                <w:sz w:val="20"/>
                <w:szCs w:val="20"/>
                <w:bdr w:val="none" w:sz="0" w:space="0" w:color="auto" w:frame="1"/>
              </w:rPr>
              <w:t>The</w:t>
            </w:r>
            <w:r w:rsidR="001C76DF" w:rsidRPr="001C76DF">
              <w:rPr>
                <w:rFonts w:asciiTheme="minorHAnsi" w:hAnsiTheme="minorHAnsi" w:cs="Arial"/>
                <w:color w:val="333333"/>
                <w:spacing w:val="3"/>
                <w:sz w:val="20"/>
                <w:szCs w:val="20"/>
                <w:bdr w:val="none" w:sz="0" w:space="0" w:color="auto" w:frame="1"/>
              </w:rPr>
              <w:t xml:space="preserve"> link to the AI statement is </w:t>
            </w:r>
            <w:hyperlink r:id="rId14" w:history="1">
              <w:r w:rsidR="001C76DF" w:rsidRPr="00206706">
                <w:rPr>
                  <w:rStyle w:val="Hyperlink"/>
                  <w:rFonts w:asciiTheme="minorHAnsi" w:hAnsiTheme="minorHAnsi" w:cs="Arial"/>
                  <w:spacing w:val="3"/>
                  <w:sz w:val="20"/>
                  <w:szCs w:val="20"/>
                  <w:bdr w:val="none" w:sz="0" w:space="0" w:color="auto" w:frame="1"/>
                </w:rPr>
                <w:t>here</w:t>
              </w:r>
            </w:hyperlink>
          </w:p>
          <w:p w14:paraId="557CC095" w14:textId="3C7AE8E7" w:rsidR="00897E9B" w:rsidRPr="00EA50F5" w:rsidRDefault="00897E9B" w:rsidP="006C0722"/>
        </w:tc>
        <w:tc>
          <w:tcPr>
            <w:tcW w:w="3075" w:type="dxa"/>
            <w:gridSpan w:val="3"/>
            <w:shd w:val="clear" w:color="auto" w:fill="auto"/>
          </w:tcPr>
          <w:p w14:paraId="7D624F33" w14:textId="3C8C9520" w:rsidR="00897E9B" w:rsidRPr="00A76B2D" w:rsidRDefault="00240CAF" w:rsidP="006C0722">
            <w:pPr>
              <w:pStyle w:val="TOC2"/>
              <w:rPr>
                <w:sz w:val="20"/>
                <w:szCs w:val="20"/>
              </w:rPr>
            </w:pPr>
            <w:r w:rsidRPr="00A76B2D">
              <w:rPr>
                <w:sz w:val="20"/>
                <w:szCs w:val="20"/>
              </w:rPr>
              <w:t>Write for Rights 2020 is launching on 1 November 2020. This year’s campaign will focus on 10 individuals at risk from around the world. Our special focus will be on 4 of the cases but you will be able to take action on all cases.</w:t>
            </w:r>
            <w:r w:rsidRPr="00A76B2D">
              <w:rPr>
                <w:sz w:val="20"/>
                <w:szCs w:val="20"/>
              </w:rPr>
              <w:br/>
            </w:r>
            <w:r w:rsidR="00E22B31" w:rsidRPr="00A76B2D">
              <w:rPr>
                <w:rFonts w:eastAsia="Times New Roman"/>
                <w:sz w:val="20"/>
                <w:szCs w:val="20"/>
              </w:rPr>
              <w:t xml:space="preserve">You can order your Write for Rights booklets </w:t>
            </w:r>
            <w:hyperlink r:id="rId15" w:history="1">
              <w:r w:rsidR="00E22B31" w:rsidRPr="00A76B2D">
                <w:rPr>
                  <w:rStyle w:val="Hyperlink"/>
                  <w:rFonts w:eastAsia="Times New Roman"/>
                  <w:b/>
                  <w:bCs/>
                  <w:color w:val="000000" w:themeColor="text1"/>
                  <w:sz w:val="20"/>
                  <w:szCs w:val="20"/>
                </w:rPr>
                <w:t>here</w:t>
              </w:r>
            </w:hyperlink>
            <w:r w:rsidR="00E22B31" w:rsidRPr="00A76B2D">
              <w:rPr>
                <w:rFonts w:eastAsia="Times New Roman"/>
                <w:sz w:val="20"/>
                <w:szCs w:val="20"/>
              </w:rPr>
              <w:t>. From the 1</w:t>
            </w:r>
            <w:r w:rsidR="00E22B31" w:rsidRPr="00A76B2D">
              <w:rPr>
                <w:rFonts w:eastAsia="Times New Roman"/>
                <w:sz w:val="20"/>
                <w:szCs w:val="20"/>
                <w:vertAlign w:val="superscript"/>
              </w:rPr>
              <w:t>st</w:t>
            </w:r>
            <w:r w:rsidR="00E22B31" w:rsidRPr="00A76B2D">
              <w:rPr>
                <w:rFonts w:eastAsia="Times New Roman"/>
                <w:sz w:val="20"/>
                <w:szCs w:val="20"/>
              </w:rPr>
              <w:t xml:space="preserve"> of November you will also be able to find a pdf-version of the booklet on the </w:t>
            </w:r>
            <w:r w:rsidR="00386B24" w:rsidRPr="00A76B2D">
              <w:rPr>
                <w:rFonts w:eastAsia="Times New Roman"/>
                <w:sz w:val="20"/>
                <w:szCs w:val="20"/>
              </w:rPr>
              <w:t xml:space="preserve">You can order your Write for Rights booklets </w:t>
            </w:r>
            <w:hyperlink r:id="rId16" w:history="1">
              <w:r w:rsidR="00386B24" w:rsidRPr="00A76B2D">
                <w:rPr>
                  <w:rStyle w:val="Hyperlink"/>
                  <w:rFonts w:eastAsia="Times New Roman"/>
                  <w:b/>
                  <w:bCs/>
                  <w:sz w:val="20"/>
                  <w:szCs w:val="20"/>
                </w:rPr>
                <w:t>here</w:t>
              </w:r>
            </w:hyperlink>
            <w:r w:rsidR="00386B24" w:rsidRPr="00A76B2D">
              <w:rPr>
                <w:rFonts w:eastAsia="Times New Roman"/>
                <w:sz w:val="20"/>
                <w:szCs w:val="20"/>
              </w:rPr>
              <w:t>. From the 1</w:t>
            </w:r>
            <w:r w:rsidR="00386B24" w:rsidRPr="00A76B2D">
              <w:rPr>
                <w:rFonts w:eastAsia="Times New Roman"/>
                <w:sz w:val="20"/>
                <w:szCs w:val="20"/>
                <w:vertAlign w:val="superscript"/>
              </w:rPr>
              <w:t>st</w:t>
            </w:r>
            <w:r w:rsidR="00386B24" w:rsidRPr="00A76B2D">
              <w:rPr>
                <w:rFonts w:eastAsia="Times New Roman"/>
                <w:sz w:val="20"/>
                <w:szCs w:val="20"/>
              </w:rPr>
              <w:t xml:space="preserve"> of November you will also be able to find a pdf-version of the booklet on the </w:t>
            </w:r>
            <w:r w:rsidR="00E44F01" w:rsidRPr="00A76B2D">
              <w:rPr>
                <w:rFonts w:eastAsia="Times New Roman"/>
                <w:sz w:val="20"/>
                <w:szCs w:val="20"/>
              </w:rPr>
              <w:t xml:space="preserve">AIUK </w:t>
            </w:r>
            <w:r w:rsidR="00E22B31" w:rsidRPr="00A76B2D">
              <w:rPr>
                <w:rFonts w:eastAsia="Times New Roman"/>
                <w:sz w:val="20"/>
                <w:szCs w:val="20"/>
              </w:rPr>
              <w:t>website</w:t>
            </w:r>
            <w:r w:rsidR="00E44F01" w:rsidRPr="00A76B2D">
              <w:rPr>
                <w:rFonts w:eastAsia="Times New Roman"/>
                <w:sz w:val="20"/>
                <w:szCs w:val="20"/>
              </w:rPr>
              <w:t>.</w:t>
            </w:r>
          </w:p>
        </w:tc>
      </w:tr>
    </w:tbl>
    <w:tbl>
      <w:tblPr>
        <w:tblW w:w="5000" w:type="pct"/>
        <w:jc w:val="center"/>
        <w:tblLayout w:type="fixed"/>
        <w:tblCellMar>
          <w:left w:w="115" w:type="dxa"/>
          <w:right w:w="115" w:type="dxa"/>
        </w:tblCellMar>
        <w:tblLook w:val="0600" w:firstRow="0" w:lastRow="0" w:firstColumn="0" w:lastColumn="0" w:noHBand="1" w:noVBand="1"/>
      </w:tblPr>
      <w:tblGrid>
        <w:gridCol w:w="2410"/>
        <w:gridCol w:w="110"/>
        <w:gridCol w:w="2725"/>
        <w:gridCol w:w="2410"/>
        <w:gridCol w:w="3827"/>
        <w:gridCol w:w="38"/>
      </w:tblGrid>
      <w:tr w:rsidR="0063730C" w14:paraId="0EC99AA5" w14:textId="77777777" w:rsidTr="00964170">
        <w:trPr>
          <w:trHeight w:val="5209"/>
          <w:jc w:val="center"/>
        </w:trPr>
        <w:tc>
          <w:tcPr>
            <w:tcW w:w="2410" w:type="dxa"/>
            <w:tcMar>
              <w:left w:w="0" w:type="dxa"/>
              <w:right w:w="0" w:type="dxa"/>
            </w:tcMar>
          </w:tcPr>
          <w:p w14:paraId="7AEF374A" w14:textId="77777777" w:rsidR="00F57711" w:rsidRPr="00EF446D" w:rsidRDefault="00ED0A82" w:rsidP="003750FA">
            <w:pPr>
              <w:rPr>
                <w:b/>
                <w:bCs/>
                <w:sz w:val="28"/>
                <w:szCs w:val="28"/>
              </w:rPr>
            </w:pPr>
            <w:r w:rsidRPr="00EF446D">
              <w:rPr>
                <w:b/>
                <w:bCs/>
                <w:sz w:val="28"/>
                <w:szCs w:val="28"/>
              </w:rPr>
              <w:lastRenderedPageBreak/>
              <w:t xml:space="preserve">STOCKPORT </w:t>
            </w:r>
            <w:r w:rsidR="00F57711" w:rsidRPr="00EF446D">
              <w:rPr>
                <w:b/>
                <w:bCs/>
                <w:sz w:val="28"/>
                <w:szCs w:val="28"/>
              </w:rPr>
              <w:t>PRIDE</w:t>
            </w:r>
          </w:p>
          <w:p w14:paraId="375EC163" w14:textId="77777777" w:rsidR="009C01E9" w:rsidRPr="00EF446D" w:rsidRDefault="00F57711" w:rsidP="003750FA">
            <w:pPr>
              <w:rPr>
                <w:sz w:val="20"/>
                <w:szCs w:val="20"/>
              </w:rPr>
            </w:pPr>
            <w:r w:rsidRPr="00EF446D">
              <w:rPr>
                <w:sz w:val="20"/>
                <w:szCs w:val="20"/>
              </w:rPr>
              <w:t xml:space="preserve">Are holding their AGM via zoom </w:t>
            </w:r>
            <w:r w:rsidR="008B0CF7" w:rsidRPr="00EF446D">
              <w:rPr>
                <w:sz w:val="20"/>
                <w:szCs w:val="20"/>
              </w:rPr>
              <w:t>at 3pm</w:t>
            </w:r>
            <w:r w:rsidR="009C01E9" w:rsidRPr="00EF446D">
              <w:rPr>
                <w:sz w:val="20"/>
                <w:szCs w:val="20"/>
              </w:rPr>
              <w:t xml:space="preserve"> </w:t>
            </w:r>
            <w:r w:rsidRPr="00EF446D">
              <w:rPr>
                <w:sz w:val="20"/>
                <w:szCs w:val="20"/>
              </w:rPr>
              <w:t xml:space="preserve">on November </w:t>
            </w:r>
            <w:r w:rsidR="008B0CF7" w:rsidRPr="00EF446D">
              <w:rPr>
                <w:sz w:val="20"/>
                <w:szCs w:val="20"/>
              </w:rPr>
              <w:t>6</w:t>
            </w:r>
            <w:r w:rsidR="008B0CF7" w:rsidRPr="00EF446D">
              <w:rPr>
                <w:sz w:val="20"/>
                <w:szCs w:val="20"/>
                <w:vertAlign w:val="superscript"/>
              </w:rPr>
              <w:t>th</w:t>
            </w:r>
            <w:r w:rsidR="008B0CF7" w:rsidRPr="00EF446D">
              <w:rPr>
                <w:sz w:val="20"/>
                <w:szCs w:val="20"/>
              </w:rPr>
              <w:t xml:space="preserve"> 2020</w:t>
            </w:r>
            <w:r w:rsidR="009C01E9" w:rsidRPr="00EF446D">
              <w:rPr>
                <w:sz w:val="20"/>
                <w:szCs w:val="20"/>
              </w:rPr>
              <w:t>.</w:t>
            </w:r>
          </w:p>
          <w:p w14:paraId="17832C47" w14:textId="685F806F" w:rsidR="0063730C" w:rsidRDefault="00B31757" w:rsidP="003750FA">
            <w:pPr>
              <w:rPr>
                <w:lang w:eastAsia="ja-JP"/>
              </w:rPr>
            </w:pPr>
            <w:r w:rsidRPr="00EF446D">
              <w:rPr>
                <w:sz w:val="20"/>
                <w:szCs w:val="20"/>
              </w:rPr>
              <w:t xml:space="preserve">For information on how to attend please message </w:t>
            </w:r>
            <w:hyperlink r:id="rId17" w:history="1">
              <w:r w:rsidR="00EF446D" w:rsidRPr="00EF446D">
                <w:rPr>
                  <w:rStyle w:val="Hyperlink"/>
                  <w:sz w:val="20"/>
                  <w:szCs w:val="20"/>
                </w:rPr>
                <w:t>info@stockportpride.co.uk</w:t>
              </w:r>
            </w:hyperlink>
            <w:r w:rsidR="00EF446D" w:rsidRPr="00EF446D">
              <w:rPr>
                <w:sz w:val="20"/>
                <w:szCs w:val="20"/>
              </w:rPr>
              <w:t xml:space="preserve"> there is more information about the AGM </w:t>
            </w:r>
            <w:hyperlink r:id="rId18" w:history="1">
              <w:r w:rsidR="00EF446D" w:rsidRPr="00EF446D">
                <w:rPr>
                  <w:rStyle w:val="Hyperlink"/>
                  <w:sz w:val="20"/>
                  <w:szCs w:val="20"/>
                </w:rPr>
                <w:t>here</w:t>
              </w:r>
            </w:hyperlink>
            <w:r w:rsidR="006C0722" w:rsidRPr="00EF446D">
              <w:rPr>
                <w:sz w:val="20"/>
                <w:szCs w:val="20"/>
              </w:rPr>
              <w:br w:type="textWrapping" w:clear="all"/>
            </w:r>
            <w:r w:rsidR="00890A94" w:rsidRPr="00897E9B">
              <w:rPr>
                <w:sz w:val="14"/>
              </w:rPr>
              <w:br w:type="page"/>
            </w:r>
          </w:p>
        </w:tc>
        <w:tc>
          <w:tcPr>
            <w:tcW w:w="9110" w:type="dxa"/>
            <w:gridSpan w:val="5"/>
          </w:tcPr>
          <w:p w14:paraId="4A75AC47" w14:textId="5E0B4466" w:rsidR="005C4EBE" w:rsidRPr="005C4EBE" w:rsidRDefault="00EF446D" w:rsidP="00600074">
            <w:pPr>
              <w:jc w:val="both"/>
              <w:rPr>
                <w:b/>
                <w:sz w:val="28"/>
                <w:szCs w:val="28"/>
              </w:rPr>
            </w:pPr>
            <w:r>
              <w:rPr>
                <w:b/>
                <w:sz w:val="28"/>
                <w:szCs w:val="28"/>
              </w:rPr>
              <w:t xml:space="preserve">   </w:t>
            </w:r>
            <w:r w:rsidR="005C4EBE" w:rsidRPr="005C4EBE">
              <w:rPr>
                <w:b/>
                <w:sz w:val="28"/>
                <w:szCs w:val="28"/>
              </w:rPr>
              <w:t>SOUTH AMERICA - COLOMBIA</w:t>
            </w:r>
          </w:p>
          <w:p w14:paraId="1756ACEE" w14:textId="4F04D4D2" w:rsidR="00600074" w:rsidRDefault="00600074" w:rsidP="00600074">
            <w:pPr>
              <w:jc w:val="both"/>
              <w:rPr>
                <w:noProof w:val="0"/>
                <w:sz w:val="22"/>
                <w:szCs w:val="22"/>
              </w:rPr>
            </w:pPr>
            <w:r>
              <w:rPr>
                <w:b/>
              </w:rPr>
              <w:t>Amnesty is calling on the Colombian Congress to guarantee the safety of Human Rights Defenders</w:t>
            </w:r>
            <w:r>
              <w:t xml:space="preserve">. </w:t>
            </w:r>
            <w:hyperlink r:id="rId19" w:history="1">
              <w:r>
                <w:rPr>
                  <w:rStyle w:val="Hyperlink"/>
                </w:rPr>
                <w:t>Please sign Amnesty's petition to the Colombian Congress</w:t>
              </w:r>
            </w:hyperlink>
            <w:r>
              <w:t xml:space="preserve"> to set up a Commission for the Verification of Guarantees to monitor and fulfil its responsibilities to protect defenders, including those who protect the environment and our natural resources. </w:t>
            </w:r>
          </w:p>
          <w:p w14:paraId="7334D7B0" w14:textId="78931F78" w:rsidR="00600074" w:rsidRDefault="005536B9" w:rsidP="00600074">
            <w:pPr>
              <w:jc w:val="both"/>
            </w:pPr>
            <w:hyperlink r:id="rId20" w:history="1">
              <w:r w:rsidR="00600074">
                <w:rPr>
                  <w:rStyle w:val="Hyperlink"/>
                  <w:b/>
                </w:rPr>
                <w:t>One of Amnesty International's Write for Rights human rights defenders, Jani Silva, tells her story</w:t>
              </w:r>
            </w:hyperlink>
            <w:r w:rsidR="00600074">
              <w:t>. It begins “</w:t>
            </w:r>
            <w:r w:rsidR="00600074">
              <w:rPr>
                <w:i/>
              </w:rPr>
              <w:t xml:space="preserve">My name is Jani Silva and I’m a </w:t>
            </w:r>
            <w:r w:rsidR="00600074">
              <w:rPr>
                <w:rStyle w:val="Emphasis"/>
              </w:rPr>
              <w:t>campesina</w:t>
            </w:r>
            <w:r w:rsidR="00600074">
              <w:rPr>
                <w:i/>
              </w:rPr>
              <w:t>, or small-scale farmer, from Colombia. I’m 57 years old and I work in the Perla Amazónica Farming Reserve Area in the southern region of Putumayo. Ever since I was little, I’ve always followed my convictions and always defended what I believe in. This is why I’m fighting to preserve the Amazon and its biodiversity</w:t>
            </w:r>
            <w:r w:rsidR="00600074">
              <w:t xml:space="preserve">... “  </w:t>
            </w:r>
            <w:hyperlink r:id="rId21" w:history="1">
              <w:r w:rsidR="00600074">
                <w:rPr>
                  <w:rStyle w:val="Hyperlink"/>
                </w:rPr>
                <w:t>Please sign the letter to President Duque</w:t>
              </w:r>
            </w:hyperlink>
            <w:r w:rsidR="00600074">
              <w:t xml:space="preserve">, asking him to ensure that Jani Silva and the colleagues she works with have access to a collective protection plan. </w:t>
            </w:r>
          </w:p>
          <w:p w14:paraId="1E466CD3" w14:textId="77777777" w:rsidR="0063730C" w:rsidRDefault="0063730C" w:rsidP="00DA3E92">
            <w:pPr>
              <w:pStyle w:val="NoSpacing"/>
              <w:rPr>
                <w:lang w:eastAsia="ja-JP"/>
              </w:rPr>
            </w:pPr>
          </w:p>
        </w:tc>
      </w:tr>
      <w:tr w:rsidR="0063730C" w14:paraId="0A9D1D44" w14:textId="77777777" w:rsidTr="00F23EED">
        <w:trPr>
          <w:trHeight w:val="2952"/>
          <w:jc w:val="center"/>
        </w:trPr>
        <w:tc>
          <w:tcPr>
            <w:tcW w:w="7655" w:type="dxa"/>
            <w:gridSpan w:val="4"/>
            <w:tcMar>
              <w:left w:w="0" w:type="dxa"/>
              <w:right w:w="0" w:type="dxa"/>
            </w:tcMar>
          </w:tcPr>
          <w:p w14:paraId="47F2A594" w14:textId="403FD826" w:rsidR="0063730C" w:rsidRDefault="00281C0C" w:rsidP="003750FA">
            <w:pPr>
              <w:pStyle w:val="QuoteSource"/>
              <w:rPr>
                <w:i w:val="0"/>
                <w:iCs/>
                <w:sz w:val="40"/>
                <w:szCs w:val="40"/>
                <w:lang w:eastAsia="ja-JP"/>
              </w:rPr>
            </w:pPr>
            <w:r>
              <w:rPr>
                <w:i w:val="0"/>
                <w:iCs/>
                <w:sz w:val="40"/>
                <w:szCs w:val="40"/>
                <w:lang w:eastAsia="ja-JP"/>
              </w:rPr>
              <w:t xml:space="preserve">OUR MEETINGS are currently </w:t>
            </w:r>
            <w:r w:rsidR="006E227D">
              <w:rPr>
                <w:i w:val="0"/>
                <w:iCs/>
                <w:sz w:val="40"/>
                <w:szCs w:val="40"/>
                <w:lang w:eastAsia="ja-JP"/>
              </w:rPr>
              <w:t xml:space="preserve">held by conference call </w:t>
            </w:r>
            <w:r w:rsidR="00E70780">
              <w:rPr>
                <w:i w:val="0"/>
                <w:iCs/>
                <w:sz w:val="40"/>
                <w:szCs w:val="40"/>
                <w:lang w:eastAsia="ja-JP"/>
              </w:rPr>
              <w:t xml:space="preserve"> at 8pm </w:t>
            </w:r>
            <w:r w:rsidR="006E227D">
              <w:rPr>
                <w:i w:val="0"/>
                <w:iCs/>
                <w:sz w:val="40"/>
                <w:szCs w:val="40"/>
                <w:lang w:eastAsia="ja-JP"/>
              </w:rPr>
              <w:t xml:space="preserve">on the </w:t>
            </w:r>
            <w:r w:rsidR="00E70780">
              <w:rPr>
                <w:i w:val="0"/>
                <w:iCs/>
                <w:sz w:val="40"/>
                <w:szCs w:val="40"/>
                <w:lang w:eastAsia="ja-JP"/>
              </w:rPr>
              <w:t>2</w:t>
            </w:r>
            <w:r w:rsidR="00E70780" w:rsidRPr="00E70780">
              <w:rPr>
                <w:i w:val="0"/>
                <w:iCs/>
                <w:sz w:val="40"/>
                <w:szCs w:val="40"/>
                <w:vertAlign w:val="superscript"/>
                <w:lang w:eastAsia="ja-JP"/>
              </w:rPr>
              <w:t>nd</w:t>
            </w:r>
            <w:r w:rsidR="00E70780">
              <w:rPr>
                <w:i w:val="0"/>
                <w:iCs/>
                <w:sz w:val="40"/>
                <w:szCs w:val="40"/>
                <w:lang w:eastAsia="ja-JP"/>
              </w:rPr>
              <w:t xml:space="preserve"> Thursday of each month</w:t>
            </w:r>
            <w:r w:rsidR="00FC73C9">
              <w:rPr>
                <w:i w:val="0"/>
                <w:iCs/>
                <w:sz w:val="40"/>
                <w:szCs w:val="40"/>
                <w:lang w:eastAsia="ja-JP"/>
              </w:rPr>
              <w:t xml:space="preserve">. </w:t>
            </w:r>
          </w:p>
          <w:p w14:paraId="5F919586" w14:textId="5EF5C42F" w:rsidR="00FC73C9" w:rsidRPr="00941066" w:rsidRDefault="00941066" w:rsidP="003750FA">
            <w:pPr>
              <w:pStyle w:val="QuoteSource"/>
              <w:rPr>
                <w:i w:val="0"/>
                <w:iCs/>
                <w:sz w:val="28"/>
                <w:szCs w:val="28"/>
                <w:lang w:eastAsia="ja-JP"/>
              </w:rPr>
            </w:pPr>
            <w:r>
              <w:rPr>
                <w:i w:val="0"/>
                <w:iCs/>
                <w:sz w:val="28"/>
                <w:szCs w:val="28"/>
                <w:lang w:eastAsia="ja-JP"/>
              </w:rPr>
              <w:t xml:space="preserve">The meeting code is sent out </w:t>
            </w:r>
            <w:r w:rsidR="006A1957">
              <w:rPr>
                <w:i w:val="0"/>
                <w:iCs/>
                <w:sz w:val="28"/>
                <w:szCs w:val="28"/>
                <w:lang w:eastAsia="ja-JP"/>
              </w:rPr>
              <w:t>m</w:t>
            </w:r>
            <w:r w:rsidR="00860294">
              <w:rPr>
                <w:i w:val="0"/>
                <w:iCs/>
                <w:sz w:val="28"/>
                <w:szCs w:val="28"/>
                <w:lang w:eastAsia="ja-JP"/>
              </w:rPr>
              <w:t>onthly</w:t>
            </w:r>
            <w:r w:rsidR="006A1957">
              <w:rPr>
                <w:i w:val="0"/>
                <w:iCs/>
                <w:sz w:val="28"/>
                <w:szCs w:val="28"/>
                <w:lang w:eastAsia="ja-JP"/>
              </w:rPr>
              <w:t xml:space="preserve"> </w:t>
            </w:r>
            <w:r>
              <w:rPr>
                <w:i w:val="0"/>
                <w:iCs/>
                <w:sz w:val="28"/>
                <w:szCs w:val="28"/>
                <w:lang w:eastAsia="ja-JP"/>
              </w:rPr>
              <w:t>to our googlegroup members</w:t>
            </w:r>
            <w:r w:rsidR="0008518D">
              <w:rPr>
                <w:i w:val="0"/>
                <w:iCs/>
                <w:sz w:val="28"/>
                <w:szCs w:val="28"/>
                <w:lang w:eastAsia="ja-JP"/>
              </w:rPr>
              <w:t xml:space="preserve">, or you can ask for details by emailing </w:t>
            </w:r>
            <w:r w:rsidR="00FB7C29">
              <w:rPr>
                <w:i w:val="0"/>
                <w:iCs/>
                <w:sz w:val="28"/>
                <w:szCs w:val="28"/>
                <w:lang w:eastAsia="ja-JP"/>
              </w:rPr>
              <w:t>amnestystockport@gmail.com</w:t>
            </w:r>
          </w:p>
        </w:tc>
        <w:tc>
          <w:tcPr>
            <w:tcW w:w="3865" w:type="dxa"/>
            <w:gridSpan w:val="2"/>
            <w:tcMar>
              <w:top w:w="360" w:type="dxa"/>
              <w:left w:w="360" w:type="dxa"/>
              <w:bottom w:w="360" w:type="dxa"/>
              <w:right w:w="360" w:type="dxa"/>
            </w:tcMar>
          </w:tcPr>
          <w:p w14:paraId="5E5C55E3" w14:textId="3A4BB1DC" w:rsidR="0063730C" w:rsidRPr="006340C1" w:rsidRDefault="006A1957" w:rsidP="003750FA">
            <w:pPr>
              <w:rPr>
                <w:b/>
                <w:bCs/>
                <w:lang w:eastAsia="ja-JP"/>
              </w:rPr>
            </w:pPr>
            <w:r w:rsidRPr="006340C1">
              <w:rPr>
                <w:b/>
                <w:bCs/>
                <w:lang w:eastAsia="ja-JP"/>
              </w:rPr>
              <w:t>JOIN THE CONVERSATION</w:t>
            </w:r>
          </w:p>
          <w:p w14:paraId="04F30FC7" w14:textId="21E30FC0" w:rsidR="00CB3D42" w:rsidRDefault="00CB3D42" w:rsidP="003750FA">
            <w:pPr>
              <w:rPr>
                <w:lang w:eastAsia="ja-JP"/>
              </w:rPr>
            </w:pPr>
            <w:r>
              <w:rPr>
                <w:lang w:eastAsia="ja-JP"/>
              </w:rPr>
              <w:t xml:space="preserve">Our google group is where </w:t>
            </w:r>
            <w:r w:rsidR="008C2B5E">
              <w:rPr>
                <w:lang w:eastAsia="ja-JP"/>
              </w:rPr>
              <w:t xml:space="preserve">all </w:t>
            </w:r>
            <w:r w:rsidR="00163C11">
              <w:rPr>
                <w:lang w:eastAsia="ja-JP"/>
              </w:rPr>
              <w:t xml:space="preserve">  </w:t>
            </w:r>
            <w:r w:rsidR="008C2B5E">
              <w:rPr>
                <w:lang w:eastAsia="ja-JP"/>
              </w:rPr>
              <w:t xml:space="preserve">messages go to all our members. </w:t>
            </w:r>
          </w:p>
          <w:p w14:paraId="6F221C1B" w14:textId="697FBF66" w:rsidR="00C34B10" w:rsidRDefault="00C34B10" w:rsidP="003750FA">
            <w:pPr>
              <w:rPr>
                <w:lang w:eastAsia="ja-JP"/>
              </w:rPr>
            </w:pPr>
            <w:r>
              <w:rPr>
                <w:lang w:eastAsia="ja-JP"/>
              </w:rPr>
              <w:t>To join our googlegroups for minutes</w:t>
            </w:r>
            <w:r w:rsidR="00CB3D42">
              <w:rPr>
                <w:lang w:eastAsia="ja-JP"/>
              </w:rPr>
              <w:t xml:space="preserve"> and for </w:t>
            </w:r>
            <w:r w:rsidR="00A47693">
              <w:rPr>
                <w:lang w:eastAsia="ja-JP"/>
              </w:rPr>
              <w:t>general membership</w:t>
            </w:r>
            <w:r w:rsidR="00891DAC">
              <w:rPr>
                <w:lang w:eastAsia="ja-JP"/>
              </w:rPr>
              <w:t>,</w:t>
            </w:r>
            <w:r w:rsidR="00A47693">
              <w:rPr>
                <w:lang w:eastAsia="ja-JP"/>
              </w:rPr>
              <w:t xml:space="preserve"> </w:t>
            </w:r>
            <w:r w:rsidR="00A56FB1">
              <w:rPr>
                <w:lang w:eastAsia="ja-JP"/>
              </w:rPr>
              <w:t>send a message</w:t>
            </w:r>
            <w:r w:rsidR="006D40F6">
              <w:rPr>
                <w:lang w:eastAsia="ja-JP"/>
              </w:rPr>
              <w:t xml:space="preserve"> to</w:t>
            </w:r>
            <w:r w:rsidR="008925ED">
              <w:rPr>
                <w:lang w:eastAsia="ja-JP"/>
              </w:rPr>
              <w:t>:</w:t>
            </w:r>
            <w:r w:rsidR="00A56FB1">
              <w:rPr>
                <w:lang w:eastAsia="ja-JP"/>
              </w:rPr>
              <w:t xml:space="preserve"> amnestystockport@gmail.com</w:t>
            </w:r>
          </w:p>
        </w:tc>
      </w:tr>
      <w:tr w:rsidR="00463223" w14:paraId="5D1B7F35" w14:textId="77777777" w:rsidTr="00815831">
        <w:trPr>
          <w:trHeight w:val="978"/>
          <w:jc w:val="center"/>
        </w:trPr>
        <w:tc>
          <w:tcPr>
            <w:tcW w:w="5245" w:type="dxa"/>
            <w:gridSpan w:val="3"/>
            <w:tcMar>
              <w:left w:w="0" w:type="dxa"/>
              <w:right w:w="0" w:type="dxa"/>
            </w:tcMar>
          </w:tcPr>
          <w:p w14:paraId="1E6487D3" w14:textId="00AA243D" w:rsidR="00463223" w:rsidRPr="00436F32" w:rsidRDefault="00436F32" w:rsidP="00463223">
            <w:pPr>
              <w:pStyle w:val="Heading1"/>
              <w:rPr>
                <w:sz w:val="28"/>
                <w:szCs w:val="28"/>
              </w:rPr>
            </w:pPr>
            <w:r w:rsidRPr="00436F32">
              <w:rPr>
                <w:rStyle w:val="Strong"/>
                <w:rFonts w:ascii="Arial" w:eastAsia="Times New Roman" w:hAnsi="Arial" w:cs="Arial"/>
                <w:b/>
                <w:bCs/>
                <w:color w:val="0B141B"/>
                <w:sz w:val="28"/>
                <w:szCs w:val="28"/>
              </w:rPr>
              <w:t>Video: Detained researcher in critical condition</w:t>
            </w:r>
          </w:p>
        </w:tc>
        <w:tc>
          <w:tcPr>
            <w:tcW w:w="6275" w:type="dxa"/>
            <w:gridSpan w:val="3"/>
          </w:tcPr>
          <w:p w14:paraId="11BB64EC" w14:textId="457807D7" w:rsidR="000F6E16" w:rsidRPr="00D97768" w:rsidRDefault="004D18B6" w:rsidP="000F6E16">
            <w:pPr>
              <w:tabs>
                <w:tab w:val="left" w:pos="1470"/>
              </w:tabs>
              <w:rPr>
                <w:b/>
                <w:bCs/>
                <w:sz w:val="44"/>
                <w:szCs w:val="44"/>
                <w:lang w:eastAsia="ja-JP"/>
              </w:rPr>
            </w:pPr>
            <w:r w:rsidRPr="00D97768">
              <w:rPr>
                <w:b/>
                <w:bCs/>
                <w:sz w:val="44"/>
                <w:szCs w:val="44"/>
                <w:lang w:eastAsia="ja-JP"/>
              </w:rPr>
              <w:t>AMNESTY CHRISTMAS SHOP</w:t>
            </w:r>
          </w:p>
        </w:tc>
      </w:tr>
      <w:tr w:rsidR="00C008B4" w14:paraId="21ED2B40" w14:textId="77777777" w:rsidTr="00620C0B">
        <w:trPr>
          <w:gridAfter w:val="1"/>
          <w:wAfter w:w="38" w:type="dxa"/>
          <w:trHeight w:val="1674"/>
          <w:jc w:val="center"/>
        </w:trPr>
        <w:tc>
          <w:tcPr>
            <w:tcW w:w="2520" w:type="dxa"/>
            <w:gridSpan w:val="2"/>
            <w:tcMar>
              <w:left w:w="0" w:type="dxa"/>
              <w:right w:w="0" w:type="dxa"/>
            </w:tcMar>
          </w:tcPr>
          <w:p w14:paraId="5378012A" w14:textId="53EC2479" w:rsidR="00C008B4" w:rsidRPr="00F81CFF" w:rsidRDefault="00C008B4" w:rsidP="00D45D40">
            <w:pPr>
              <w:pStyle w:val="Heading2"/>
              <w:rPr>
                <w:sz w:val="20"/>
                <w:szCs w:val="20"/>
              </w:rPr>
            </w:pPr>
            <w:r w:rsidRPr="00F81CFF">
              <w:rPr>
                <w:rFonts w:ascii="Arial" w:eastAsia="Times New Roman" w:hAnsi="Arial" w:cs="Arial"/>
                <w:color w:val="0000FF"/>
                <w:sz w:val="20"/>
                <w:szCs w:val="20"/>
              </w:rPr>
              <w:drawing>
                <wp:inline distT="0" distB="0" distL="0" distR="0" wp14:anchorId="254027B3" wp14:editId="7EAB97B6">
                  <wp:extent cx="1600200" cy="1000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03531" cy="1002207"/>
                          </a:xfrm>
                          <a:prstGeom prst="rect">
                            <a:avLst/>
                          </a:prstGeom>
                          <a:noFill/>
                          <a:ln>
                            <a:noFill/>
                          </a:ln>
                        </pic:spPr>
                      </pic:pic>
                    </a:graphicData>
                  </a:graphic>
                </wp:inline>
              </w:drawing>
            </w:r>
          </w:p>
          <w:tbl>
            <w:tblPr>
              <w:tblW w:w="5000" w:type="pct"/>
              <w:tblCellSpacing w:w="0" w:type="dxa"/>
              <w:tblLayout w:type="fixed"/>
              <w:tblCellMar>
                <w:left w:w="0" w:type="dxa"/>
                <w:right w:w="0" w:type="dxa"/>
              </w:tblCellMar>
              <w:tblLook w:val="04A0" w:firstRow="1" w:lastRow="0" w:firstColumn="1" w:lastColumn="0" w:noHBand="0" w:noVBand="1"/>
            </w:tblPr>
            <w:tblGrid>
              <w:gridCol w:w="2520"/>
            </w:tblGrid>
            <w:tr w:rsidR="00C008B4" w:rsidRPr="00F81CFF" w14:paraId="10B7E4D4" w14:textId="77777777" w:rsidTr="00A07D20">
              <w:trPr>
                <w:tblCellSpacing w:w="0" w:type="dxa"/>
              </w:trPr>
              <w:tc>
                <w:tcPr>
                  <w:tcW w:w="9360" w:type="dxa"/>
                  <w:vAlign w:val="center"/>
                  <w:hideMark/>
                </w:tcPr>
                <w:tbl>
                  <w:tblPr>
                    <w:tblW w:w="2565" w:type="dxa"/>
                    <w:tblCellSpacing w:w="0" w:type="dxa"/>
                    <w:tblLayout w:type="fixed"/>
                    <w:tblCellMar>
                      <w:left w:w="0" w:type="dxa"/>
                      <w:right w:w="0" w:type="dxa"/>
                    </w:tblCellMar>
                    <w:tblLook w:val="04A0" w:firstRow="1" w:lastRow="0" w:firstColumn="1" w:lastColumn="0" w:noHBand="0" w:noVBand="1"/>
                  </w:tblPr>
                  <w:tblGrid>
                    <w:gridCol w:w="2565"/>
                  </w:tblGrid>
                  <w:tr w:rsidR="00C008B4" w:rsidRPr="00F81CFF" w14:paraId="7CF0102A" w14:textId="77777777" w:rsidTr="00F81CFF">
                    <w:trPr>
                      <w:trHeight w:val="1359"/>
                      <w:tblCellSpacing w:w="0" w:type="dxa"/>
                    </w:trPr>
                    <w:tc>
                      <w:tcPr>
                        <w:tcW w:w="2565" w:type="dxa"/>
                        <w:tcMar>
                          <w:top w:w="0" w:type="dxa"/>
                          <w:left w:w="0" w:type="dxa"/>
                          <w:bottom w:w="150" w:type="dxa"/>
                          <w:right w:w="0" w:type="dxa"/>
                        </w:tcMar>
                        <w:vAlign w:val="center"/>
                      </w:tcPr>
                      <w:p w14:paraId="422ABF0C" w14:textId="49C67957" w:rsidR="00C008B4" w:rsidRPr="00F81CFF" w:rsidRDefault="005536B9" w:rsidP="00A07D20">
                        <w:pPr>
                          <w:pStyle w:val="Heading1"/>
                          <w:rPr>
                            <w:rFonts w:ascii="Arial" w:hAnsi="Arial" w:cs="Arial"/>
                            <w:noProof w:val="0"/>
                            <w:color w:val="0B141B"/>
                            <w:sz w:val="20"/>
                            <w:szCs w:val="20"/>
                          </w:rPr>
                        </w:pPr>
                        <w:hyperlink r:id="rId23" w:history="1">
                          <w:r w:rsidR="00C008B4" w:rsidRPr="00CF738B">
                            <w:rPr>
                              <w:rStyle w:val="Hyperlink"/>
                              <w:rFonts w:ascii="Arial" w:hAnsi="Arial" w:cs="Arial"/>
                              <w:b w:val="0"/>
                              <w:bCs w:val="0"/>
                              <w:sz w:val="18"/>
                              <w:szCs w:val="18"/>
                              <w:shd w:val="clear" w:color="auto" w:fill="FFFFFF"/>
                            </w:rPr>
                            <w:t>This video</w:t>
                          </w:r>
                        </w:hyperlink>
                        <w:r w:rsidR="00C008B4" w:rsidRPr="00CF738B">
                          <w:rPr>
                            <w:rStyle w:val="Strong"/>
                            <w:rFonts w:ascii="Arial" w:hAnsi="Arial" w:cs="Arial"/>
                            <w:color w:val="0B141B"/>
                            <w:sz w:val="18"/>
                            <w:szCs w:val="18"/>
                            <w:shd w:val="clear" w:color="auto" w:fill="FFFFFF"/>
                          </w:rPr>
                          <w:t> </w:t>
                        </w:r>
                        <w:r w:rsidR="00C008B4" w:rsidRPr="00CF738B">
                          <w:rPr>
                            <w:rFonts w:ascii="Arial" w:hAnsi="Arial" w:cs="Arial"/>
                            <w:color w:val="0B141B"/>
                            <w:sz w:val="18"/>
                            <w:szCs w:val="18"/>
                            <w:shd w:val="clear" w:color="auto" w:fill="FFFFFF"/>
                          </w:rPr>
                          <w:t>focuses on Ibrahim Ezz El-Din, a Wright for Rights case in 2019, and an action activists can take on his behalf</w:t>
                        </w:r>
                        <w:r w:rsidR="00C008B4" w:rsidRPr="00F81CFF">
                          <w:rPr>
                            <w:rFonts w:ascii="Arial" w:hAnsi="Arial" w:cs="Arial"/>
                            <w:color w:val="0B141B"/>
                            <w:sz w:val="20"/>
                            <w:szCs w:val="20"/>
                            <w:shd w:val="clear" w:color="auto" w:fill="FFFFFF"/>
                          </w:rPr>
                          <w:t>. </w:t>
                        </w:r>
                      </w:p>
                    </w:tc>
                  </w:tr>
                </w:tbl>
                <w:p w14:paraId="20A90F2D" w14:textId="77777777" w:rsidR="00C008B4" w:rsidRPr="00F81CFF" w:rsidRDefault="00C008B4" w:rsidP="00A07D20">
                  <w:pPr>
                    <w:rPr>
                      <w:sz w:val="20"/>
                      <w:szCs w:val="20"/>
                    </w:rPr>
                  </w:pPr>
                </w:p>
              </w:tc>
            </w:tr>
            <w:tr w:rsidR="00C008B4" w:rsidRPr="00F81CFF" w14:paraId="0F69E3D5" w14:textId="77777777" w:rsidTr="00A07D20">
              <w:trPr>
                <w:tblCellSpacing w:w="0" w:type="dxa"/>
              </w:trPr>
              <w:tc>
                <w:tcPr>
                  <w:tcW w:w="936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520"/>
                  </w:tblGrid>
                  <w:tr w:rsidR="00C008B4" w:rsidRPr="00F81CFF" w14:paraId="1293FD8B" w14:textId="77777777">
                    <w:trPr>
                      <w:tblCellSpacing w:w="0" w:type="dxa"/>
                    </w:trPr>
                    <w:tc>
                      <w:tcPr>
                        <w:tcW w:w="9360" w:type="dxa"/>
                        <w:tcMar>
                          <w:top w:w="0" w:type="dxa"/>
                          <w:left w:w="0" w:type="dxa"/>
                          <w:bottom w:w="150" w:type="dxa"/>
                          <w:right w:w="0" w:type="dxa"/>
                        </w:tcMar>
                        <w:vAlign w:val="center"/>
                        <w:hideMark/>
                      </w:tcPr>
                      <w:p w14:paraId="79D24452" w14:textId="732B1F40" w:rsidR="00C008B4" w:rsidRPr="00F81CFF" w:rsidRDefault="00C008B4" w:rsidP="00A07D20">
                        <w:pPr>
                          <w:jc w:val="center"/>
                          <w:rPr>
                            <w:rFonts w:ascii="Arial" w:eastAsia="Times New Roman" w:hAnsi="Arial" w:cs="Arial"/>
                            <w:sz w:val="20"/>
                            <w:szCs w:val="20"/>
                          </w:rPr>
                        </w:pPr>
                      </w:p>
                    </w:tc>
                  </w:tr>
                </w:tbl>
                <w:p w14:paraId="52728BCC" w14:textId="77777777" w:rsidR="00C008B4" w:rsidRPr="00F81CFF" w:rsidRDefault="00C008B4" w:rsidP="00A07D20">
                  <w:pPr>
                    <w:rPr>
                      <w:sz w:val="20"/>
                      <w:szCs w:val="20"/>
                    </w:rPr>
                  </w:pPr>
                </w:p>
              </w:tc>
            </w:tr>
          </w:tbl>
          <w:p w14:paraId="3DD1779B" w14:textId="5B35E66B" w:rsidR="00C008B4" w:rsidRPr="00F81CFF" w:rsidRDefault="00C008B4" w:rsidP="00D45D40">
            <w:pPr>
              <w:pStyle w:val="Services"/>
              <w:rPr>
                <w:sz w:val="20"/>
                <w:szCs w:val="20"/>
              </w:rPr>
            </w:pPr>
          </w:p>
        </w:tc>
        <w:tc>
          <w:tcPr>
            <w:tcW w:w="2725" w:type="dxa"/>
          </w:tcPr>
          <w:p w14:paraId="51C771B3" w14:textId="0AE941D6" w:rsidR="00C008B4" w:rsidRPr="000B77BE" w:rsidRDefault="00C008B4" w:rsidP="00D45D40">
            <w:pPr>
              <w:pStyle w:val="Services"/>
              <w:rPr>
                <w:sz w:val="18"/>
                <w:szCs w:val="18"/>
              </w:rPr>
            </w:pPr>
            <w:r w:rsidRPr="000B77BE">
              <w:rPr>
                <w:rFonts w:ascii="Arial" w:hAnsi="Arial" w:cs="Arial"/>
                <w:color w:val="0B141B"/>
                <w:sz w:val="18"/>
                <w:szCs w:val="18"/>
                <w:shd w:val="clear" w:color="auto" w:fill="FFFFFF"/>
              </w:rPr>
              <w:t>Ibrahim works as a housing rights expert for an NGO in Cairo.</w:t>
            </w:r>
            <w:r w:rsidRPr="000B77BE">
              <w:rPr>
                <w:rFonts w:ascii="Arial" w:hAnsi="Arial" w:cs="Arial"/>
                <w:color w:val="0B141B"/>
                <w:sz w:val="18"/>
                <w:szCs w:val="18"/>
              </w:rPr>
              <w:t> In June 2019 he disappeared and reappeared that November having been tortured. He has been charged and continues to be detained.  We are very concerned about his mental and physical health.  Our simple action focuses on the right to speak freely about human rights.  </w:t>
            </w:r>
          </w:p>
        </w:tc>
        <w:tc>
          <w:tcPr>
            <w:tcW w:w="6237" w:type="dxa"/>
            <w:gridSpan w:val="2"/>
          </w:tcPr>
          <w:p w14:paraId="2F4930A2" w14:textId="77777777" w:rsidR="00C008B4" w:rsidRDefault="00330F59" w:rsidP="00DA3E92">
            <w:pPr>
              <w:pStyle w:val="NoSpacing"/>
              <w:rPr>
                <w:lang w:eastAsia="ja-JP"/>
              </w:rPr>
            </w:pPr>
            <w:r>
              <w:rPr>
                <w:lang w:eastAsia="ja-JP"/>
              </w:rPr>
              <w:t xml:space="preserve">Fundraising for Amnesty </w:t>
            </w:r>
            <w:r w:rsidR="002A4A89">
              <w:rPr>
                <w:lang w:eastAsia="ja-JP"/>
              </w:rPr>
              <w:t>has been</w:t>
            </w:r>
            <w:r>
              <w:rPr>
                <w:lang w:eastAsia="ja-JP"/>
              </w:rPr>
              <w:t xml:space="preserve"> all the more difficult </w:t>
            </w:r>
            <w:r w:rsidR="002A4A89">
              <w:rPr>
                <w:lang w:eastAsia="ja-JP"/>
              </w:rPr>
              <w:t>this year, so remember the Amnesty online Shop when looking for cards and Christmas gifts</w:t>
            </w:r>
            <w:r w:rsidR="005142BD">
              <w:rPr>
                <w:lang w:eastAsia="ja-JP"/>
              </w:rPr>
              <w:t xml:space="preserve">. </w:t>
            </w:r>
            <w:hyperlink r:id="rId24" w:history="1">
              <w:r w:rsidR="005142BD" w:rsidRPr="005142BD">
                <w:rPr>
                  <w:rStyle w:val="Hyperlink"/>
                  <w:lang w:eastAsia="ja-JP"/>
                </w:rPr>
                <w:t>Amnesty Online Shop</w:t>
              </w:r>
            </w:hyperlink>
          </w:p>
          <w:p w14:paraId="6CFAD305" w14:textId="35E758C5" w:rsidR="00EC7ED9" w:rsidRDefault="00EC7ED9" w:rsidP="00DA3E92">
            <w:pPr>
              <w:pStyle w:val="NoSpacing"/>
              <w:rPr>
                <w:lang w:eastAsia="ja-JP"/>
              </w:rPr>
            </w:pPr>
            <w:r>
              <w:drawing>
                <wp:anchor distT="0" distB="0" distL="114300" distR="114300" simplePos="0" relativeHeight="251660288" behindDoc="0" locked="0" layoutInCell="1" allowOverlap="1" wp14:anchorId="20C5304C" wp14:editId="19BB879B">
                  <wp:simplePos x="0" y="0"/>
                  <wp:positionH relativeFrom="column">
                    <wp:posOffset>136525</wp:posOffset>
                  </wp:positionH>
                  <wp:positionV relativeFrom="paragraph">
                    <wp:posOffset>93345</wp:posOffset>
                  </wp:positionV>
                  <wp:extent cx="1609725" cy="1609725"/>
                  <wp:effectExtent l="0" t="0" r="9525"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1CC72" w14:textId="3EC9BF3E" w:rsidR="00EC7ED9" w:rsidRDefault="00AC5069" w:rsidP="00DA3E92">
            <w:pPr>
              <w:pStyle w:val="NoSpacing"/>
              <w:rPr>
                <w:lang w:eastAsia="ja-JP"/>
              </w:rPr>
            </w:pPr>
            <w:r>
              <w:rPr>
                <w:lang w:eastAsia="ja-JP"/>
              </w:rPr>
              <w:t xml:space="preserve"> </w:t>
            </w:r>
            <w:r w:rsidR="00031928">
              <w:rPr>
                <w:lang w:eastAsia="ja-JP"/>
              </w:rPr>
              <w:t xml:space="preserve">            </w:t>
            </w:r>
            <w:r w:rsidR="00031928">
              <w:drawing>
                <wp:inline distT="0" distB="0" distL="0" distR="0" wp14:anchorId="3BE59965" wp14:editId="3B272947">
                  <wp:extent cx="1438275" cy="15335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flipV="1">
                            <a:off x="0" y="0"/>
                            <a:ext cx="1439475" cy="1534804"/>
                          </a:xfrm>
                          <a:prstGeom prst="rect">
                            <a:avLst/>
                          </a:prstGeom>
                          <a:noFill/>
                          <a:ln>
                            <a:noFill/>
                          </a:ln>
                        </pic:spPr>
                      </pic:pic>
                    </a:graphicData>
                  </a:graphic>
                </wp:inline>
              </w:drawing>
            </w:r>
          </w:p>
        </w:tc>
      </w:tr>
    </w:tbl>
    <w:p w14:paraId="474955D2" w14:textId="77777777" w:rsidR="004E6F6A" w:rsidRPr="00FC2165" w:rsidRDefault="004E6F6A" w:rsidP="00DA3E92">
      <w:pPr>
        <w:spacing w:before="0" w:after="0"/>
        <w:rPr>
          <w:sz w:val="12"/>
        </w:rPr>
      </w:pPr>
    </w:p>
    <w:sectPr w:rsidR="004E6F6A" w:rsidRPr="00FC2165" w:rsidSect="00B42643">
      <w:headerReference w:type="default" r:id="rId27"/>
      <w:footerReference w:type="even" r:id="rId28"/>
      <w:footerReference w:type="default" r:id="rId29"/>
      <w:headerReference w:type="first" r:id="rId30"/>
      <w:pgSz w:w="12240" w:h="15840"/>
      <w:pgMar w:top="360" w:right="360" w:bottom="360" w:left="36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420D" w14:textId="77777777" w:rsidR="005536B9" w:rsidRDefault="005536B9" w:rsidP="00890A94">
      <w:r>
        <w:separator/>
      </w:r>
    </w:p>
  </w:endnote>
  <w:endnote w:type="continuationSeparator" w:id="0">
    <w:p w14:paraId="5ABF89BA" w14:textId="77777777" w:rsidR="005536B9" w:rsidRDefault="005536B9"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33EB" w14:textId="77777777" w:rsidR="0018361D" w:rsidRDefault="0018361D" w:rsidP="00890A9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60EA612" w14:textId="77777777" w:rsidR="0018361D" w:rsidRDefault="0018361D" w:rsidP="0089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730B" w14:textId="77777777" w:rsidR="00FC2165" w:rsidRPr="00FC2165" w:rsidRDefault="00FC2165" w:rsidP="00FC2165">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7D48C" w14:textId="77777777" w:rsidR="005536B9" w:rsidRDefault="005536B9" w:rsidP="00890A94">
      <w:r>
        <w:separator/>
      </w:r>
    </w:p>
  </w:footnote>
  <w:footnote w:type="continuationSeparator" w:id="0">
    <w:p w14:paraId="73B276B5" w14:textId="77777777" w:rsidR="005536B9" w:rsidRDefault="005536B9" w:rsidP="0089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F93B" w14:textId="2D5EB896" w:rsidR="0063730C" w:rsidRDefault="00D55586">
    <w:pPr>
      <w:pStyle w:val="Header"/>
    </w:pPr>
    <w:r>
      <mc:AlternateContent>
        <mc:Choice Requires="wpg">
          <w:drawing>
            <wp:anchor distT="0" distB="0" distL="114300" distR="114300" simplePos="0" relativeHeight="251671552" behindDoc="0" locked="0" layoutInCell="1" allowOverlap="1" wp14:anchorId="0B0204B5" wp14:editId="0EBCE85B">
              <wp:simplePos x="0" y="0"/>
              <wp:positionH relativeFrom="margin">
                <wp:align>left</wp:align>
              </wp:positionH>
              <wp:positionV relativeFrom="page">
                <wp:align>bottom</wp:align>
              </wp:positionV>
              <wp:extent cx="7770918" cy="9639299"/>
              <wp:effectExtent l="0" t="0" r="0" b="635"/>
              <wp:wrapNone/>
              <wp:docPr id="392" name="Group 392" descr="background image and design"/>
              <wp:cNvGraphicFramePr/>
              <a:graphic xmlns:a="http://schemas.openxmlformats.org/drawingml/2006/main">
                <a:graphicData uri="http://schemas.microsoft.com/office/word/2010/wordprocessingGroup">
                  <wpg:wgp>
                    <wpg:cNvGrpSpPr/>
                    <wpg:grpSpPr>
                      <a:xfrm>
                        <a:off x="0" y="0"/>
                        <a:ext cx="7770918" cy="9639299"/>
                        <a:chOff x="0" y="-266699"/>
                        <a:chExt cx="7770918" cy="9639299"/>
                      </a:xfrm>
                    </wpg:grpSpPr>
                    <wpg:grpSp>
                      <wpg:cNvPr id="327" name="Group 102"/>
                      <wpg:cNvGrpSpPr>
                        <a:grpSpLocks/>
                      </wpg:cNvGrpSpPr>
                      <wpg:grpSpPr>
                        <a:xfrm>
                          <a:off x="0" y="3318933"/>
                          <a:ext cx="5166360" cy="2011680"/>
                          <a:chOff x="0" y="0"/>
                          <a:chExt cx="512763" cy="2355850"/>
                        </a:xfrm>
                        <a:solidFill>
                          <a:srgbClr val="454C02"/>
                        </a:solidFill>
                      </wpg:grpSpPr>
                      <wps:wsp>
                        <wps:cNvPr id="339" name="Rectangle 339"/>
                        <wps:cNvSpPr>
                          <a:spLocks noChangeArrowheads="1"/>
                        </wps:cNvSpPr>
                        <wps:spPr bwMode="auto">
                          <a:xfrm>
                            <a:off x="0" y="22748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0" name="Rectangle 340"/>
                        <wps:cNvSpPr>
                          <a:spLocks noChangeArrowheads="1"/>
                        </wps:cNvSpPr>
                        <wps:spPr bwMode="auto">
                          <a:xfrm>
                            <a:off x="0" y="2101850"/>
                            <a:ext cx="512763" cy="76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1" name="Rectangle 341"/>
                        <wps:cNvSpPr>
                          <a:spLocks noChangeArrowheads="1"/>
                        </wps:cNvSpPr>
                        <wps:spPr bwMode="auto">
                          <a:xfrm>
                            <a:off x="0" y="1922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2" name="Rectangle 342"/>
                        <wps:cNvSpPr>
                          <a:spLocks noChangeArrowheads="1"/>
                        </wps:cNvSpPr>
                        <wps:spPr bwMode="auto">
                          <a:xfrm>
                            <a:off x="0" y="1749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3" name="Rectangle 343"/>
                        <wps:cNvSpPr>
                          <a:spLocks noChangeArrowheads="1"/>
                        </wps:cNvSpPr>
                        <wps:spPr bwMode="auto">
                          <a:xfrm>
                            <a:off x="0" y="15748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4" name="Rectangle 344"/>
                        <wps:cNvSpPr>
                          <a:spLocks noChangeArrowheads="1"/>
                        </wps:cNvSpPr>
                        <wps:spPr bwMode="auto">
                          <a:xfrm>
                            <a:off x="0" y="140017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5" name="Rectangle 345"/>
                        <wps:cNvSpPr>
                          <a:spLocks noChangeArrowheads="1"/>
                        </wps:cNvSpPr>
                        <wps:spPr bwMode="auto">
                          <a:xfrm>
                            <a:off x="0" y="1227138"/>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6" name="Rectangle 346"/>
                        <wps:cNvSpPr>
                          <a:spLocks noChangeArrowheads="1"/>
                        </wps:cNvSpPr>
                        <wps:spPr bwMode="auto">
                          <a:xfrm>
                            <a:off x="0" y="10477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7" name="Rectangle 347"/>
                        <wps:cNvSpPr>
                          <a:spLocks noChangeArrowheads="1"/>
                        </wps:cNvSpPr>
                        <wps:spPr bwMode="auto">
                          <a:xfrm>
                            <a:off x="0" y="874712"/>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8" name="Rectangle 348"/>
                        <wps:cNvSpPr>
                          <a:spLocks noChangeArrowheads="1"/>
                        </wps:cNvSpPr>
                        <wps:spPr bwMode="auto">
                          <a:xfrm>
                            <a:off x="0" y="7000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9" name="Rectangle 349"/>
                        <wps:cNvSpPr>
                          <a:spLocks noChangeArrowheads="1"/>
                        </wps:cNvSpPr>
                        <wps:spPr bwMode="auto">
                          <a:xfrm>
                            <a:off x="0" y="525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0" name="Rectangle 350"/>
                        <wps:cNvSpPr>
                          <a:spLocks noChangeArrowheads="1"/>
                        </wps:cNvSpPr>
                        <wps:spPr bwMode="auto">
                          <a:xfrm>
                            <a:off x="0" y="352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1" name="Rectangle 351"/>
                        <wps:cNvSpPr>
                          <a:spLocks noChangeArrowheads="1"/>
                        </wps:cNvSpPr>
                        <wps:spPr bwMode="auto">
                          <a:xfrm>
                            <a:off x="0" y="1730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2" name="Rectangle 352"/>
                        <wps:cNvSpPr>
                          <a:spLocks noChangeArrowheads="1"/>
                        </wps:cNvSpPr>
                        <wps:spPr bwMode="auto">
                          <a:xfrm>
                            <a:off x="0" y="0"/>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s:wsp>
                      <wps:cNvPr id="98" name="Rectangle 98"/>
                      <wps:cNvSpPr/>
                      <wps:spPr>
                        <a:xfrm>
                          <a:off x="85726" y="-266699"/>
                          <a:ext cx="4316008" cy="3048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0" y="3115733"/>
                          <a:ext cx="4846320" cy="19202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3" name="Group 102"/>
                      <wpg:cNvGrpSpPr>
                        <a:grpSpLocks noChangeAspect="1"/>
                      </wpg:cNvGrpSpPr>
                      <wpg:grpSpPr>
                        <a:xfrm>
                          <a:off x="7509933" y="5715000"/>
                          <a:ext cx="260985" cy="3657600"/>
                          <a:chOff x="0" y="0"/>
                          <a:chExt cx="512763" cy="4279900"/>
                        </a:xfrm>
                        <a:solidFill>
                          <a:schemeClr val="accent1"/>
                        </a:solidFill>
                      </wpg:grpSpPr>
                      <wps:wsp>
                        <wps:cNvPr id="354" name="Rectangle 354"/>
                        <wps:cNvSpPr>
                          <a:spLocks noChangeArrowheads="1"/>
                        </wps:cNvSpPr>
                        <wps:spPr bwMode="auto">
                          <a:xfrm>
                            <a:off x="0" y="41989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5" name="Rectangle 355"/>
                        <wps:cNvSpPr>
                          <a:spLocks noChangeArrowheads="1"/>
                        </wps:cNvSpPr>
                        <wps:spPr bwMode="auto">
                          <a:xfrm>
                            <a:off x="0" y="4024312"/>
                            <a:ext cx="512763" cy="76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6" name="Rectangle 356"/>
                        <wps:cNvSpPr>
                          <a:spLocks noChangeArrowheads="1"/>
                        </wps:cNvSpPr>
                        <wps:spPr bwMode="auto">
                          <a:xfrm>
                            <a:off x="0" y="384651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7" name="Rectangle 357"/>
                        <wps:cNvSpPr>
                          <a:spLocks noChangeArrowheads="1"/>
                        </wps:cNvSpPr>
                        <wps:spPr bwMode="auto">
                          <a:xfrm>
                            <a:off x="0" y="36718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8" name="Rectangle 358"/>
                        <wps:cNvSpPr>
                          <a:spLocks noChangeArrowheads="1"/>
                        </wps:cNvSpPr>
                        <wps:spPr bwMode="auto">
                          <a:xfrm>
                            <a:off x="0" y="34972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9" name="Rectangle 359"/>
                        <wps:cNvSpPr>
                          <a:spLocks noChangeArrowheads="1"/>
                        </wps:cNvSpPr>
                        <wps:spPr bwMode="auto">
                          <a:xfrm>
                            <a:off x="0" y="332422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0" name="Rectangle 360"/>
                        <wps:cNvSpPr>
                          <a:spLocks noChangeArrowheads="1"/>
                        </wps:cNvSpPr>
                        <wps:spPr bwMode="auto">
                          <a:xfrm>
                            <a:off x="0" y="31496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1" name="Rectangle 361"/>
                        <wps:cNvSpPr>
                          <a:spLocks noChangeArrowheads="1"/>
                        </wps:cNvSpPr>
                        <wps:spPr bwMode="auto">
                          <a:xfrm>
                            <a:off x="0" y="29718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2" name="Rectangle 362"/>
                        <wps:cNvSpPr>
                          <a:spLocks noChangeArrowheads="1"/>
                        </wps:cNvSpPr>
                        <wps:spPr bwMode="auto">
                          <a:xfrm>
                            <a:off x="0" y="279717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3" name="Rectangle 363"/>
                        <wps:cNvSpPr>
                          <a:spLocks noChangeArrowheads="1"/>
                        </wps:cNvSpPr>
                        <wps:spPr bwMode="auto">
                          <a:xfrm>
                            <a:off x="0" y="26225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4" name="Rectangle 364"/>
                        <wps:cNvSpPr>
                          <a:spLocks noChangeArrowheads="1"/>
                        </wps:cNvSpPr>
                        <wps:spPr bwMode="auto">
                          <a:xfrm>
                            <a:off x="0" y="244951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5" name="Rectangle 365"/>
                        <wps:cNvSpPr>
                          <a:spLocks noChangeArrowheads="1"/>
                        </wps:cNvSpPr>
                        <wps:spPr bwMode="auto">
                          <a:xfrm>
                            <a:off x="0" y="22748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6" name="Rectangle 366"/>
                        <wps:cNvSpPr>
                          <a:spLocks noChangeArrowheads="1"/>
                        </wps:cNvSpPr>
                        <wps:spPr bwMode="auto">
                          <a:xfrm>
                            <a:off x="0" y="2101850"/>
                            <a:ext cx="512763" cy="76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7" name="Rectangle 367"/>
                        <wps:cNvSpPr>
                          <a:spLocks noChangeArrowheads="1"/>
                        </wps:cNvSpPr>
                        <wps:spPr bwMode="auto">
                          <a:xfrm>
                            <a:off x="0" y="1922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8" name="Rectangle 368"/>
                        <wps:cNvSpPr>
                          <a:spLocks noChangeArrowheads="1"/>
                        </wps:cNvSpPr>
                        <wps:spPr bwMode="auto">
                          <a:xfrm>
                            <a:off x="0" y="1749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9" name="Rectangle 369"/>
                        <wps:cNvSpPr>
                          <a:spLocks noChangeArrowheads="1"/>
                        </wps:cNvSpPr>
                        <wps:spPr bwMode="auto">
                          <a:xfrm>
                            <a:off x="0" y="15748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0" name="Rectangle 370"/>
                        <wps:cNvSpPr>
                          <a:spLocks noChangeArrowheads="1"/>
                        </wps:cNvSpPr>
                        <wps:spPr bwMode="auto">
                          <a:xfrm>
                            <a:off x="0" y="140017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1" name="Rectangle 371"/>
                        <wps:cNvSpPr>
                          <a:spLocks noChangeArrowheads="1"/>
                        </wps:cNvSpPr>
                        <wps:spPr bwMode="auto">
                          <a:xfrm>
                            <a:off x="0" y="1227137"/>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2" name="Rectangle 372"/>
                        <wps:cNvSpPr>
                          <a:spLocks noChangeArrowheads="1"/>
                        </wps:cNvSpPr>
                        <wps:spPr bwMode="auto">
                          <a:xfrm>
                            <a:off x="0" y="10477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3" name="Rectangle 373"/>
                        <wps:cNvSpPr>
                          <a:spLocks noChangeArrowheads="1"/>
                        </wps:cNvSpPr>
                        <wps:spPr bwMode="auto">
                          <a:xfrm>
                            <a:off x="0" y="874712"/>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4" name="Rectangle 374"/>
                        <wps:cNvSpPr>
                          <a:spLocks noChangeArrowheads="1"/>
                        </wps:cNvSpPr>
                        <wps:spPr bwMode="auto">
                          <a:xfrm>
                            <a:off x="0" y="7000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5" name="Rectangle 375"/>
                        <wps:cNvSpPr>
                          <a:spLocks noChangeArrowheads="1"/>
                        </wps:cNvSpPr>
                        <wps:spPr bwMode="auto">
                          <a:xfrm>
                            <a:off x="0" y="525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6" name="Rectangle 376"/>
                        <wps:cNvSpPr>
                          <a:spLocks noChangeArrowheads="1"/>
                        </wps:cNvSpPr>
                        <wps:spPr bwMode="auto">
                          <a:xfrm>
                            <a:off x="0" y="352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7" name="Rectangle 377"/>
                        <wps:cNvSpPr>
                          <a:spLocks noChangeArrowheads="1"/>
                        </wps:cNvSpPr>
                        <wps:spPr bwMode="auto">
                          <a:xfrm>
                            <a:off x="0" y="1730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8" name="Rectangle 378"/>
                        <wps:cNvSpPr>
                          <a:spLocks noChangeArrowheads="1"/>
                        </wps:cNvSpPr>
                        <wps:spPr bwMode="auto">
                          <a:xfrm>
                            <a:off x="0" y="0"/>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100000</wp14:pctWidth>
              </wp14:sizeRelH>
              <wp14:sizeRelV relativeFrom="page">
                <wp14:pctHeight>0</wp14:pctHeight>
              </wp14:sizeRelV>
            </wp:anchor>
          </w:drawing>
        </mc:Choice>
        <mc:Fallback>
          <w:pict>
            <v:group w14:anchorId="0CEBFE23" id="Group 392" o:spid="_x0000_s1026" alt="background image and design" style="position:absolute;margin-left:0;margin-top:0;width:611.9pt;height:759pt;z-index:251671552;mso-width-percent:1000;mso-position-horizontal:left;mso-position-horizontal-relative:margin;mso-position-vertical:bottom;mso-position-vertical-relative:page;mso-width-percent:1000" coordorigin=",-2666" coordsize="77709,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">
              <v:group id="Group 102" o:spid="_x0000_s1027" style="position:absolute;top:33189;width:51663;height:20117" coordsize="5127,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339" o:spid="_x0000_s1028" style="position:absolute;top:22748;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v:rect id="Rectangle 340" o:spid="_x0000_s1029" style="position:absolute;top:21018;width:512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wzwwAAANwAAAAPAAAAZHJzL2Rvd25yZXYueG1sRE9Na8JA&#10;EL0X+h+WKXgR3Vil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FdxMM8MAAADcAAAADwAA&#10;AAAAAAAAAAAAAAAHAgAAZHJzL2Rvd25yZXYueG1sUEsFBgAAAAADAAMAtwAAAPcCAAAAAA==&#10;" filled="f" stroked="f"/>
                <v:rect id="Rectangle 341" o:spid="_x0000_s1030" style="position:absolute;top:1922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moxQAAANwAAAAPAAAAZHJzL2Rvd25yZXYueG1sRI9Ba8JA&#10;FITvBf/D8gq9iG6sRU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B6kOmoxQAAANwAAAAP&#10;AAAAAAAAAAAAAAAAAAcCAABkcnMvZG93bnJldi54bWxQSwUGAAAAAAMAAwC3AAAA+QIAAAAA&#10;" filled="f" stroked="f"/>
                <v:rect id="Rectangle 342" o:spid="_x0000_s1031" style="position:absolute;top:1749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v:rect id="Rectangle 343" o:spid="_x0000_s1032" style="position:absolute;top:15748;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JExQAAANwAAAAPAAAAZHJzL2Rvd25yZXYueG1sRI9Ba8JA&#10;FITvQv/D8oReSt1YR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DlDtJExQAAANwAAAAP&#10;AAAAAAAAAAAAAAAAAAcCAABkcnMvZG93bnJldi54bWxQSwUGAAAAAAMAAwC3AAAA+QIAAAAA&#10;" filled="f" stroked="f"/>
                <v:rect id="Rectangle 344" o:spid="_x0000_s1033" style="position:absolute;top:14001;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rect id="Rectangle 345" o:spid="_x0000_s1034" style="position:absolute;top:12271;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" filled="f" stroked="f"/>
                <v:rect id="Rectangle 346" o:spid="_x0000_s1035" style="position:absolute;top:10477;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XHcxQAAANwAAAAPAAAAZHJzL2Rvd25yZXYueG1sRI9Ba8JA&#10;FITvhf6H5Qm9lLqxi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D1eXHcxQAAANwAAAAP&#10;AAAAAAAAAAAAAAAAAAcCAABkcnMvZG93bnJldi54bWxQSwUGAAAAAAMAAwC3AAAA+QIAAAAA&#10;" filled="f" stroked="f"/>
                <v:rect id="Rectangle 347" o:spid="_x0000_s1036" style="position:absolute;top:8747;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RHxQAAANwAAAAPAAAAZHJzL2Rvd25yZXYueG1sRI9Ba8JA&#10;FITvQv/D8gpepG6q0p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CaNdRHxQAAANwAAAAP&#10;AAAAAAAAAAAAAAAAAAcCAABkcnMvZG93bnJldi54bWxQSwUGAAAAAAMAAwC3AAAA+QIAAAAA&#10;" filled="f" stroked="f"/>
                <v:rect id="Rectangle 348" o:spid="_x0000_s1037" style="position:absolute;top:700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1wwAAANwAAAAPAAAAZHJzL2Rvd25yZXYueG1sRE9Na8JA&#10;EL0X+h+WKXgR3Vil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66pANcMAAADcAAAADwAA&#10;AAAAAAAAAAAAAAAHAgAAZHJzL2Rvd25yZXYueG1sUEsFBgAAAAADAAMAtwAAAPcCAAAAAA==&#10;" filled="f" stroked="f"/>
                <v:rect id="Rectangle 349" o:spid="_x0000_s1038" style="position:absolute;top:525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WuxQAAANwAAAAPAAAAZHJzL2Rvd25yZXYueG1sRI9Ba8JA&#10;FITvQv/D8gpepG6qUt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CE5uWuxQAAANwAAAAP&#10;AAAAAAAAAAAAAAAAAAcCAABkcnMvZG93bnJldi54bWxQSwUGAAAAAAMAAwC3AAAA+QIAAAAA&#10;" filled="f" stroked="f"/>
                <v:rect id="Rectangle 350" o:spid="_x0000_s1039" style="position:absolute;top:352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ruwwAAANwAAAAPAAAAZHJzL2Rvd25yZXYueG1sRE9Na8JA&#10;EL0X+h+WKXgR3Vix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kAXa7sMAAADcAAAADwAA&#10;AAAAAAAAAAAAAAAHAgAAZHJzL2Rvd25yZXYueG1sUEsFBgAAAAADAAMAtwAAAPcCAAAAAA==&#10;" filled="f" stroked="f"/>
                <v:rect id="Rectangle 351" o:spid="_x0000_s1040" style="position:absolute;top:173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rect id="Rectangle 352" o:spid="_x0000_s1041" style="position:absolute;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CxQAAANwAAAAPAAAAZHJzL2Rvd25yZXYueG1sRI9Ba8JA&#10;FITvBf/D8gpeim5UK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APm+ECxQAAANwAAAAP&#10;AAAAAAAAAAAAAAAAAAcCAABkcnMvZG93bnJldi54bWxQSwUGAAAAAAMAAwC3AAAA+QIAAAAA&#10;" filled="f" stroked="f"/>
              </v:group>
              <v:rect id="Rectangle 98" o:spid="_x0000_s1042" style="position:absolute;left:857;top:-2666;width:43160;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" fillcolor="#fbe2d0 [663]" stroked="f" strokeweight="1pt"/>
              <v:rect id="Rectangle 274" o:spid="_x0000_s1043" style="position:absolute;top:31157;width:48463;height:19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" fillcolor="#f8931d [3205]" stroked="f" strokeweight="1pt"/>
              <v:group id="Group 102" o:spid="_x0000_s1044" style="position:absolute;left:75099;top:57150;width:2610;height:36576" coordsize="5127,4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o:lock v:ext="edit" aspectratio="t"/>
                <v:rect id="Rectangle 354" o:spid="_x0000_s1045" style="position:absolute;top:41989;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" filled="f" stroked="f"/>
                <v:rect id="Rectangle 355" o:spid="_x0000_s1046" style="position:absolute;top:40243;width:512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l2xQAAANwAAAAPAAAAZHJzL2Rvd25yZXYueG1sRI9Ba8JA&#10;FITvhf6H5Qm9SN1YU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CAcnl2xQAAANwAAAAP&#10;AAAAAAAAAAAAAAAAAAcCAABkcnMvZG93bnJldi54bWxQSwUGAAAAAAMAAwC3AAAA+QIAAAAA&#10;" filled="f" stroked="f"/>
                <v:rect id="Rectangle 356" o:spid="_x0000_s1047" style="position:absolute;top:38465;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filled="f" stroked="f"/>
                <v:rect id="Rectangle 357" o:spid="_x0000_s1048" style="position:absolute;top:36718;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KaxQAAANwAAAAPAAAAZHJzL2Rvd25yZXYueG1sRI9Ba8JA&#10;FITvQv/D8gpepG6q2J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Af7EKaxQAAANwAAAAP&#10;AAAAAAAAAAAAAAAAAAcCAABkcnMvZG93bnJldi54bWxQSwUGAAAAAAMAAwC3AAAA+QIAAAAA&#10;" filled="f" stroked="f"/>
                <v:rect id="Rectangle 358" o:spid="_x0000_s1049" style="position:absolute;top:34972;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rect id="Rectangle 359" o:spid="_x0000_s1050" style="position:absolute;top:33242;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zxQAAANwAAAAPAAAAZHJzL2Rvd25yZXYueG1sRI9Ba8JA&#10;FITvQv/D8gpepG6qWN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ABP3NzxQAAANwAAAAP&#10;AAAAAAAAAAAAAAAAAAcCAABkcnMvZG93bnJldi54bWxQSwUGAAAAAAMAAwC3AAAA+QIAAAAA&#10;" filled="f" stroked="f"/>
                <v:rect id="Rectangle 360" o:spid="_x0000_s1051" style="position:absolute;top:31496;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" filled="f" stroked="f"/>
                <v:rect id="Rectangle 361" o:spid="_x0000_s1052" style="position:absolute;top:29718;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" filled="f" stroked="f"/>
                <v:rect id="Rectangle 362" o:spid="_x0000_s1053" style="position:absolute;top:27971;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filled="f" stroked="f"/>
                <v:rect id="Rectangle 363" o:spid="_x0000_s1054" style="position:absolute;top:26225;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" filled="f" stroked="f"/>
                <v:rect id="Rectangle 364" o:spid="_x0000_s1055" style="position:absolute;top:24495;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ZQxQAAANwAAAAPAAAAZHJzL2Rvd25yZXYueG1sRI9Ba8JA&#10;FITvhf6H5Qm9lLqxi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AhUhZQxQAAANwAAAAP&#10;AAAAAAAAAAAAAAAAAAcCAABkcnMvZG93bnJldi54bWxQSwUGAAAAAAMAAwC3AAAA+QIAAAAA&#10;" filled="f" stroked="f"/>
                <v:rect id="Rectangle 365" o:spid="_x0000_s1056" style="position:absolute;top:22748;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PLxQAAANwAAAAPAAAAZHJzL2Rvd25yZXYueG1sRI9Ba8JA&#10;FITvhf6H5Qm9lLqxo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BOHrPLxQAAANwAAAAP&#10;AAAAAAAAAAAAAAAAAAcCAABkcnMvZG93bnJldi54bWxQSwUGAAAAAAMAAwC3AAAA+QIAAAAA&#10;" filled="f" stroked="f"/>
                <v:rect id="Rectangle 366" o:spid="_x0000_s1057" style="position:absolute;top:21018;width:512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" filled="f" stroked="f"/>
                <v:rect id="Rectangle 367" o:spid="_x0000_s1058" style="position:absolute;top:1922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" filled="f" stroked="f"/>
                <v:rect id="Rectangle 368" o:spid="_x0000_s1059" style="position:absolute;top:1749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v:rect id="Rectangle 369" o:spid="_x0000_s1060" style="position:absolute;top:15748;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v:rect id="Rectangle 370" o:spid="_x0000_s1061" style="position:absolute;top:14001;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aOwwAAANwAAAAPAAAAZHJzL2Rvd25yZXYueG1sRE9Na8JA&#10;EL0X+h+WKXgR3VjB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27CGjsMAAADcAAAADwAA&#10;AAAAAAAAAAAAAAAHAgAAZHJzL2Rvd25yZXYueG1sUEsFBgAAAAADAAMAtwAAAPcCAAAAAA==&#10;" filled="f" stroked="f"/>
                <v:rect id="Rectangle 371" o:spid="_x0000_s1062" style="position:absolute;top:12271;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v:rect id="Rectangle 372" o:spid="_x0000_s1063" style="position:absolute;top:10477;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" filled="f" stroked="f"/>
                <v:rect id="Rectangle 373" o:spid="_x0000_s1064" style="position:absolute;top:8747;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" filled="f" stroked="f"/>
                <v:rect id="Rectangle 374" o:spid="_x0000_s1065" style="position:absolute;top:700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v:rect id="Rectangle 375" o:spid="_x0000_s1066" style="position:absolute;top:525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UWxQAAANwAAAAPAAAAZHJzL2Rvd25yZXYueG1sRI9Ba8JA&#10;FITvQv/D8gpepG6q2J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DLxyUWxQAAANwAAAAP&#10;AAAAAAAAAAAAAAAAAAcCAABkcnMvZG93bnJldi54bWxQSwUGAAAAAAMAAwC3AAAA+QIAAAAA&#10;" filled="f" stroked="f"/>
                <v:rect id="Rectangle 376" o:spid="_x0000_s1067" style="position:absolute;top:352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" filled="f" stroked="f"/>
                <v:rect id="Rectangle 377" o:spid="_x0000_s1068" style="position:absolute;top:173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76xQAAANwAAAAPAAAAZHJzL2Rvd25yZXYueG1sRI9Ba8JA&#10;FITvhf6H5Qm9lLqxgk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BUWR76xQAAANwAAAAP&#10;AAAAAAAAAAAAAAAAAAcCAABkcnMvZG93bnJldi54bWxQSwUGAAAAAAMAAwC3AAAA+QIAAAAA&#10;" filled="f" stroked="f"/>
                <v:rect id="Rectangle 378" o:spid="_x0000_s1069" style="position:absolute;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" filled="f" stroked="f"/>
              </v:group>
              <w10:wrap anchorx="margin" anchory="page"/>
            </v:group>
          </w:pict>
        </mc:Fallback>
      </mc:AlternateContent>
    </w:r>
    <w:r>
      <mc:AlternateContent>
        <mc:Choice Requires="wps">
          <w:drawing>
            <wp:anchor distT="0" distB="0" distL="114300" distR="114300" simplePos="0" relativeHeight="251688960" behindDoc="0" locked="0" layoutInCell="1" allowOverlap="1" wp14:anchorId="03526A20" wp14:editId="45281678">
              <wp:simplePos x="0" y="0"/>
              <wp:positionH relativeFrom="column">
                <wp:posOffset>0</wp:posOffset>
              </wp:positionH>
              <wp:positionV relativeFrom="paragraph">
                <wp:posOffset>-635</wp:posOffset>
              </wp:positionV>
              <wp:extent cx="590114" cy="105984"/>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0114" cy="1059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A230D49" id="Rectangle 90" o:spid="_x0000_s1026" style="position:absolute;margin-left:0;margin-top:-.05pt;width:46.45pt;height:8.35pt;flip:x y;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&#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F020" w14:textId="240CE580" w:rsidR="0063730C" w:rsidRDefault="006343EC">
    <w:pPr>
      <w:pStyle w:val="Header"/>
    </w:pPr>
    <w:r>
      <mc:AlternateContent>
        <mc:Choice Requires="wpg">
          <w:drawing>
            <wp:anchor distT="0" distB="0" distL="114300" distR="114300" simplePos="0" relativeHeight="251686912" behindDoc="0" locked="0" layoutInCell="1" allowOverlap="1" wp14:anchorId="7F4E9544" wp14:editId="7C5BED13">
              <wp:simplePos x="0" y="0"/>
              <wp:positionH relativeFrom="page">
                <wp:align>right</wp:align>
              </wp:positionH>
              <wp:positionV relativeFrom="page">
                <wp:posOffset>-28575</wp:posOffset>
              </wp:positionV>
              <wp:extent cx="7770707" cy="10058400"/>
              <wp:effectExtent l="0" t="0" r="0" b="0"/>
              <wp:wrapNone/>
              <wp:docPr id="391" name="Group 391" descr="first page cover images and designs"/>
              <wp:cNvGraphicFramePr/>
              <a:graphic xmlns:a="http://schemas.openxmlformats.org/drawingml/2006/main">
                <a:graphicData uri="http://schemas.microsoft.com/office/word/2010/wordprocessingGroup">
                  <wpg:wgp>
                    <wpg:cNvGrpSpPr/>
                    <wpg:grpSpPr>
                      <a:xfrm>
                        <a:off x="0" y="0"/>
                        <a:ext cx="7770707" cy="10058400"/>
                        <a:chOff x="0" y="0"/>
                        <a:chExt cx="7770707" cy="10058400"/>
                      </a:xfrm>
                    </wpg:grpSpPr>
                    <wpg:grpSp>
                      <wpg:cNvPr id="228" name="Group 102"/>
                      <wpg:cNvGrpSpPr>
                        <a:grpSpLocks/>
                      </wpg:cNvGrpSpPr>
                      <wpg:grpSpPr>
                        <a:xfrm>
                          <a:off x="5621867" y="0"/>
                          <a:ext cx="2148840" cy="1115568"/>
                          <a:chOff x="0" y="0"/>
                          <a:chExt cx="512763" cy="1306512"/>
                        </a:xfrm>
                        <a:solidFill>
                          <a:srgbClr val="454C02"/>
                        </a:solidFill>
                      </wpg:grpSpPr>
                      <wps:wsp>
                        <wps:cNvPr id="247" name="Rectangle 247"/>
                        <wps:cNvSpPr>
                          <a:spLocks noChangeArrowheads="1"/>
                        </wps:cNvSpPr>
                        <wps:spPr bwMode="auto">
                          <a:xfrm>
                            <a:off x="0" y="1227137"/>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8" name="Rectangle 248"/>
                        <wps:cNvSpPr>
                          <a:spLocks noChangeArrowheads="1"/>
                        </wps:cNvSpPr>
                        <wps:spPr bwMode="auto">
                          <a:xfrm>
                            <a:off x="0" y="10477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9" name="Rectangle 249"/>
                        <wps:cNvSpPr>
                          <a:spLocks noChangeArrowheads="1"/>
                        </wps:cNvSpPr>
                        <wps:spPr bwMode="auto">
                          <a:xfrm>
                            <a:off x="0" y="874712"/>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0" name="Rectangle 250"/>
                        <wps:cNvSpPr>
                          <a:spLocks noChangeArrowheads="1"/>
                        </wps:cNvSpPr>
                        <wps:spPr bwMode="auto">
                          <a:xfrm>
                            <a:off x="0" y="7000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1" name="Rectangle 251"/>
                        <wps:cNvSpPr>
                          <a:spLocks noChangeArrowheads="1"/>
                        </wps:cNvSpPr>
                        <wps:spPr bwMode="auto">
                          <a:xfrm>
                            <a:off x="0" y="525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2" name="Rectangle 252"/>
                        <wps:cNvSpPr>
                          <a:spLocks noChangeArrowheads="1"/>
                        </wps:cNvSpPr>
                        <wps:spPr bwMode="auto">
                          <a:xfrm>
                            <a:off x="0" y="352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3" name="Rectangle 253"/>
                        <wps:cNvSpPr>
                          <a:spLocks noChangeArrowheads="1"/>
                        </wps:cNvSpPr>
                        <wps:spPr bwMode="auto">
                          <a:xfrm>
                            <a:off x="0" y="1730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4" name="Rectangle 254"/>
                        <wps:cNvSpPr>
                          <a:spLocks noChangeArrowheads="1"/>
                        </wps:cNvSpPr>
                        <wps:spPr bwMode="auto">
                          <a:xfrm>
                            <a:off x="0" y="0"/>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grpSp>
                      <wpg:cNvPr id="85" name="Group 73"/>
                      <wpg:cNvGrpSpPr>
                        <a:grpSpLocks noChangeAspect="1"/>
                      </wpg:cNvGrpSpPr>
                      <wpg:grpSpPr>
                        <a:xfrm flipH="1">
                          <a:off x="514268" y="368694"/>
                          <a:ext cx="6128890" cy="5070080"/>
                          <a:chOff x="-1286518" y="-3109041"/>
                          <a:chExt cx="8196175" cy="6758970"/>
                        </a:xfrm>
                        <a:solidFill>
                          <a:schemeClr val="accent1"/>
                        </a:solidFill>
                      </wpg:grpSpPr>
                      <wps:wsp>
                        <wps:cNvPr id="86" name="Rectangle 86"/>
                        <wps:cNvSpPr>
                          <a:spLocks noChangeArrowheads="1"/>
                        </wps:cNvSpPr>
                        <wps:spPr bwMode="auto">
                          <a:xfrm>
                            <a:off x="-1286518" y="-3109041"/>
                            <a:ext cx="447675" cy="15398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7" name="Rectangle 87"/>
                        <wps:cNvSpPr>
                          <a:spLocks noChangeArrowheads="1"/>
                        </wps:cNvSpPr>
                        <wps:spPr bwMode="auto">
                          <a:xfrm>
                            <a:off x="4973404" y="-248314"/>
                            <a:ext cx="1923309" cy="34284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4" name="Rectangle 94"/>
                        <wps:cNvSpPr>
                          <a:spLocks noChangeArrowheads="1"/>
                        </wps:cNvSpPr>
                        <wps:spPr bwMode="auto">
                          <a:xfrm>
                            <a:off x="6158017" y="3252392"/>
                            <a:ext cx="751640" cy="3975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grpSp>
                      <wpg:cNvPr id="51" name="Group 102"/>
                      <wpg:cNvGrpSpPr>
                        <a:grpSpLocks noChangeAspect="1"/>
                      </wpg:cNvGrpSpPr>
                      <wpg:grpSpPr>
                        <a:xfrm>
                          <a:off x="0" y="6400800"/>
                          <a:ext cx="260985" cy="3657600"/>
                          <a:chOff x="0" y="0"/>
                          <a:chExt cx="512763" cy="4279900"/>
                        </a:xfrm>
                        <a:solidFill>
                          <a:srgbClr val="454C02"/>
                        </a:solidFill>
                      </wpg:grpSpPr>
                      <wps:wsp>
                        <wps:cNvPr id="52" name="Rectangle 52"/>
                        <wps:cNvSpPr>
                          <a:spLocks noChangeArrowheads="1"/>
                        </wps:cNvSpPr>
                        <wps:spPr bwMode="auto">
                          <a:xfrm>
                            <a:off x="0" y="41989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0" y="4024312"/>
                            <a:ext cx="512763" cy="76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4" name="Rectangle 54"/>
                        <wps:cNvSpPr>
                          <a:spLocks noChangeArrowheads="1"/>
                        </wps:cNvSpPr>
                        <wps:spPr bwMode="auto">
                          <a:xfrm>
                            <a:off x="0" y="384651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0" y="36718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0" y="34972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7" name="Rectangle 57"/>
                        <wps:cNvSpPr>
                          <a:spLocks noChangeArrowheads="1"/>
                        </wps:cNvSpPr>
                        <wps:spPr bwMode="auto">
                          <a:xfrm>
                            <a:off x="0" y="332422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8" name="Rectangle 58"/>
                        <wps:cNvSpPr>
                          <a:spLocks noChangeArrowheads="1"/>
                        </wps:cNvSpPr>
                        <wps:spPr bwMode="auto">
                          <a:xfrm>
                            <a:off x="0" y="31496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9" name="Rectangle 59"/>
                        <wps:cNvSpPr>
                          <a:spLocks noChangeArrowheads="1"/>
                        </wps:cNvSpPr>
                        <wps:spPr bwMode="auto">
                          <a:xfrm>
                            <a:off x="0" y="29718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0" name="Rectangle 60"/>
                        <wps:cNvSpPr>
                          <a:spLocks noChangeArrowheads="1"/>
                        </wps:cNvSpPr>
                        <wps:spPr bwMode="auto">
                          <a:xfrm>
                            <a:off x="0" y="279717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0" y="26225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0" y="244951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wps:cNvSpPr>
                          <a:spLocks noChangeArrowheads="1"/>
                        </wps:cNvSpPr>
                        <wps:spPr bwMode="auto">
                          <a:xfrm>
                            <a:off x="0" y="22748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0" y="2101850"/>
                            <a:ext cx="512763" cy="76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Rectangle 65"/>
                        <wps:cNvSpPr>
                          <a:spLocks noChangeArrowheads="1"/>
                        </wps:cNvSpPr>
                        <wps:spPr bwMode="auto">
                          <a:xfrm>
                            <a:off x="0" y="1922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6" name="Rectangle 66"/>
                        <wps:cNvSpPr>
                          <a:spLocks noChangeArrowheads="1"/>
                        </wps:cNvSpPr>
                        <wps:spPr bwMode="auto">
                          <a:xfrm>
                            <a:off x="0" y="1749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 name="Rectangle 67"/>
                        <wps:cNvSpPr>
                          <a:spLocks noChangeArrowheads="1"/>
                        </wps:cNvSpPr>
                        <wps:spPr bwMode="auto">
                          <a:xfrm>
                            <a:off x="0" y="157480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8" name="Rectangle 68"/>
                        <wps:cNvSpPr>
                          <a:spLocks noChangeArrowheads="1"/>
                        </wps:cNvSpPr>
                        <wps:spPr bwMode="auto">
                          <a:xfrm>
                            <a:off x="0" y="1400175"/>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9" name="Rectangle 69"/>
                        <wps:cNvSpPr>
                          <a:spLocks noChangeArrowheads="1"/>
                        </wps:cNvSpPr>
                        <wps:spPr bwMode="auto">
                          <a:xfrm>
                            <a:off x="0" y="1227137"/>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 name="Rectangle 70"/>
                        <wps:cNvSpPr>
                          <a:spLocks noChangeArrowheads="1"/>
                        </wps:cNvSpPr>
                        <wps:spPr bwMode="auto">
                          <a:xfrm>
                            <a:off x="0" y="1047750"/>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1" name="Rectangle 71"/>
                        <wps:cNvSpPr>
                          <a:spLocks noChangeArrowheads="1"/>
                        </wps:cNvSpPr>
                        <wps:spPr bwMode="auto">
                          <a:xfrm>
                            <a:off x="0" y="874712"/>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0" y="70008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Rectangle 73"/>
                        <wps:cNvSpPr>
                          <a:spLocks noChangeArrowheads="1"/>
                        </wps:cNvSpPr>
                        <wps:spPr bwMode="auto">
                          <a:xfrm>
                            <a:off x="0" y="525462"/>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4" name="Rectangle 74"/>
                        <wps:cNvSpPr>
                          <a:spLocks noChangeArrowheads="1"/>
                        </wps:cNvSpPr>
                        <wps:spPr bwMode="auto">
                          <a:xfrm>
                            <a:off x="0" y="352425"/>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5" name="Rectangle 75"/>
                        <wps:cNvSpPr>
                          <a:spLocks noChangeArrowheads="1"/>
                        </wps:cNvSpPr>
                        <wps:spPr bwMode="auto">
                          <a:xfrm>
                            <a:off x="0" y="173037"/>
                            <a:ext cx="512763" cy="8096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6" name="Rectangle 76"/>
                        <wps:cNvSpPr>
                          <a:spLocks noChangeArrowheads="1"/>
                        </wps:cNvSpPr>
                        <wps:spPr bwMode="auto">
                          <a:xfrm>
                            <a:off x="0" y="0"/>
                            <a:ext cx="512763" cy="793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grpSp>
                      <wpg:cNvPr id="31" name="Group 30">
                        <a:extLst>
                          <a:ext uri="{FF2B5EF4-FFF2-40B4-BE49-F238E27FC236}">
                            <a16:creationId xmlns:a16="http://schemas.microsoft.com/office/drawing/2014/main" id="{74439988-1861-41FC-9196-7AB8B2900962}"/>
                          </a:ext>
                        </a:extLst>
                      </wpg:cNvPr>
                      <wpg:cNvGrpSpPr>
                        <a:grpSpLocks noChangeAspect="1"/>
                      </wpg:cNvGrpSpPr>
                      <wpg:grpSpPr>
                        <a:xfrm>
                          <a:off x="1828800" y="6925733"/>
                          <a:ext cx="4114800" cy="3053662"/>
                          <a:chOff x="0" y="0"/>
                          <a:chExt cx="4508500" cy="3343275"/>
                        </a:xfrm>
                        <a:solidFill>
                          <a:schemeClr val="bg2">
                            <a:alpha val="39000"/>
                          </a:schemeClr>
                        </a:solidFill>
                      </wpg:grpSpPr>
                      <wps:wsp>
                        <wps:cNvPr id="2" name="Freeform 5">
                          <a:extLst>
                            <a:ext uri="{FF2B5EF4-FFF2-40B4-BE49-F238E27FC236}">
                              <a16:creationId xmlns:a16="http://schemas.microsoft.com/office/drawing/2014/main" id="{5121AD7F-B7F7-4D24-B5CB-69B1E147DDFC}"/>
                            </a:ext>
                          </a:extLst>
                        </wps:cNvPr>
                        <wps:cNvSpPr>
                          <a:spLocks noEditPoints="1"/>
                        </wps:cNvSpPr>
                        <wps:spPr bwMode="auto">
                          <a:xfrm>
                            <a:off x="1027113" y="0"/>
                            <a:ext cx="2492375" cy="2493963"/>
                          </a:xfrm>
                          <a:custGeom>
                            <a:avLst/>
                            <a:gdLst>
                              <a:gd name="T0" fmla="*/ 182 w 587"/>
                              <a:gd name="T1" fmla="*/ 544 h 587"/>
                              <a:gd name="T2" fmla="*/ 20 w 587"/>
                              <a:gd name="T3" fmla="*/ 293 h 587"/>
                              <a:gd name="T4" fmla="*/ 293 w 587"/>
                              <a:gd name="T5" fmla="*/ 19 h 587"/>
                              <a:gd name="T6" fmla="*/ 567 w 587"/>
                              <a:gd name="T7" fmla="*/ 293 h 587"/>
                              <a:gd name="T8" fmla="*/ 405 w 587"/>
                              <a:gd name="T9" fmla="*/ 544 h 587"/>
                              <a:gd name="T10" fmla="*/ 404 w 587"/>
                              <a:gd name="T11" fmla="*/ 544 h 587"/>
                              <a:gd name="T12" fmla="*/ 398 w 587"/>
                              <a:gd name="T13" fmla="*/ 546 h 587"/>
                              <a:gd name="T14" fmla="*/ 293 w 587"/>
                              <a:gd name="T15" fmla="*/ 567 h 587"/>
                              <a:gd name="T16" fmla="*/ 188 w 587"/>
                              <a:gd name="T17" fmla="*/ 546 h 587"/>
                              <a:gd name="T18" fmla="*/ 183 w 587"/>
                              <a:gd name="T19" fmla="*/ 544 h 587"/>
                              <a:gd name="T20" fmla="*/ 182 w 587"/>
                              <a:gd name="T21" fmla="*/ 544 h 587"/>
                              <a:gd name="T22" fmla="*/ 293 w 587"/>
                              <a:gd name="T23" fmla="*/ 0 h 587"/>
                              <a:gd name="T24" fmla="*/ 0 w 587"/>
                              <a:gd name="T25" fmla="*/ 293 h 587"/>
                              <a:gd name="T26" fmla="*/ 127 w 587"/>
                              <a:gd name="T27" fmla="*/ 535 h 587"/>
                              <a:gd name="T28" fmla="*/ 287 w 587"/>
                              <a:gd name="T29" fmla="*/ 587 h 587"/>
                              <a:gd name="T30" fmla="*/ 287 w 587"/>
                              <a:gd name="T31" fmla="*/ 587 h 587"/>
                              <a:gd name="T32" fmla="*/ 293 w 587"/>
                              <a:gd name="T33" fmla="*/ 587 h 587"/>
                              <a:gd name="T34" fmla="*/ 301 w 587"/>
                              <a:gd name="T35" fmla="*/ 587 h 587"/>
                              <a:gd name="T36" fmla="*/ 301 w 587"/>
                              <a:gd name="T37" fmla="*/ 587 h 587"/>
                              <a:gd name="T38" fmla="*/ 457 w 587"/>
                              <a:gd name="T39" fmla="*/ 537 h 587"/>
                              <a:gd name="T40" fmla="*/ 587 w 587"/>
                              <a:gd name="T41" fmla="*/ 293 h 587"/>
                              <a:gd name="T42" fmla="*/ 293 w 58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7" h="587">
                                <a:moveTo>
                                  <a:pt x="182" y="544"/>
                                </a:moveTo>
                                <a:cubicBezTo>
                                  <a:pt x="86" y="501"/>
                                  <a:pt x="20" y="405"/>
                                  <a:pt x="20" y="293"/>
                                </a:cubicBezTo>
                                <a:cubicBezTo>
                                  <a:pt x="20" y="142"/>
                                  <a:pt x="142" y="19"/>
                                  <a:pt x="293" y="19"/>
                                </a:cubicBezTo>
                                <a:cubicBezTo>
                                  <a:pt x="445" y="19"/>
                                  <a:pt x="567" y="142"/>
                                  <a:pt x="567" y="293"/>
                                </a:cubicBezTo>
                                <a:cubicBezTo>
                                  <a:pt x="567" y="405"/>
                                  <a:pt x="501" y="501"/>
                                  <a:pt x="405" y="544"/>
                                </a:cubicBezTo>
                                <a:cubicBezTo>
                                  <a:pt x="405" y="544"/>
                                  <a:pt x="404" y="544"/>
                                  <a:pt x="404" y="544"/>
                                </a:cubicBezTo>
                                <a:cubicBezTo>
                                  <a:pt x="398" y="546"/>
                                  <a:pt x="398" y="546"/>
                                  <a:pt x="398" y="546"/>
                                </a:cubicBezTo>
                                <a:cubicBezTo>
                                  <a:pt x="366" y="560"/>
                                  <a:pt x="330" y="567"/>
                                  <a:pt x="293" y="567"/>
                                </a:cubicBezTo>
                                <a:cubicBezTo>
                                  <a:pt x="256" y="567"/>
                                  <a:pt x="220" y="560"/>
                                  <a:pt x="188" y="546"/>
                                </a:cubicBezTo>
                                <a:cubicBezTo>
                                  <a:pt x="183" y="544"/>
                                  <a:pt x="183" y="544"/>
                                  <a:pt x="183" y="544"/>
                                </a:cubicBezTo>
                                <a:cubicBezTo>
                                  <a:pt x="183" y="544"/>
                                  <a:pt x="183" y="544"/>
                                  <a:pt x="182" y="544"/>
                                </a:cubicBezTo>
                                <a:moveTo>
                                  <a:pt x="293" y="0"/>
                                </a:moveTo>
                                <a:cubicBezTo>
                                  <a:pt x="131" y="0"/>
                                  <a:pt x="0" y="131"/>
                                  <a:pt x="0" y="293"/>
                                </a:cubicBezTo>
                                <a:cubicBezTo>
                                  <a:pt x="0" y="394"/>
                                  <a:pt x="50" y="482"/>
                                  <a:pt x="127" y="535"/>
                                </a:cubicBezTo>
                                <a:cubicBezTo>
                                  <a:pt x="146" y="547"/>
                                  <a:pt x="211" y="583"/>
                                  <a:pt x="287" y="587"/>
                                </a:cubicBezTo>
                                <a:cubicBezTo>
                                  <a:pt x="287" y="587"/>
                                  <a:pt x="287" y="587"/>
                                  <a:pt x="287" y="587"/>
                                </a:cubicBezTo>
                                <a:cubicBezTo>
                                  <a:pt x="289" y="587"/>
                                  <a:pt x="291" y="587"/>
                                  <a:pt x="293" y="587"/>
                                </a:cubicBezTo>
                                <a:cubicBezTo>
                                  <a:pt x="296" y="587"/>
                                  <a:pt x="298" y="587"/>
                                  <a:pt x="301" y="587"/>
                                </a:cubicBezTo>
                                <a:cubicBezTo>
                                  <a:pt x="301" y="587"/>
                                  <a:pt x="301" y="587"/>
                                  <a:pt x="301" y="587"/>
                                </a:cubicBezTo>
                                <a:cubicBezTo>
                                  <a:pt x="372" y="583"/>
                                  <a:pt x="434" y="551"/>
                                  <a:pt x="457" y="537"/>
                                </a:cubicBezTo>
                                <a:cubicBezTo>
                                  <a:pt x="536" y="485"/>
                                  <a:pt x="587" y="395"/>
                                  <a:pt x="587" y="293"/>
                                </a:cubicBezTo>
                                <a:cubicBezTo>
                                  <a:pt x="587" y="131"/>
                                  <a:pt x="456" y="0"/>
                                  <a:pt x="293" y="0"/>
                                </a:cubicBezTo>
                              </a:path>
                            </a:pathLst>
                          </a:custGeom>
                          <a:grpFill/>
                          <a:ln>
                            <a:noFill/>
                          </a:ln>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15F018D6-395F-4F21-AAE4-DFBBFFFBACB4}"/>
                            </a:ext>
                          </a:extLst>
                        </wps:cNvPr>
                        <wps:cNvSpPr>
                          <a:spLocks noEditPoints="1"/>
                        </wps:cNvSpPr>
                        <wps:spPr bwMode="auto">
                          <a:xfrm>
                            <a:off x="1541463" y="2260600"/>
                            <a:ext cx="704850" cy="623888"/>
                          </a:xfrm>
                          <a:custGeom>
                            <a:avLst/>
                            <a:gdLst>
                              <a:gd name="T0" fmla="*/ 104 w 166"/>
                              <a:gd name="T1" fmla="*/ 130 h 147"/>
                              <a:gd name="T2" fmla="*/ 50 w 166"/>
                              <a:gd name="T3" fmla="*/ 45 h 147"/>
                              <a:gd name="T4" fmla="*/ 148 w 166"/>
                              <a:gd name="T5" fmla="*/ 71 h 147"/>
                              <a:gd name="T6" fmla="*/ 148 w 166"/>
                              <a:gd name="T7" fmla="*/ 130 h 147"/>
                              <a:gd name="T8" fmla="*/ 104 w 166"/>
                              <a:gd name="T9" fmla="*/ 130 h 147"/>
                              <a:gd name="T10" fmla="*/ 0 w 166"/>
                              <a:gd name="T11" fmla="*/ 0 h 147"/>
                              <a:gd name="T12" fmla="*/ 95 w 166"/>
                              <a:gd name="T13" fmla="*/ 147 h 147"/>
                              <a:gd name="T14" fmla="*/ 166 w 166"/>
                              <a:gd name="T15" fmla="*/ 147 h 147"/>
                              <a:gd name="T16" fmla="*/ 166 w 166"/>
                              <a:gd name="T17" fmla="*/ 55 h 147"/>
                              <a:gd name="T18" fmla="*/ 166 w 166"/>
                              <a:gd name="T19" fmla="*/ 55 h 147"/>
                              <a:gd name="T20" fmla="*/ 6 w 166"/>
                              <a:gd name="T21" fmla="*/ 3 h 147"/>
                              <a:gd name="T22" fmla="*/ 0 w 166"/>
                              <a:gd name="T23"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6" h="147">
                                <a:moveTo>
                                  <a:pt x="104" y="130"/>
                                </a:moveTo>
                                <a:cubicBezTo>
                                  <a:pt x="50" y="45"/>
                                  <a:pt x="50" y="45"/>
                                  <a:pt x="50" y="45"/>
                                </a:cubicBezTo>
                                <a:cubicBezTo>
                                  <a:pt x="76" y="56"/>
                                  <a:pt x="111" y="67"/>
                                  <a:pt x="148" y="71"/>
                                </a:cubicBezTo>
                                <a:cubicBezTo>
                                  <a:pt x="148" y="130"/>
                                  <a:pt x="148" y="130"/>
                                  <a:pt x="148" y="130"/>
                                </a:cubicBezTo>
                                <a:cubicBezTo>
                                  <a:pt x="104" y="130"/>
                                  <a:pt x="104" y="130"/>
                                  <a:pt x="104" y="130"/>
                                </a:cubicBezTo>
                                <a:moveTo>
                                  <a:pt x="0" y="0"/>
                                </a:moveTo>
                                <a:cubicBezTo>
                                  <a:pt x="95" y="147"/>
                                  <a:pt x="95" y="147"/>
                                  <a:pt x="95" y="147"/>
                                </a:cubicBezTo>
                                <a:cubicBezTo>
                                  <a:pt x="166" y="147"/>
                                  <a:pt x="166" y="147"/>
                                  <a:pt x="166" y="147"/>
                                </a:cubicBezTo>
                                <a:cubicBezTo>
                                  <a:pt x="166" y="55"/>
                                  <a:pt x="166" y="55"/>
                                  <a:pt x="166" y="55"/>
                                </a:cubicBezTo>
                                <a:cubicBezTo>
                                  <a:pt x="166" y="55"/>
                                  <a:pt x="166" y="55"/>
                                  <a:pt x="166" y="55"/>
                                </a:cubicBezTo>
                                <a:cubicBezTo>
                                  <a:pt x="90" y="51"/>
                                  <a:pt x="25" y="15"/>
                                  <a:pt x="6" y="3"/>
                                </a:cubicBezTo>
                                <a:cubicBezTo>
                                  <a:pt x="2" y="1"/>
                                  <a:pt x="0" y="0"/>
                                  <a:pt x="0" y="0"/>
                                </a:cubicBezTo>
                              </a:path>
                            </a:pathLst>
                          </a:custGeom>
                          <a:grpFill/>
                          <a:ln>
                            <a:noFill/>
                          </a:ln>
                        </wps:spPr>
                        <wps:bodyPr vert="horz" wrap="square" lIns="91440" tIns="45720" rIns="91440" bIns="45720" numCol="1" anchor="t" anchorCtr="0" compatLnSpc="1">
                          <a:prstTxWarp prst="textNoShape">
                            <a:avLst/>
                          </a:prstTxWarp>
                        </wps:bodyPr>
                      </wps:wsp>
                      <wps:wsp>
                        <wps:cNvPr id="4" name="Freeform 7">
                          <a:extLst>
                            <a:ext uri="{FF2B5EF4-FFF2-40B4-BE49-F238E27FC236}">
                              <a16:creationId xmlns:a16="http://schemas.microsoft.com/office/drawing/2014/main" id="{6CCB9AA4-4C0A-438F-83F2-3FF9884013EE}"/>
                            </a:ext>
                          </a:extLst>
                        </wps:cNvPr>
                        <wps:cNvSpPr>
                          <a:spLocks noEditPoints="1"/>
                        </wps:cNvSpPr>
                        <wps:spPr bwMode="auto">
                          <a:xfrm>
                            <a:off x="2305050" y="2260600"/>
                            <a:ext cx="700088" cy="623888"/>
                          </a:xfrm>
                          <a:custGeom>
                            <a:avLst/>
                            <a:gdLst>
                              <a:gd name="T0" fmla="*/ 17 w 165"/>
                              <a:gd name="T1" fmla="*/ 130 h 147"/>
                              <a:gd name="T2" fmla="*/ 17 w 165"/>
                              <a:gd name="T3" fmla="*/ 71 h 147"/>
                              <a:gd name="T4" fmla="*/ 116 w 165"/>
                              <a:gd name="T5" fmla="*/ 45 h 147"/>
                              <a:gd name="T6" fmla="*/ 61 w 165"/>
                              <a:gd name="T7" fmla="*/ 130 h 147"/>
                              <a:gd name="T8" fmla="*/ 17 w 165"/>
                              <a:gd name="T9" fmla="*/ 130 h 147"/>
                              <a:gd name="T10" fmla="*/ 165 w 165"/>
                              <a:gd name="T11" fmla="*/ 0 h 147"/>
                              <a:gd name="T12" fmla="*/ 156 w 165"/>
                              <a:gd name="T13" fmla="*/ 5 h 147"/>
                              <a:gd name="T14" fmla="*/ 0 w 165"/>
                              <a:gd name="T15" fmla="*/ 55 h 147"/>
                              <a:gd name="T16" fmla="*/ 0 w 165"/>
                              <a:gd name="T17" fmla="*/ 55 h 147"/>
                              <a:gd name="T18" fmla="*/ 0 w 165"/>
                              <a:gd name="T19" fmla="*/ 147 h 147"/>
                              <a:gd name="T20" fmla="*/ 70 w 165"/>
                              <a:gd name="T21" fmla="*/ 147 h 147"/>
                              <a:gd name="T22" fmla="*/ 165 w 165"/>
                              <a:gd name="T23"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5" h="147">
                                <a:moveTo>
                                  <a:pt x="17" y="130"/>
                                </a:moveTo>
                                <a:cubicBezTo>
                                  <a:pt x="17" y="71"/>
                                  <a:pt x="17" y="71"/>
                                  <a:pt x="17" y="71"/>
                                </a:cubicBezTo>
                                <a:cubicBezTo>
                                  <a:pt x="55" y="67"/>
                                  <a:pt x="89" y="56"/>
                                  <a:pt x="116" y="45"/>
                                </a:cubicBezTo>
                                <a:cubicBezTo>
                                  <a:pt x="61" y="130"/>
                                  <a:pt x="61" y="130"/>
                                  <a:pt x="61" y="130"/>
                                </a:cubicBezTo>
                                <a:cubicBezTo>
                                  <a:pt x="17" y="130"/>
                                  <a:pt x="17" y="130"/>
                                  <a:pt x="17" y="130"/>
                                </a:cubicBezTo>
                                <a:moveTo>
                                  <a:pt x="165" y="0"/>
                                </a:moveTo>
                                <a:cubicBezTo>
                                  <a:pt x="165" y="0"/>
                                  <a:pt x="162" y="2"/>
                                  <a:pt x="156" y="5"/>
                                </a:cubicBezTo>
                                <a:cubicBezTo>
                                  <a:pt x="133" y="19"/>
                                  <a:pt x="71" y="51"/>
                                  <a:pt x="0" y="55"/>
                                </a:cubicBezTo>
                                <a:cubicBezTo>
                                  <a:pt x="0" y="55"/>
                                  <a:pt x="0" y="55"/>
                                  <a:pt x="0" y="55"/>
                                </a:cubicBezTo>
                                <a:cubicBezTo>
                                  <a:pt x="0" y="147"/>
                                  <a:pt x="0" y="147"/>
                                  <a:pt x="0" y="147"/>
                                </a:cubicBezTo>
                                <a:cubicBezTo>
                                  <a:pt x="70" y="147"/>
                                  <a:pt x="70" y="147"/>
                                  <a:pt x="70" y="147"/>
                                </a:cubicBezTo>
                                <a:cubicBezTo>
                                  <a:pt x="165" y="0"/>
                                  <a:pt x="165" y="0"/>
                                  <a:pt x="165" y="0"/>
                                </a:cubicBezTo>
                              </a:path>
                            </a:pathLst>
                          </a:custGeom>
                          <a:grpFill/>
                          <a:ln>
                            <a:noFill/>
                          </a:ln>
                        </wps:spPr>
                        <wps:bodyPr vert="horz" wrap="square" lIns="91440" tIns="45720" rIns="91440" bIns="45720" numCol="1" anchor="t" anchorCtr="0" compatLnSpc="1">
                          <a:prstTxWarp prst="textNoShape">
                            <a:avLst/>
                          </a:prstTxWarp>
                        </wps:bodyPr>
                      </wps:wsp>
                      <wps:wsp>
                        <wps:cNvPr id="5" name="Freeform 8">
                          <a:extLst>
                            <a:ext uri="{FF2B5EF4-FFF2-40B4-BE49-F238E27FC236}">
                              <a16:creationId xmlns:a16="http://schemas.microsoft.com/office/drawing/2014/main" id="{9A4B4ECD-CE9C-4B7F-860E-0B167AD57D6B}"/>
                            </a:ext>
                          </a:extLst>
                        </wps:cNvPr>
                        <wps:cNvSpPr>
                          <a:spLocks noEditPoints="1"/>
                        </wps:cNvSpPr>
                        <wps:spPr bwMode="auto">
                          <a:xfrm>
                            <a:off x="1944688" y="2884487"/>
                            <a:ext cx="669925" cy="458788"/>
                          </a:xfrm>
                          <a:custGeom>
                            <a:avLst/>
                            <a:gdLst>
                              <a:gd name="T0" fmla="*/ 45 w 422"/>
                              <a:gd name="T1" fmla="*/ 244 h 289"/>
                              <a:gd name="T2" fmla="*/ 45 w 422"/>
                              <a:gd name="T3" fmla="*/ 48 h 289"/>
                              <a:gd name="T4" fmla="*/ 374 w 422"/>
                              <a:gd name="T5" fmla="*/ 48 h 289"/>
                              <a:gd name="T6" fmla="*/ 374 w 422"/>
                              <a:gd name="T7" fmla="*/ 244 h 289"/>
                              <a:gd name="T8" fmla="*/ 45 w 422"/>
                              <a:gd name="T9" fmla="*/ 244 h 289"/>
                              <a:gd name="T10" fmla="*/ 422 w 422"/>
                              <a:gd name="T11" fmla="*/ 0 h 289"/>
                              <a:gd name="T12" fmla="*/ 414 w 422"/>
                              <a:gd name="T13" fmla="*/ 0 h 289"/>
                              <a:gd name="T14" fmla="*/ 227 w 422"/>
                              <a:gd name="T15" fmla="*/ 0 h 289"/>
                              <a:gd name="T16" fmla="*/ 190 w 422"/>
                              <a:gd name="T17" fmla="*/ 0 h 289"/>
                              <a:gd name="T18" fmla="*/ 0 w 422"/>
                              <a:gd name="T19" fmla="*/ 0 h 289"/>
                              <a:gd name="T20" fmla="*/ 0 w 422"/>
                              <a:gd name="T21" fmla="*/ 289 h 289"/>
                              <a:gd name="T22" fmla="*/ 422 w 422"/>
                              <a:gd name="T23" fmla="*/ 289 h 289"/>
                              <a:gd name="T24" fmla="*/ 422 w 422"/>
                              <a:gd name="T25"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 h="289">
                                <a:moveTo>
                                  <a:pt x="45" y="244"/>
                                </a:moveTo>
                                <a:lnTo>
                                  <a:pt x="45" y="48"/>
                                </a:lnTo>
                                <a:lnTo>
                                  <a:pt x="374" y="48"/>
                                </a:lnTo>
                                <a:lnTo>
                                  <a:pt x="374" y="244"/>
                                </a:lnTo>
                                <a:lnTo>
                                  <a:pt x="45" y="244"/>
                                </a:lnTo>
                                <a:close/>
                                <a:moveTo>
                                  <a:pt x="422" y="0"/>
                                </a:moveTo>
                                <a:lnTo>
                                  <a:pt x="414" y="0"/>
                                </a:lnTo>
                                <a:lnTo>
                                  <a:pt x="227" y="0"/>
                                </a:lnTo>
                                <a:lnTo>
                                  <a:pt x="190" y="0"/>
                                </a:lnTo>
                                <a:lnTo>
                                  <a:pt x="0" y="0"/>
                                </a:lnTo>
                                <a:lnTo>
                                  <a:pt x="0" y="289"/>
                                </a:lnTo>
                                <a:lnTo>
                                  <a:pt x="422" y="289"/>
                                </a:lnTo>
                                <a:lnTo>
                                  <a:pt x="422" y="0"/>
                                </a:lnTo>
                                <a:close/>
                              </a:path>
                            </a:pathLst>
                          </a:custGeom>
                          <a:grpFill/>
                          <a:ln>
                            <a:noFill/>
                          </a:ln>
                        </wps:spPr>
                        <wps:bodyPr vert="horz" wrap="square" lIns="91440" tIns="45720" rIns="91440" bIns="45720" numCol="1" anchor="t" anchorCtr="0" compatLnSpc="1">
                          <a:prstTxWarp prst="textNoShape">
                            <a:avLst/>
                          </a:prstTxWarp>
                        </wps:bodyPr>
                      </wps:wsp>
                      <wps:wsp>
                        <wps:cNvPr id="6" name="Freeform 9">
                          <a:extLst>
                            <a:ext uri="{FF2B5EF4-FFF2-40B4-BE49-F238E27FC236}">
                              <a16:creationId xmlns:a16="http://schemas.microsoft.com/office/drawing/2014/main" id="{F55F4CDA-7D81-4CC5-A94A-99FEEC749AAE}"/>
                            </a:ext>
                          </a:extLst>
                        </wps:cNvPr>
                        <wps:cNvSpPr>
                          <a:spLocks noEditPoints="1"/>
                        </wps:cNvSpPr>
                        <wps:spPr bwMode="auto">
                          <a:xfrm>
                            <a:off x="1944688" y="2884487"/>
                            <a:ext cx="669925" cy="458788"/>
                          </a:xfrm>
                          <a:custGeom>
                            <a:avLst/>
                            <a:gdLst>
                              <a:gd name="T0" fmla="*/ 45 w 422"/>
                              <a:gd name="T1" fmla="*/ 244 h 289"/>
                              <a:gd name="T2" fmla="*/ 45 w 422"/>
                              <a:gd name="T3" fmla="*/ 48 h 289"/>
                              <a:gd name="T4" fmla="*/ 374 w 422"/>
                              <a:gd name="T5" fmla="*/ 48 h 289"/>
                              <a:gd name="T6" fmla="*/ 374 w 422"/>
                              <a:gd name="T7" fmla="*/ 244 h 289"/>
                              <a:gd name="T8" fmla="*/ 45 w 422"/>
                              <a:gd name="T9" fmla="*/ 244 h 289"/>
                              <a:gd name="T10" fmla="*/ 422 w 422"/>
                              <a:gd name="T11" fmla="*/ 0 h 289"/>
                              <a:gd name="T12" fmla="*/ 414 w 422"/>
                              <a:gd name="T13" fmla="*/ 0 h 289"/>
                              <a:gd name="T14" fmla="*/ 227 w 422"/>
                              <a:gd name="T15" fmla="*/ 0 h 289"/>
                              <a:gd name="T16" fmla="*/ 190 w 422"/>
                              <a:gd name="T17" fmla="*/ 0 h 289"/>
                              <a:gd name="T18" fmla="*/ 0 w 422"/>
                              <a:gd name="T19" fmla="*/ 0 h 289"/>
                              <a:gd name="T20" fmla="*/ 0 w 422"/>
                              <a:gd name="T21" fmla="*/ 289 h 289"/>
                              <a:gd name="T22" fmla="*/ 422 w 422"/>
                              <a:gd name="T23" fmla="*/ 289 h 289"/>
                              <a:gd name="T24" fmla="*/ 422 w 422"/>
                              <a:gd name="T25"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 h="289">
                                <a:moveTo>
                                  <a:pt x="45" y="244"/>
                                </a:moveTo>
                                <a:lnTo>
                                  <a:pt x="45" y="48"/>
                                </a:lnTo>
                                <a:lnTo>
                                  <a:pt x="374" y="48"/>
                                </a:lnTo>
                                <a:lnTo>
                                  <a:pt x="374" y="244"/>
                                </a:lnTo>
                                <a:lnTo>
                                  <a:pt x="45" y="244"/>
                                </a:lnTo>
                                <a:moveTo>
                                  <a:pt x="422" y="0"/>
                                </a:moveTo>
                                <a:lnTo>
                                  <a:pt x="414" y="0"/>
                                </a:lnTo>
                                <a:lnTo>
                                  <a:pt x="227" y="0"/>
                                </a:lnTo>
                                <a:lnTo>
                                  <a:pt x="190" y="0"/>
                                </a:lnTo>
                                <a:lnTo>
                                  <a:pt x="0" y="0"/>
                                </a:lnTo>
                                <a:lnTo>
                                  <a:pt x="0" y="289"/>
                                </a:lnTo>
                                <a:lnTo>
                                  <a:pt x="422" y="289"/>
                                </a:lnTo>
                                <a:lnTo>
                                  <a:pt x="422" y="0"/>
                                </a:lnTo>
                              </a:path>
                            </a:pathLst>
                          </a:custGeom>
                          <a:grpFill/>
                          <a:ln>
                            <a:noFill/>
                          </a:ln>
                        </wps:spPr>
                        <wps:bodyPr vert="horz" wrap="square" lIns="91440" tIns="45720" rIns="91440" bIns="45720" numCol="1" anchor="t" anchorCtr="0" compatLnSpc="1">
                          <a:prstTxWarp prst="textNoShape">
                            <a:avLst/>
                          </a:prstTxWarp>
                        </wps:bodyPr>
                      </wps:wsp>
                      <wps:wsp>
                        <wps:cNvPr id="7" name="Rectangle 7">
                          <a:extLst>
                            <a:ext uri="{FF2B5EF4-FFF2-40B4-BE49-F238E27FC236}">
                              <a16:creationId xmlns:a16="http://schemas.microsoft.com/office/drawing/2014/main" id="{2B947AE0-4B96-4D9D-AED9-4CCBDEC12C0A}"/>
                            </a:ext>
                          </a:extLst>
                        </wps:cNvPr>
                        <wps:cNvSpPr>
                          <a:spLocks noChangeArrowheads="1"/>
                        </wps:cNvSpPr>
                        <wps:spPr bwMode="auto">
                          <a:xfrm>
                            <a:off x="2220913" y="84137"/>
                            <a:ext cx="84138" cy="2324100"/>
                          </a:xfrm>
                          <a:prstGeom prst="rect">
                            <a:avLst/>
                          </a:prstGeom>
                          <a:grpFill/>
                          <a:ln>
                            <a:noFill/>
                          </a:ln>
                        </wps:spPr>
                        <wps:bodyPr vert="horz" wrap="square" lIns="91440" tIns="45720" rIns="91440" bIns="45720" numCol="1" anchor="t" anchorCtr="0" compatLnSpc="1">
                          <a:prstTxWarp prst="textNoShape">
                            <a:avLst/>
                          </a:prstTxWarp>
                        </wps:bodyPr>
                      </wps:wsp>
                      <wps:wsp>
                        <wps:cNvPr id="8" name="Rectangle 8">
                          <a:extLst>
                            <a:ext uri="{FF2B5EF4-FFF2-40B4-BE49-F238E27FC236}">
                              <a16:creationId xmlns:a16="http://schemas.microsoft.com/office/drawing/2014/main" id="{AE2E4217-1B7C-4B9E-900F-47545F291F47}"/>
                            </a:ext>
                          </a:extLst>
                        </wps:cNvPr>
                        <wps:cNvSpPr>
                          <a:spLocks noChangeArrowheads="1"/>
                        </wps:cNvSpPr>
                        <wps:spPr bwMode="auto">
                          <a:xfrm>
                            <a:off x="2220913" y="84137"/>
                            <a:ext cx="84138" cy="2324100"/>
                          </a:xfrm>
                          <a:prstGeom prst="rect">
                            <a:avLst/>
                          </a:prstGeom>
                          <a:grpFill/>
                          <a:ln>
                            <a:noFill/>
                          </a:ln>
                        </wps:spPr>
                        <wps:bodyPr vert="horz" wrap="square" lIns="91440" tIns="45720" rIns="91440" bIns="45720" numCol="1" anchor="t" anchorCtr="0" compatLnSpc="1">
                          <a:prstTxWarp prst="textNoShape">
                            <a:avLst/>
                          </a:prstTxWarp>
                        </wps:bodyPr>
                      </wps:wsp>
                      <wps:wsp>
                        <wps:cNvPr id="9" name="Freeform 12">
                          <a:extLst>
                            <a:ext uri="{FF2B5EF4-FFF2-40B4-BE49-F238E27FC236}">
                              <a16:creationId xmlns:a16="http://schemas.microsoft.com/office/drawing/2014/main" id="{6A8FBA74-E722-4B2E-8EB5-CA2C747A21B4}"/>
                            </a:ext>
                          </a:extLst>
                        </wps:cNvPr>
                        <wps:cNvSpPr>
                          <a:spLocks/>
                        </wps:cNvSpPr>
                        <wps:spPr bwMode="auto">
                          <a:xfrm>
                            <a:off x="1235075" y="165100"/>
                            <a:ext cx="684213" cy="2189163"/>
                          </a:xfrm>
                          <a:custGeom>
                            <a:avLst/>
                            <a:gdLst>
                              <a:gd name="T0" fmla="*/ 147 w 161"/>
                              <a:gd name="T1" fmla="*/ 0 h 515"/>
                              <a:gd name="T2" fmla="*/ 124 w 161"/>
                              <a:gd name="T3" fmla="*/ 9 h 515"/>
                              <a:gd name="T4" fmla="*/ 133 w 161"/>
                              <a:gd name="T5" fmla="*/ 505 h 515"/>
                              <a:gd name="T6" fmla="*/ 134 w 161"/>
                              <a:gd name="T7" fmla="*/ 505 h 515"/>
                              <a:gd name="T8" fmla="*/ 139 w 161"/>
                              <a:gd name="T9" fmla="*/ 507 h 515"/>
                              <a:gd name="T10" fmla="*/ 161 w 161"/>
                              <a:gd name="T11" fmla="*/ 515 h 515"/>
                              <a:gd name="T12" fmla="*/ 147 w 161"/>
                              <a:gd name="T13" fmla="*/ 0 h 515"/>
                            </a:gdLst>
                            <a:ahLst/>
                            <a:cxnLst>
                              <a:cxn ang="0">
                                <a:pos x="T0" y="T1"/>
                              </a:cxn>
                              <a:cxn ang="0">
                                <a:pos x="T2" y="T3"/>
                              </a:cxn>
                              <a:cxn ang="0">
                                <a:pos x="T4" y="T5"/>
                              </a:cxn>
                              <a:cxn ang="0">
                                <a:pos x="T6" y="T7"/>
                              </a:cxn>
                              <a:cxn ang="0">
                                <a:pos x="T8" y="T9"/>
                              </a:cxn>
                              <a:cxn ang="0">
                                <a:pos x="T10" y="T11"/>
                              </a:cxn>
                              <a:cxn ang="0">
                                <a:pos x="T12" y="T13"/>
                              </a:cxn>
                            </a:cxnLst>
                            <a:rect l="0" t="0" r="r" b="b"/>
                            <a:pathLst>
                              <a:path w="161" h="515">
                                <a:moveTo>
                                  <a:pt x="147" y="0"/>
                                </a:moveTo>
                                <a:cubicBezTo>
                                  <a:pt x="124" y="9"/>
                                  <a:pt x="124" y="9"/>
                                  <a:pt x="124" y="9"/>
                                </a:cubicBezTo>
                                <a:cubicBezTo>
                                  <a:pt x="0" y="331"/>
                                  <a:pt x="124" y="494"/>
                                  <a:pt x="133" y="505"/>
                                </a:cubicBezTo>
                                <a:cubicBezTo>
                                  <a:pt x="134" y="505"/>
                                  <a:pt x="134" y="505"/>
                                  <a:pt x="134" y="505"/>
                                </a:cubicBezTo>
                                <a:cubicBezTo>
                                  <a:pt x="139" y="507"/>
                                  <a:pt x="139" y="507"/>
                                  <a:pt x="139" y="507"/>
                                </a:cubicBezTo>
                                <a:cubicBezTo>
                                  <a:pt x="161" y="515"/>
                                  <a:pt x="161" y="515"/>
                                  <a:pt x="161" y="515"/>
                                </a:cubicBezTo>
                                <a:cubicBezTo>
                                  <a:pt x="14" y="296"/>
                                  <a:pt x="147" y="0"/>
                                  <a:pt x="147" y="0"/>
                                </a:cubicBezTo>
                              </a:path>
                            </a:pathLst>
                          </a:custGeom>
                          <a:grpFill/>
                          <a:ln>
                            <a:noFill/>
                          </a:ln>
                        </wps:spPr>
                        <wps:bodyPr vert="horz" wrap="square" lIns="91440" tIns="45720" rIns="91440" bIns="45720" numCol="1" anchor="t" anchorCtr="0" compatLnSpc="1">
                          <a:prstTxWarp prst="textNoShape">
                            <a:avLst/>
                          </a:prstTxWarp>
                        </wps:bodyPr>
                      </wps:wsp>
                      <wps:wsp>
                        <wps:cNvPr id="10" name="Freeform 13">
                          <a:extLst>
                            <a:ext uri="{FF2B5EF4-FFF2-40B4-BE49-F238E27FC236}">
                              <a16:creationId xmlns:a16="http://schemas.microsoft.com/office/drawing/2014/main" id="{89346F3E-2A4E-4849-8AE8-2F0053614747}"/>
                            </a:ext>
                          </a:extLst>
                        </wps:cNvPr>
                        <wps:cNvSpPr>
                          <a:spLocks/>
                        </wps:cNvSpPr>
                        <wps:spPr bwMode="auto">
                          <a:xfrm>
                            <a:off x="2627313" y="165100"/>
                            <a:ext cx="679450" cy="2189163"/>
                          </a:xfrm>
                          <a:custGeom>
                            <a:avLst/>
                            <a:gdLst>
                              <a:gd name="T0" fmla="*/ 14 w 160"/>
                              <a:gd name="T1" fmla="*/ 0 h 515"/>
                              <a:gd name="T2" fmla="*/ 0 w 160"/>
                              <a:gd name="T3" fmla="*/ 515 h 515"/>
                              <a:gd name="T4" fmla="*/ 21 w 160"/>
                              <a:gd name="T5" fmla="*/ 507 h 515"/>
                              <a:gd name="T6" fmla="*/ 27 w 160"/>
                              <a:gd name="T7" fmla="*/ 505 h 515"/>
                              <a:gd name="T8" fmla="*/ 28 w 160"/>
                              <a:gd name="T9" fmla="*/ 505 h 515"/>
                              <a:gd name="T10" fmla="*/ 37 w 160"/>
                              <a:gd name="T11" fmla="*/ 9 h 515"/>
                              <a:gd name="T12" fmla="*/ 14 w 160"/>
                              <a:gd name="T13" fmla="*/ 0 h 515"/>
                            </a:gdLst>
                            <a:ahLst/>
                            <a:cxnLst>
                              <a:cxn ang="0">
                                <a:pos x="T0" y="T1"/>
                              </a:cxn>
                              <a:cxn ang="0">
                                <a:pos x="T2" y="T3"/>
                              </a:cxn>
                              <a:cxn ang="0">
                                <a:pos x="T4" y="T5"/>
                              </a:cxn>
                              <a:cxn ang="0">
                                <a:pos x="T6" y="T7"/>
                              </a:cxn>
                              <a:cxn ang="0">
                                <a:pos x="T8" y="T9"/>
                              </a:cxn>
                              <a:cxn ang="0">
                                <a:pos x="T10" y="T11"/>
                              </a:cxn>
                              <a:cxn ang="0">
                                <a:pos x="T12" y="T13"/>
                              </a:cxn>
                            </a:cxnLst>
                            <a:rect l="0" t="0" r="r" b="b"/>
                            <a:pathLst>
                              <a:path w="160" h="515">
                                <a:moveTo>
                                  <a:pt x="14" y="0"/>
                                </a:moveTo>
                                <a:cubicBezTo>
                                  <a:pt x="14" y="0"/>
                                  <a:pt x="147" y="296"/>
                                  <a:pt x="0" y="515"/>
                                </a:cubicBezTo>
                                <a:cubicBezTo>
                                  <a:pt x="21" y="507"/>
                                  <a:pt x="21" y="507"/>
                                  <a:pt x="21" y="507"/>
                                </a:cubicBezTo>
                                <a:cubicBezTo>
                                  <a:pt x="27" y="505"/>
                                  <a:pt x="27" y="505"/>
                                  <a:pt x="27" y="505"/>
                                </a:cubicBezTo>
                                <a:cubicBezTo>
                                  <a:pt x="27" y="505"/>
                                  <a:pt x="28" y="505"/>
                                  <a:pt x="28" y="505"/>
                                </a:cubicBezTo>
                                <a:cubicBezTo>
                                  <a:pt x="37" y="493"/>
                                  <a:pt x="160" y="330"/>
                                  <a:pt x="37" y="9"/>
                                </a:cubicBezTo>
                                <a:cubicBezTo>
                                  <a:pt x="14" y="0"/>
                                  <a:pt x="14" y="0"/>
                                  <a:pt x="14" y="0"/>
                                </a:cubicBezTo>
                              </a:path>
                            </a:pathLst>
                          </a:custGeom>
                          <a:grpFill/>
                          <a:ln>
                            <a:noFill/>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30D9A3-179B-4AE0-8A7C-5E1965878CC4}"/>
                            </a:ext>
                          </a:extLst>
                        </wps:cNvPr>
                        <wps:cNvSpPr>
                          <a:spLocks/>
                        </wps:cNvSpPr>
                        <wps:spPr bwMode="auto">
                          <a:xfrm>
                            <a:off x="0" y="1554162"/>
                            <a:ext cx="1073150" cy="655638"/>
                          </a:xfrm>
                          <a:custGeom>
                            <a:avLst/>
                            <a:gdLst>
                              <a:gd name="T0" fmla="*/ 246 w 253"/>
                              <a:gd name="T1" fmla="*/ 0 h 154"/>
                              <a:gd name="T2" fmla="*/ 133 w 253"/>
                              <a:gd name="T3" fmla="*/ 81 h 154"/>
                              <a:gd name="T4" fmla="*/ 88 w 253"/>
                              <a:gd name="T5" fmla="*/ 75 h 154"/>
                              <a:gd name="T6" fmla="*/ 0 w 253"/>
                              <a:gd name="T7" fmla="*/ 121 h 154"/>
                              <a:gd name="T8" fmla="*/ 0 w 253"/>
                              <a:gd name="T9" fmla="*/ 154 h 154"/>
                              <a:gd name="T10" fmla="*/ 105 w 253"/>
                              <a:gd name="T11" fmla="*/ 106 h 154"/>
                              <a:gd name="T12" fmla="*/ 146 w 253"/>
                              <a:gd name="T13" fmla="*/ 110 h 154"/>
                              <a:gd name="T14" fmla="*/ 252 w 253"/>
                              <a:gd name="T15" fmla="*/ 24 h 154"/>
                              <a:gd name="T16" fmla="*/ 253 w 253"/>
                              <a:gd name="T17" fmla="*/ 24 h 154"/>
                              <a:gd name="T18" fmla="*/ 251 w 253"/>
                              <a:gd name="T19" fmla="*/ 0 h 154"/>
                              <a:gd name="T20" fmla="*/ 246 w 253"/>
                              <a:gd name="T21"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3" h="154">
                                <a:moveTo>
                                  <a:pt x="246" y="0"/>
                                </a:moveTo>
                                <a:cubicBezTo>
                                  <a:pt x="161" y="0"/>
                                  <a:pt x="133" y="81"/>
                                  <a:pt x="133" y="81"/>
                                </a:cubicBezTo>
                                <a:cubicBezTo>
                                  <a:pt x="116" y="77"/>
                                  <a:pt x="101" y="75"/>
                                  <a:pt x="88" y="75"/>
                                </a:cubicBezTo>
                                <a:cubicBezTo>
                                  <a:pt x="22" y="75"/>
                                  <a:pt x="0" y="121"/>
                                  <a:pt x="0" y="121"/>
                                </a:cubicBezTo>
                                <a:cubicBezTo>
                                  <a:pt x="0" y="154"/>
                                  <a:pt x="0" y="154"/>
                                  <a:pt x="0" y="154"/>
                                </a:cubicBezTo>
                                <a:cubicBezTo>
                                  <a:pt x="25" y="114"/>
                                  <a:pt x="71" y="106"/>
                                  <a:pt x="105" y="106"/>
                                </a:cubicBezTo>
                                <a:cubicBezTo>
                                  <a:pt x="129" y="106"/>
                                  <a:pt x="146" y="110"/>
                                  <a:pt x="146" y="110"/>
                                </a:cubicBezTo>
                                <a:cubicBezTo>
                                  <a:pt x="163" y="26"/>
                                  <a:pt x="243" y="24"/>
                                  <a:pt x="252" y="24"/>
                                </a:cubicBezTo>
                                <a:cubicBezTo>
                                  <a:pt x="253" y="24"/>
                                  <a:pt x="253" y="24"/>
                                  <a:pt x="253" y="24"/>
                                </a:cubicBezTo>
                                <a:cubicBezTo>
                                  <a:pt x="251" y="0"/>
                                  <a:pt x="251" y="0"/>
                                  <a:pt x="251" y="0"/>
                                </a:cubicBezTo>
                                <a:cubicBezTo>
                                  <a:pt x="249" y="0"/>
                                  <a:pt x="248" y="0"/>
                                  <a:pt x="246" y="0"/>
                                </a:cubicBezTo>
                              </a:path>
                            </a:pathLst>
                          </a:custGeom>
                          <a:grpFill/>
                          <a:ln>
                            <a:noFill/>
                          </a:ln>
                        </wps:spPr>
                        <wps:bodyPr vert="horz" wrap="square" lIns="91440" tIns="45720" rIns="91440" bIns="45720" numCol="1" anchor="t" anchorCtr="0" compatLnSpc="1">
                          <a:prstTxWarp prst="textNoShape">
                            <a:avLst/>
                          </a:prstTxWarp>
                        </wps:bodyPr>
                      </wps:wsp>
                      <wps:wsp>
                        <wps:cNvPr id="12" name="Freeform 15">
                          <a:extLst>
                            <a:ext uri="{FF2B5EF4-FFF2-40B4-BE49-F238E27FC236}">
                              <a16:creationId xmlns:a16="http://schemas.microsoft.com/office/drawing/2014/main" id="{7CCA026C-CA9C-4C74-B829-7A123F29CB97}"/>
                            </a:ext>
                          </a:extLst>
                        </wps:cNvPr>
                        <wps:cNvSpPr>
                          <a:spLocks/>
                        </wps:cNvSpPr>
                        <wps:spPr bwMode="auto">
                          <a:xfrm>
                            <a:off x="3425825" y="1698625"/>
                            <a:ext cx="1082675" cy="747713"/>
                          </a:xfrm>
                          <a:custGeom>
                            <a:avLst/>
                            <a:gdLst>
                              <a:gd name="T0" fmla="*/ 6 w 255"/>
                              <a:gd name="T1" fmla="*/ 0 h 176"/>
                              <a:gd name="T2" fmla="*/ 0 w 255"/>
                              <a:gd name="T3" fmla="*/ 12 h 176"/>
                              <a:gd name="T4" fmla="*/ 59 w 255"/>
                              <a:gd name="T5" fmla="*/ 147 h 176"/>
                              <a:gd name="T6" fmla="*/ 130 w 255"/>
                              <a:gd name="T7" fmla="*/ 129 h 176"/>
                              <a:gd name="T8" fmla="*/ 215 w 255"/>
                              <a:gd name="T9" fmla="*/ 173 h 176"/>
                              <a:gd name="T10" fmla="*/ 255 w 255"/>
                              <a:gd name="T11" fmla="*/ 176 h 176"/>
                              <a:gd name="T12" fmla="*/ 255 w 255"/>
                              <a:gd name="T13" fmla="*/ 160 h 176"/>
                              <a:gd name="T14" fmla="*/ 252 w 255"/>
                              <a:gd name="T15" fmla="*/ 160 h 176"/>
                              <a:gd name="T16" fmla="*/ 217 w 255"/>
                              <a:gd name="T17" fmla="*/ 158 h 176"/>
                              <a:gd name="T18" fmla="*/ 131 w 255"/>
                              <a:gd name="T19" fmla="*/ 113 h 176"/>
                              <a:gd name="T20" fmla="*/ 84 w 255"/>
                              <a:gd name="T21" fmla="*/ 121 h 176"/>
                              <a:gd name="T22" fmla="*/ 6 w 255"/>
                              <a:gd name="T23"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176">
                                <a:moveTo>
                                  <a:pt x="6" y="0"/>
                                </a:moveTo>
                                <a:cubicBezTo>
                                  <a:pt x="0" y="12"/>
                                  <a:pt x="0" y="12"/>
                                  <a:pt x="0" y="12"/>
                                </a:cubicBezTo>
                                <a:cubicBezTo>
                                  <a:pt x="105" y="40"/>
                                  <a:pt x="59" y="147"/>
                                  <a:pt x="59" y="147"/>
                                </a:cubicBezTo>
                                <a:cubicBezTo>
                                  <a:pt x="86" y="134"/>
                                  <a:pt x="110" y="129"/>
                                  <a:pt x="130" y="129"/>
                                </a:cubicBezTo>
                                <a:cubicBezTo>
                                  <a:pt x="189" y="129"/>
                                  <a:pt x="215" y="173"/>
                                  <a:pt x="215" y="173"/>
                                </a:cubicBezTo>
                                <a:cubicBezTo>
                                  <a:pt x="255" y="176"/>
                                  <a:pt x="255" y="176"/>
                                  <a:pt x="255" y="176"/>
                                </a:cubicBezTo>
                                <a:cubicBezTo>
                                  <a:pt x="255" y="160"/>
                                  <a:pt x="255" y="160"/>
                                  <a:pt x="255" y="160"/>
                                </a:cubicBezTo>
                                <a:cubicBezTo>
                                  <a:pt x="252" y="160"/>
                                  <a:pt x="252" y="160"/>
                                  <a:pt x="252" y="160"/>
                                </a:cubicBezTo>
                                <a:cubicBezTo>
                                  <a:pt x="217" y="158"/>
                                  <a:pt x="217" y="158"/>
                                  <a:pt x="217" y="158"/>
                                </a:cubicBezTo>
                                <a:cubicBezTo>
                                  <a:pt x="193" y="122"/>
                                  <a:pt x="159" y="113"/>
                                  <a:pt x="131" y="113"/>
                                </a:cubicBezTo>
                                <a:cubicBezTo>
                                  <a:pt x="105" y="113"/>
                                  <a:pt x="84" y="121"/>
                                  <a:pt x="84" y="121"/>
                                </a:cubicBezTo>
                                <a:cubicBezTo>
                                  <a:pt x="102" y="19"/>
                                  <a:pt x="6" y="0"/>
                                  <a:pt x="6" y="0"/>
                                </a:cubicBezTo>
                              </a:path>
                            </a:pathLst>
                          </a:custGeom>
                          <a:grpFill/>
                          <a:ln>
                            <a:noFill/>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829781C9-EFB7-455E-8A6D-97DA6E296ABA}"/>
                            </a:ext>
                          </a:extLst>
                        </wps:cNvPr>
                        <wps:cNvSpPr>
                          <a:spLocks noChangeArrowheads="1"/>
                        </wps:cNvSpPr>
                        <wps:spPr bwMode="auto">
                          <a:xfrm>
                            <a:off x="547688" y="1262062"/>
                            <a:ext cx="182563" cy="177800"/>
                          </a:xfrm>
                          <a:prstGeom prst="ellipse">
                            <a:avLst/>
                          </a:prstGeom>
                          <a:grpFill/>
                          <a:ln>
                            <a:noFill/>
                          </a:ln>
                        </wps:spPr>
                        <wps:bodyPr vert="horz" wrap="square" lIns="91440" tIns="45720" rIns="91440" bIns="45720" numCol="1" anchor="t" anchorCtr="0" compatLnSpc="1">
                          <a:prstTxWarp prst="textNoShape">
                            <a:avLst/>
                          </a:prstTxWarp>
                        </wps:bodyPr>
                      </wps:wsp>
                      <wps:wsp>
                        <wps:cNvPr id="14" name="Oval 14">
                          <a:extLst>
                            <a:ext uri="{FF2B5EF4-FFF2-40B4-BE49-F238E27FC236}">
                              <a16:creationId xmlns:a16="http://schemas.microsoft.com/office/drawing/2014/main" id="{AF984C76-17A1-4C02-BCF3-86A30AD80CA7}"/>
                            </a:ext>
                          </a:extLst>
                        </wps:cNvPr>
                        <wps:cNvSpPr>
                          <a:spLocks noChangeArrowheads="1"/>
                        </wps:cNvSpPr>
                        <wps:spPr bwMode="auto">
                          <a:xfrm>
                            <a:off x="3867150" y="1262062"/>
                            <a:ext cx="182563" cy="177800"/>
                          </a:xfrm>
                          <a:prstGeom prst="ellipse">
                            <a:avLst/>
                          </a:prstGeom>
                          <a:grpFill/>
                          <a:ln>
                            <a:noFill/>
                          </a:ln>
                        </wps:spPr>
                        <wps:bodyPr vert="horz" wrap="square" lIns="91440" tIns="45720" rIns="91440" bIns="45720" numCol="1" anchor="t" anchorCtr="0" compatLnSpc="1">
                          <a:prstTxWarp prst="textNoShape">
                            <a:avLst/>
                          </a:prstTxWarp>
                        </wps:bodyPr>
                      </wps:wsp>
                      <wps:wsp>
                        <wps:cNvPr id="15" name="Oval 15">
                          <a:extLst>
                            <a:ext uri="{FF2B5EF4-FFF2-40B4-BE49-F238E27FC236}">
                              <a16:creationId xmlns:a16="http://schemas.microsoft.com/office/drawing/2014/main" id="{2015057D-72EA-430A-B94C-9942BE8EED46}"/>
                            </a:ext>
                          </a:extLst>
                        </wps:cNvPr>
                        <wps:cNvSpPr>
                          <a:spLocks noChangeArrowheads="1"/>
                        </wps:cNvSpPr>
                        <wps:spPr bwMode="auto">
                          <a:xfrm>
                            <a:off x="4321175" y="1262062"/>
                            <a:ext cx="182563" cy="177800"/>
                          </a:xfrm>
                          <a:prstGeom prst="ellipse">
                            <a:avLst/>
                          </a:prstGeom>
                          <a:grpFill/>
                          <a:ln>
                            <a:noFill/>
                          </a:ln>
                        </wps:spPr>
                        <wps:bodyPr vert="horz" wrap="square" lIns="91440" tIns="45720" rIns="91440" bIns="45720" numCol="1" anchor="t" anchorCtr="0" compatLnSpc="1">
                          <a:prstTxWarp prst="textNoShape">
                            <a:avLst/>
                          </a:prstTxWarp>
                        </wps:bodyPr>
                      </wps:wsp>
                      <wps:wsp>
                        <wps:cNvPr id="16" name="Oval 16">
                          <a:extLst>
                            <a:ext uri="{FF2B5EF4-FFF2-40B4-BE49-F238E27FC236}">
                              <a16:creationId xmlns:a16="http://schemas.microsoft.com/office/drawing/2014/main" id="{03B48094-AFE5-4F4D-A9B2-23521F4F5C48}"/>
                            </a:ext>
                          </a:extLst>
                        </wps:cNvPr>
                        <wps:cNvSpPr>
                          <a:spLocks noChangeArrowheads="1"/>
                        </wps:cNvSpPr>
                        <wps:spPr bwMode="auto">
                          <a:xfrm>
                            <a:off x="4321175" y="1868487"/>
                            <a:ext cx="182563" cy="184150"/>
                          </a:xfrm>
                          <a:prstGeom prst="ellipse">
                            <a:avLst/>
                          </a:prstGeom>
                          <a:grpFill/>
                          <a:ln>
                            <a:noFill/>
                          </a:ln>
                        </wps:spPr>
                        <wps:bodyPr vert="horz" wrap="square" lIns="91440" tIns="45720" rIns="91440" bIns="45720" numCol="1" anchor="t" anchorCtr="0" compatLnSpc="1">
                          <a:prstTxWarp prst="textNoShape">
                            <a:avLst/>
                          </a:prstTxWarp>
                        </wps:bodyPr>
                      </wps:wsp>
                      <wps:wsp>
                        <wps:cNvPr id="17" name="Oval 17">
                          <a:extLst>
                            <a:ext uri="{FF2B5EF4-FFF2-40B4-BE49-F238E27FC236}">
                              <a16:creationId xmlns:a16="http://schemas.microsoft.com/office/drawing/2014/main" id="{4DAF69F1-18B7-45AA-AA97-B01150299476}"/>
                            </a:ext>
                          </a:extLst>
                        </wps:cNvPr>
                        <wps:cNvSpPr>
                          <a:spLocks noChangeArrowheads="1"/>
                        </wps:cNvSpPr>
                        <wps:spPr bwMode="auto">
                          <a:xfrm>
                            <a:off x="3867150" y="1868487"/>
                            <a:ext cx="182563" cy="184150"/>
                          </a:xfrm>
                          <a:prstGeom prst="ellipse">
                            <a:avLst/>
                          </a:prstGeom>
                          <a:grpFill/>
                          <a:ln>
                            <a:noFill/>
                          </a:ln>
                        </wps:spPr>
                        <wps:bodyPr vert="horz" wrap="square" lIns="91440" tIns="45720" rIns="91440" bIns="45720" numCol="1" anchor="t" anchorCtr="0" compatLnSpc="1">
                          <a:prstTxWarp prst="textNoShape">
                            <a:avLst/>
                          </a:prstTxWarp>
                        </wps:bodyPr>
                      </wps:wsp>
                      <wps:wsp>
                        <wps:cNvPr id="18" name="Oval 18">
                          <a:extLst>
                            <a:ext uri="{FF2B5EF4-FFF2-40B4-BE49-F238E27FC236}">
                              <a16:creationId xmlns:a16="http://schemas.microsoft.com/office/drawing/2014/main" id="{9F24F946-07C2-4B5E-A743-671883CAA8DB}"/>
                            </a:ext>
                          </a:extLst>
                        </wps:cNvPr>
                        <wps:cNvSpPr>
                          <a:spLocks noChangeArrowheads="1"/>
                        </wps:cNvSpPr>
                        <wps:spPr bwMode="auto">
                          <a:xfrm>
                            <a:off x="96838" y="1262062"/>
                            <a:ext cx="179388" cy="177800"/>
                          </a:xfrm>
                          <a:prstGeom prst="ellipse">
                            <a:avLst/>
                          </a:prstGeom>
                          <a:grpFill/>
                          <a:ln>
                            <a:noFill/>
                          </a:ln>
                        </wps:spPr>
                        <wps:bodyPr vert="horz" wrap="square" lIns="91440" tIns="45720" rIns="91440" bIns="45720" numCol="1" anchor="t" anchorCtr="0" compatLnSpc="1">
                          <a:prstTxWarp prst="textNoShape">
                            <a:avLst/>
                          </a:prstTxWarp>
                        </wps:bodyPr>
                      </wps:wsp>
                      <wps:wsp>
                        <wps:cNvPr id="19" name="Oval 19">
                          <a:extLst>
                            <a:ext uri="{FF2B5EF4-FFF2-40B4-BE49-F238E27FC236}">
                              <a16:creationId xmlns:a16="http://schemas.microsoft.com/office/drawing/2014/main" id="{27AA573E-8CD3-46AE-975F-2B6136344C67}"/>
                            </a:ext>
                          </a:extLst>
                        </wps:cNvPr>
                        <wps:cNvSpPr>
                          <a:spLocks noChangeArrowheads="1"/>
                        </wps:cNvSpPr>
                        <wps:spPr bwMode="auto">
                          <a:xfrm>
                            <a:off x="317500" y="917575"/>
                            <a:ext cx="179388"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0" name="Oval 20">
                          <a:extLst>
                            <a:ext uri="{FF2B5EF4-FFF2-40B4-BE49-F238E27FC236}">
                              <a16:creationId xmlns:a16="http://schemas.microsoft.com/office/drawing/2014/main" id="{D6FDA829-CBF0-4BEB-BA19-F869464699F6}"/>
                            </a:ext>
                          </a:extLst>
                        </wps:cNvPr>
                        <wps:cNvSpPr>
                          <a:spLocks noChangeArrowheads="1"/>
                        </wps:cNvSpPr>
                        <wps:spPr bwMode="auto">
                          <a:xfrm>
                            <a:off x="3633788" y="917575"/>
                            <a:ext cx="182563"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1" name="Oval 21">
                          <a:extLst>
                            <a:ext uri="{FF2B5EF4-FFF2-40B4-BE49-F238E27FC236}">
                              <a16:creationId xmlns:a16="http://schemas.microsoft.com/office/drawing/2014/main" id="{BA0F98A4-81C8-423B-8F90-9145E52E0382}"/>
                            </a:ext>
                          </a:extLst>
                        </wps:cNvPr>
                        <wps:cNvSpPr>
                          <a:spLocks noChangeArrowheads="1"/>
                        </wps:cNvSpPr>
                        <wps:spPr bwMode="auto">
                          <a:xfrm>
                            <a:off x="4092575" y="917575"/>
                            <a:ext cx="182563"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2" name="Oval 22">
                          <a:extLst>
                            <a:ext uri="{FF2B5EF4-FFF2-40B4-BE49-F238E27FC236}">
                              <a16:creationId xmlns:a16="http://schemas.microsoft.com/office/drawing/2014/main" id="{69051D77-B4FC-4CBC-B0B1-8236EAE6A9C7}"/>
                            </a:ext>
                          </a:extLst>
                        </wps:cNvPr>
                        <wps:cNvSpPr>
                          <a:spLocks noChangeArrowheads="1"/>
                        </wps:cNvSpPr>
                        <wps:spPr bwMode="auto">
                          <a:xfrm>
                            <a:off x="3633788" y="1584325"/>
                            <a:ext cx="182563"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3" name="Oval 23">
                          <a:extLst>
                            <a:ext uri="{FF2B5EF4-FFF2-40B4-BE49-F238E27FC236}">
                              <a16:creationId xmlns:a16="http://schemas.microsoft.com/office/drawing/2014/main" id="{51703CE0-5699-4100-92B0-F4C4777FAF5A}"/>
                            </a:ext>
                          </a:extLst>
                        </wps:cNvPr>
                        <wps:cNvSpPr>
                          <a:spLocks noChangeArrowheads="1"/>
                        </wps:cNvSpPr>
                        <wps:spPr bwMode="auto">
                          <a:xfrm>
                            <a:off x="4092575" y="1584325"/>
                            <a:ext cx="182563"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4" name="Oval 24">
                          <a:extLst>
                            <a:ext uri="{FF2B5EF4-FFF2-40B4-BE49-F238E27FC236}">
                              <a16:creationId xmlns:a16="http://schemas.microsoft.com/office/drawing/2014/main" id="{D423D77E-1F81-4E9C-AEB2-CA704061B227}"/>
                            </a:ext>
                          </a:extLst>
                        </wps:cNvPr>
                        <wps:cNvSpPr>
                          <a:spLocks noChangeArrowheads="1"/>
                        </wps:cNvSpPr>
                        <wps:spPr bwMode="auto">
                          <a:xfrm>
                            <a:off x="317500" y="1563687"/>
                            <a:ext cx="179388" cy="182563"/>
                          </a:xfrm>
                          <a:prstGeom prst="ellipse">
                            <a:avLst/>
                          </a:prstGeom>
                          <a:grpFill/>
                          <a:ln>
                            <a:noFill/>
                          </a:ln>
                        </wps:spPr>
                        <wps:bodyPr vert="horz" wrap="square" lIns="91440" tIns="45720" rIns="91440" bIns="45720" numCol="1" anchor="t" anchorCtr="0" compatLnSpc="1">
                          <a:prstTxWarp prst="textNoShape">
                            <a:avLst/>
                          </a:prstTxWarp>
                        </wps:bodyPr>
                      </wps:wsp>
                      <wps:wsp>
                        <wps:cNvPr id="25" name="Oval 25">
                          <a:extLst>
                            <a:ext uri="{FF2B5EF4-FFF2-40B4-BE49-F238E27FC236}">
                              <a16:creationId xmlns:a16="http://schemas.microsoft.com/office/drawing/2014/main" id="{F9E788F8-7174-44B2-B980-279F5609E97F}"/>
                            </a:ext>
                          </a:extLst>
                        </wps:cNvPr>
                        <wps:cNvSpPr>
                          <a:spLocks noChangeArrowheads="1"/>
                        </wps:cNvSpPr>
                        <wps:spPr bwMode="auto">
                          <a:xfrm>
                            <a:off x="788988" y="917575"/>
                            <a:ext cx="182563" cy="182563"/>
                          </a:xfrm>
                          <a:prstGeom prst="ellipse">
                            <a:avLst/>
                          </a:prstGeom>
                          <a:grpFill/>
                          <a:ln>
                            <a:noFill/>
                          </a:ln>
                        </wps:spPr>
                        <wps:bodyPr vert="horz" wrap="square" lIns="91440" tIns="45720" rIns="91440" bIns="45720" numCol="1" anchor="t" anchorCtr="0" compatLnSpc="1">
                          <a:prstTxWarp prst="textNoShape">
                            <a:avLst/>
                          </a:prstTxWarp>
                        </wps:bodyPr>
                      </wps:wsp>
                    </wpg:grpSp>
                    <wps:wsp>
                      <wps:cNvPr id="1" name="Rectangle 1"/>
                      <wps:cNvSpPr/>
                      <wps:spPr>
                        <a:xfrm>
                          <a:off x="5621867" y="2463800"/>
                          <a:ext cx="2148840" cy="7589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167986F7" id="Group 391" o:spid="_x0000_s1026" alt="first page cover images and designs" style="position:absolute;margin-left:560.65pt;margin-top:-2.25pt;width:611.85pt;height:11in;z-index:251686912;mso-width-percent:1000;mso-height-percent:1000;mso-position-horizontal:right;mso-position-horizontal-relative:page;mso-position-vertical-relative:page;mso-width-percent:1000;mso-height-percent:1000" coordsize="7770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">
              <v:group id="Group 102" o:spid="_x0000_s1027" style="position:absolute;left:56218;width:21489;height:11155" coordsize="5127,1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47" o:spid="_x0000_s1028" style="position:absolute;top:12271;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rect id="Rectangle 248" o:spid="_x0000_s1029" style="position:absolute;top:10477;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rect id="Rectangle 249" o:spid="_x0000_s1030" style="position:absolute;top:8747;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zxQAAANwAAAAPAAAAZHJzL2Rvd25yZXYueG1sRI9Ba8JA&#10;FITvBf/D8gpeim4UKT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DyB+ozxQAAANwAAAAP&#10;AAAAAAAAAAAAAAAAAAcCAABkcnMvZG93bnJldi54bWxQSwUGAAAAAAMAAwC3AAAA+QIAAAAA&#10;" filled="f" stroked="f"/>
                <v:rect id="Rectangle 250" o:spid="_x0000_s1031" style="position:absolute;top:700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zwwAAANwAAAAPAAAAZHJzL2Rvd25yZXYueG1sRE9Na4NA&#10;EL0X8h+WCfRSkjVCSz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5uTVc8MAAADcAAAADwAA&#10;AAAAAAAAAAAAAAAHAgAAZHJzL2Rvd25yZXYueG1sUEsFBgAAAAADAAMAtwAAAPcCAAAAAA==&#10;" filled="f" stroked="f"/>
                <v:rect id="Rectangle 251" o:spid="_x0000_s1032" style="position:absolute;top:525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DoxgAAANwAAAAPAAAAZHJzL2Rvd25yZXYueG1sRI/dasJA&#10;FITvC77DcgRvSt0otE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iahw6MYAAADcAAAA&#10;DwAAAAAAAAAAAAAAAAAHAgAAZHJzL2Rvd25yZXYueG1sUEsFBgAAAAADAAMAtwAAAPoCAAAAAA==&#10;" filled="f" stroked="f"/>
                <v:rect id="Rectangle 252" o:spid="_x0000_s1033" style="position:absolute;top:352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6fxQAAANwAAAAPAAAAZHJzL2Rvd25yZXYueG1sRI/dasJA&#10;FITvC77DcoTeFN0YaJ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B5eu6fxQAAANwAAAAP&#10;AAAAAAAAAAAAAAAAAAcCAABkcnMvZG93bnJldi54bWxQSwUGAAAAAAMAAwC3AAAA+QIAAAAA&#10;" filled="f" stroked="f"/>
                <v:rect id="Rectangle 253" o:spid="_x0000_s1034" style="position:absolute;top:173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sExQAAANwAAAAPAAAAZHJzL2Rvd25yZXYueG1sRI9Ba8JA&#10;FITvBf/D8gpeim5UK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AWNksExQAAANwAAAAP&#10;AAAAAAAAAAAAAAAAAAcCAABkcnMvZG93bnJldi54bWxQSwUGAAAAAAMAAwC3AAAA+QIAAAAA&#10;" filled="f" stroked="f"/>
                <v:rect id="Rectangle 254" o:spid="_x0000_s1035" style="position:absolute;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9NwxQAAANwAAAAPAAAAZHJzL2Rvd25yZXYueG1sRI9Ba8JA&#10;FITvBf/D8gpeim4UKy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Z39NwxQAAANwAAAAP&#10;AAAAAAAAAAAAAAAAAAcCAABkcnMvZG93bnJldi54bWxQSwUGAAAAAAMAAwC3AAAA+QIAAAAA&#10;" filled="f" stroked="f"/>
              </v:group>
              <v:group id="Group 73" o:spid="_x0000_s1036" style="position:absolute;left:5142;top:3686;width:61289;height:50701;flip:x" coordorigin="-12865,-31090" coordsize="81961,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">
                <o:lock v:ext="edit" aspectratio="t"/>
                <v:rect id="Rectangle 86" o:spid="_x0000_s1037" style="position:absolute;left:-12865;top:-31090;width:4477;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rect id="Rectangle 87" o:spid="_x0000_s1038" style="position:absolute;left:49734;top:-2483;width:192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rect id="Rectangle 94" o:spid="_x0000_s1039" style="position:absolute;left:61580;top:32523;width:7516;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group>
              <v:group id="Group 102" o:spid="_x0000_s1040" style="position:absolute;top:64008;width:2609;height:36576" coordsize="5127,4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Rectangle 52" o:spid="_x0000_s1041" style="position:absolute;top:41989;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rect id="Rectangle 53" o:spid="_x0000_s1042" style="position:absolute;top:40243;width:512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rect id="Rectangle 54" o:spid="_x0000_s1043" style="position:absolute;top:38465;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rect id="Rectangle 55" o:spid="_x0000_s1044" style="position:absolute;top:36718;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v:rect id="Rectangle 56" o:spid="_x0000_s1045" style="position:absolute;top:34972;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rect id="Rectangle 57" o:spid="_x0000_s1046" style="position:absolute;top:33242;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v:rect id="Rectangle 58" o:spid="_x0000_s1047" style="position:absolute;top:31496;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rect id="Rectangle 59" o:spid="_x0000_s1048" style="position:absolute;top:29718;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rect id="Rectangle 60" o:spid="_x0000_s1049" style="position:absolute;top:27971;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rect id="Rectangle 61" o:spid="_x0000_s1050" style="position:absolute;top:26225;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rect id="Rectangle 62" o:spid="_x0000_s1051" style="position:absolute;top:24495;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52" style="position:absolute;top:22748;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ect id="Rectangle 64" o:spid="_x0000_s1053" style="position:absolute;top:21018;width:512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65" o:spid="_x0000_s1054" style="position:absolute;top:1922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rect id="Rectangle 66" o:spid="_x0000_s1055" style="position:absolute;top:1749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rect id="Rectangle 67" o:spid="_x0000_s1056" style="position:absolute;top:15748;width:512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rect id="Rectangle 68" o:spid="_x0000_s1057" style="position:absolute;top:14001;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69" o:spid="_x0000_s1058" style="position:absolute;top:12271;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rect id="Rectangle 70" o:spid="_x0000_s1059" style="position:absolute;top:10477;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71" o:spid="_x0000_s1060" style="position:absolute;top:8747;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rect id="Rectangle 72" o:spid="_x0000_s1061" style="position:absolute;top:700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73" o:spid="_x0000_s1062" style="position:absolute;top:5254;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rect id="Rectangle 74" o:spid="_x0000_s1063" style="position:absolute;top:3524;width:512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64" style="position:absolute;top:1730;width:512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rect id="Rectangle 76" o:spid="_x0000_s1065" style="position:absolute;width:5127;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group>
              <v:group id="Group 30" o:spid="_x0000_s1066" style="position:absolute;left:18288;top:69257;width:41148;height:30536" coordsize="45085,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reeform 5" o:spid="_x0000_s1067" style="position:absolute;left:10271;width:24923;height:24939;visibility:visible;mso-wrap-style:square;v-text-anchor:top" coordsize="58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" path="m182,544c86,501,20,405,20,293,20,142,142,19,293,19v152,,274,123,274,274c567,405,501,501,405,544v,,-1,,-1,c398,546,398,546,398,546v-32,14,-68,21,-105,21c256,567,220,560,188,546v-5,-2,-5,-2,-5,-2c183,544,183,544,182,544m293,c131,,,131,,293,,394,50,482,127,535v19,12,84,48,160,52c287,587,287,587,287,587v2,,4,,6,c296,587,298,587,301,587v,,,,,c372,583,434,551,457,537,536,485,587,395,587,293,587,131,456,,293,e" filled="f" stroked="f">
                  <v:path arrowok="t" o:connecttype="custom" o:connectlocs="772764,2311271;84919,1244857;1244065,80725;2407456,1244857;1719611,2311271;1715365,2311271;1689890,2319768;1244065,2408990;798239,2319768;777010,2311271;772764,2311271;1244065,0;0,1244857;539236,2273033;1218589,2493963;1218589,2493963;1244065,2493963;1278032,2493963;1278032,2493963;1940401,2281530;2492375,1244857;1244065,0" o:connectangles="0,0,0,0,0,0,0,0,0,0,0,0,0,0,0,0,0,0,0,0,0,0"/>
                  <o:lock v:ext="edit" verticies="t"/>
                </v:shape>
                <v:shape id="Freeform 6" o:spid="_x0000_s1068" style="position:absolute;left:15414;top:22606;width:7049;height:6238;visibility:visible;mso-wrap-style:square;v-text-anchor:top" coordsize="16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" path="m104,130c50,45,50,45,50,45v26,11,61,22,98,26c148,130,148,130,148,130v-44,,-44,,-44,m,c95,147,95,147,95,147v71,,71,,71,c166,55,166,55,166,55v,,,,,c90,51,25,15,6,3,2,1,,,,e" filled="f" stroked="f">
                  <v:path arrowok="t" o:connecttype="custom" o:connectlocs="441593,551738;212304,190986;628420,301334;628420,551738;441593,551738;0,0;403378,623888;704850,623888;704850,233427;704850,233427;25477,12732;0,0" o:connectangles="0,0,0,0,0,0,0,0,0,0,0,0"/>
                  <o:lock v:ext="edit" verticies="t"/>
                </v:shape>
                <v:shape id="Freeform 7" o:spid="_x0000_s1069" style="position:absolute;left:23050;top:22606;width:7001;height:6238;visibility:visible;mso-wrap-style:square;v-text-anchor:top" coordsize="16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" path="m17,130v,-59,,-59,,-59c55,67,89,56,116,45,61,130,61,130,61,130v-44,,-44,,-44,m165,v,,-3,2,-9,5c133,19,71,51,,55v,,,,,c,147,,147,,147v70,,70,,70,c165,,165,,165,e" filled="f" stroked="f">
                  <v:path arrowok="t" o:connecttype="custom" o:connectlocs="72130,551738;72130,301334;492183,190986;258820,551738;72130,551738;700088,0;661901,21221;0,233427;0,233427;0,623888;297007,623888;700088,0" o:connectangles="0,0,0,0,0,0,0,0,0,0,0,0"/>
                  <o:lock v:ext="edit" verticies="t"/>
                </v:shape>
                <v:shape id="Freeform 8" o:spid="_x0000_s1070" style="position:absolute;left:19446;top:28844;width:6700;height:4588;visibility:visible;mso-wrap-style:square;v-text-anchor:top" coordsize="4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" path="m45,244l45,48r329,l374,244r-329,xm422,r-8,l227,,190,,,,,289r422,l422,xe" filled="f" stroked="f">
                  <v:path arrowok="t" o:connecttype="custom" o:connectlocs="71438,387350;71438,76200;593725,76200;593725,387350;71438,387350;669925,0;657225,0;360363,0;301625,0;0,0;0,458788;669925,458788;669925,0" o:connectangles="0,0,0,0,0,0,0,0,0,0,0,0,0"/>
                  <o:lock v:ext="edit" verticies="t"/>
                </v:shape>
                <v:shape id="Freeform 9" o:spid="_x0000_s1071" style="position:absolute;left:19446;top:28844;width:6700;height:4588;visibility:visible;mso-wrap-style:square;v-text-anchor:top" coordsize="4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" path="m45,244l45,48r329,l374,244r-329,m422,r-8,l227,,190,,,,,289r422,l422,e" filled="f" stroked="f">
                  <v:path arrowok="t" o:connecttype="custom" o:connectlocs="71438,387350;71438,76200;593725,76200;593725,387350;71438,387350;669925,0;657225,0;360363,0;301625,0;0,0;0,458788;669925,458788;669925,0" o:connectangles="0,0,0,0,0,0,0,0,0,0,0,0,0"/>
                  <o:lock v:ext="edit" verticies="t"/>
                </v:shape>
                <v:rect id="Rectangle 7" o:spid="_x0000_s1072" style="position:absolute;left:22209;top:841;width:841;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8" o:spid="_x0000_s1073" style="position:absolute;left:22209;top:841;width:841;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shape id="Freeform 12" o:spid="_x0000_s1074" style="position:absolute;left:12350;top:1651;width:6842;height:21891;visibility:visible;mso-wrap-style:square;v-text-anchor:top" coordsize="16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" path="m147,c124,9,124,9,124,9v-124,322,,485,9,496c134,505,134,505,134,505v5,2,5,2,5,2c161,515,161,515,161,515,14,296,147,,147,e" filled="f" stroked="f">
                  <v:path arrowok="t" o:connecttype="custom" o:connectlocs="624716,0;526972,38257;565219,2146655;569469,2146655;590718,2155157;684213,2189163;624716,0" o:connectangles="0,0,0,0,0,0,0"/>
                </v:shape>
                <v:shape id="Freeform 13" o:spid="_x0000_s1075" style="position:absolute;left:26273;top:1651;width:6794;height:21891;visibility:visible;mso-wrap-style:square;v-text-anchor:top" coordsize="1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" path="m14,c14,,147,296,,515v21,-8,21,-8,21,-8c27,505,27,505,27,505v,,1,,1,c37,493,160,330,37,9,14,,14,,14,e" filled="f" stroked="f">
                  <v:path arrowok="t" o:connecttype="custom" o:connectlocs="59452,0;0,2189163;89178,2155157;114657,2146655;118904,2146655;157123,38257;59452,0" o:connectangles="0,0,0,0,0,0,0"/>
                </v:shape>
                <v:shape id="Freeform 14" o:spid="_x0000_s1076" style="position:absolute;top:15541;width:10731;height:6557;visibility:visible;mso-wrap-style:square;v-text-anchor:top" coordsize="2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" path="m246,c161,,133,81,133,81,116,77,101,75,88,75,22,75,,121,,121v,33,,33,,33c25,114,71,106,105,106v24,,41,4,41,4c163,26,243,24,252,24v1,,1,,1,c251,,251,,251,v-2,,-3,,-5,e" filled="f" stroked="f">
                  <v:path arrowok="t" o:connecttype="custom" o:connectlocs="1043458,0;564146,344849;373270,319304;0,515144;0,655638;445378,451283;619288,468313;1068908,102177;1073150,102177;1064667,0;1043458,0" o:connectangles="0,0,0,0,0,0,0,0,0,0,0"/>
                </v:shape>
                <v:shape id="Freeform 15" o:spid="_x0000_s1077" style="position:absolute;left:34258;top:16986;width:10827;height:7477;visibility:visible;mso-wrap-style:square;v-text-anchor:top" coordsize="2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" path="m6,c,12,,12,,12,105,40,59,147,59,147v27,-13,51,-18,71,-18c189,129,215,173,215,173v40,3,40,3,40,3c255,160,255,160,255,160v-3,,-3,,-3,c217,158,217,158,217,158,193,122,159,113,131,113v-26,,-47,8,-47,8c102,19,6,,6,e" filled="f" stroked="f">
                  <v:path arrowok="t" o:connecttype="custom" o:connectlocs="25475,0;0,50980;250501,624510;551952,548040;912844,734968;1082675,747713;1082675,679739;1069938,679739;921335,671242;556198,480066;356646,514053;25475,0" o:connectangles="0,0,0,0,0,0,0,0,0,0,0,0"/>
                </v:shape>
                <v:oval id="Oval 13" o:spid="_x0000_s1078" style="position:absolute;left:5476;top:12620;width:182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" filled="f" stroked="f"/>
                <v:oval id="Oval 14" o:spid="_x0000_s1079" style="position:absolute;left:38671;top:12620;width:182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" filled="f" stroked="f"/>
                <v:oval id="Oval 15" o:spid="_x0000_s1080" style="position:absolute;left:43211;top:12620;width:182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" filled="f" stroked="f"/>
                <v:oval id="Oval 16" o:spid="_x0000_s1081" style="position:absolute;left:43211;top:18684;width:18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" filled="f" stroked="f"/>
                <v:oval id="Oval 17" o:spid="_x0000_s1082" style="position:absolute;left:38671;top:18684;width:18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" filled="f" stroked="f"/>
                <v:oval id="Oval 18" o:spid="_x0000_s1083" style="position:absolute;left:968;top:12620;width:179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" filled="f" stroked="f"/>
                <v:oval id="Oval 19" o:spid="_x0000_s1084" style="position:absolute;left:3175;top:9175;width:179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" filled="f" stroked="f"/>
                <v:oval id="Oval 20" o:spid="_x0000_s1085" style="position:absolute;left:36337;top:9175;width:1826;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" filled="f" stroked="f"/>
                <v:oval id="Oval 21" o:spid="_x0000_s1086" style="position:absolute;left:40925;top:9175;width:1826;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" filled="f" stroked="f"/>
                <v:oval id="Oval 22" o:spid="_x0000_s1087" style="position:absolute;left:36337;top:15843;width:18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" filled="f" stroked="f"/>
                <v:oval id="Oval 23" o:spid="_x0000_s1088" style="position:absolute;left:40925;top:15843;width:18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q1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" filled="f" stroked="f"/>
                <v:oval id="Oval 24" o:spid="_x0000_s1089" style="position:absolute;left:3175;top:15636;width:179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LB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" filled="f" stroked="f"/>
                <v:oval id="Oval 25" o:spid="_x0000_s1090" style="position:absolute;left:7889;top:9175;width:1826;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" filled="f" stroked="f"/>
              </v:group>
              <v:rect id="Rectangle 1" o:spid="_x0000_s1091" style="position:absolute;left:56218;top:24638;width:21489;height:75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fca08 [3204]" stroked="f" strokeweight="1pt"/>
              <w10:wrap anchorx="page" anchory="page"/>
            </v:group>
          </w:pict>
        </mc:Fallback>
      </mc:AlternateContent>
    </w:r>
    <w:r w:rsidR="00B027A2">
      <mc:AlternateContent>
        <mc:Choice Requires="wps">
          <w:drawing>
            <wp:anchor distT="0" distB="0" distL="114300" distR="114300" simplePos="0" relativeHeight="251691008" behindDoc="0" locked="0" layoutInCell="1" allowOverlap="1" wp14:anchorId="3C89D018" wp14:editId="1DCD331F">
              <wp:simplePos x="0" y="0"/>
              <wp:positionH relativeFrom="column">
                <wp:posOffset>0</wp:posOffset>
              </wp:positionH>
              <wp:positionV relativeFrom="paragraph">
                <wp:posOffset>-635</wp:posOffset>
              </wp:positionV>
              <wp:extent cx="219660" cy="11551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660" cy="1155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12A27972" id="Rectangle 26" o:spid="_x0000_s1026" style="position:absolute;margin-left:0;margin-top:-.05pt;width:17.3pt;height:9.1pt;flip:x;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" filled="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F0"/>
    <w:rsid w:val="00031928"/>
    <w:rsid w:val="000415D6"/>
    <w:rsid w:val="000629E9"/>
    <w:rsid w:val="00063C14"/>
    <w:rsid w:val="00071367"/>
    <w:rsid w:val="00077258"/>
    <w:rsid w:val="0008209F"/>
    <w:rsid w:val="0008518D"/>
    <w:rsid w:val="00090C60"/>
    <w:rsid w:val="000A4708"/>
    <w:rsid w:val="000B5AE0"/>
    <w:rsid w:val="000B77BE"/>
    <w:rsid w:val="000B7C68"/>
    <w:rsid w:val="000C7B6F"/>
    <w:rsid w:val="000F45EF"/>
    <w:rsid w:val="000F6E16"/>
    <w:rsid w:val="001104B4"/>
    <w:rsid w:val="001239CE"/>
    <w:rsid w:val="0013663F"/>
    <w:rsid w:val="00142716"/>
    <w:rsid w:val="00145007"/>
    <w:rsid w:val="00147FCA"/>
    <w:rsid w:val="001637CA"/>
    <w:rsid w:val="00163C11"/>
    <w:rsid w:val="00165F64"/>
    <w:rsid w:val="0018361D"/>
    <w:rsid w:val="00184E26"/>
    <w:rsid w:val="00193B94"/>
    <w:rsid w:val="001C153B"/>
    <w:rsid w:val="001C76DF"/>
    <w:rsid w:val="001D3185"/>
    <w:rsid w:val="001D629C"/>
    <w:rsid w:val="001E356C"/>
    <w:rsid w:val="00206706"/>
    <w:rsid w:val="00206B8E"/>
    <w:rsid w:val="0023519C"/>
    <w:rsid w:val="00240CAF"/>
    <w:rsid w:val="00281C0C"/>
    <w:rsid w:val="002A3CC9"/>
    <w:rsid w:val="002A4A89"/>
    <w:rsid w:val="002E600E"/>
    <w:rsid w:val="003152E6"/>
    <w:rsid w:val="00330F59"/>
    <w:rsid w:val="00342E66"/>
    <w:rsid w:val="00351378"/>
    <w:rsid w:val="003750FA"/>
    <w:rsid w:val="00377B55"/>
    <w:rsid w:val="00382BBF"/>
    <w:rsid w:val="003840AB"/>
    <w:rsid w:val="00386B24"/>
    <w:rsid w:val="003A23E4"/>
    <w:rsid w:val="003B7ACE"/>
    <w:rsid w:val="003D1679"/>
    <w:rsid w:val="003E73C9"/>
    <w:rsid w:val="00436F32"/>
    <w:rsid w:val="00463223"/>
    <w:rsid w:val="0047031F"/>
    <w:rsid w:val="004705CA"/>
    <w:rsid w:val="00492D48"/>
    <w:rsid w:val="00495D8A"/>
    <w:rsid w:val="004B2DFE"/>
    <w:rsid w:val="004B31BC"/>
    <w:rsid w:val="004B6F8E"/>
    <w:rsid w:val="004C0CBE"/>
    <w:rsid w:val="004D18B6"/>
    <w:rsid w:val="004D7137"/>
    <w:rsid w:val="004D7C37"/>
    <w:rsid w:val="004E0027"/>
    <w:rsid w:val="004E6F6A"/>
    <w:rsid w:val="004F05CE"/>
    <w:rsid w:val="004F3352"/>
    <w:rsid w:val="00500CAD"/>
    <w:rsid w:val="00510E1A"/>
    <w:rsid w:val="00510E24"/>
    <w:rsid w:val="00512856"/>
    <w:rsid w:val="005142BD"/>
    <w:rsid w:val="005243F8"/>
    <w:rsid w:val="0053280E"/>
    <w:rsid w:val="00547030"/>
    <w:rsid w:val="005536B9"/>
    <w:rsid w:val="00561657"/>
    <w:rsid w:val="00590C79"/>
    <w:rsid w:val="00590DDE"/>
    <w:rsid w:val="00592C02"/>
    <w:rsid w:val="005A60B7"/>
    <w:rsid w:val="005C19F6"/>
    <w:rsid w:val="005C4EBE"/>
    <w:rsid w:val="005D2FCB"/>
    <w:rsid w:val="005E55CE"/>
    <w:rsid w:val="005F3895"/>
    <w:rsid w:val="00600074"/>
    <w:rsid w:val="00620C0B"/>
    <w:rsid w:val="0062123A"/>
    <w:rsid w:val="0062684C"/>
    <w:rsid w:val="006340C1"/>
    <w:rsid w:val="006343EC"/>
    <w:rsid w:val="0063730C"/>
    <w:rsid w:val="00673836"/>
    <w:rsid w:val="00674A89"/>
    <w:rsid w:val="006A1957"/>
    <w:rsid w:val="006A2CE5"/>
    <w:rsid w:val="006C0722"/>
    <w:rsid w:val="006C1AD8"/>
    <w:rsid w:val="006D2787"/>
    <w:rsid w:val="006D40F6"/>
    <w:rsid w:val="006E227D"/>
    <w:rsid w:val="0071553D"/>
    <w:rsid w:val="00717B5F"/>
    <w:rsid w:val="007344ED"/>
    <w:rsid w:val="00736F93"/>
    <w:rsid w:val="00741ECE"/>
    <w:rsid w:val="00745777"/>
    <w:rsid w:val="00756140"/>
    <w:rsid w:val="00763D29"/>
    <w:rsid w:val="007668B8"/>
    <w:rsid w:val="007762E5"/>
    <w:rsid w:val="00787F40"/>
    <w:rsid w:val="007A4516"/>
    <w:rsid w:val="007C0210"/>
    <w:rsid w:val="007C4E1B"/>
    <w:rsid w:val="007E762E"/>
    <w:rsid w:val="00800DAE"/>
    <w:rsid w:val="008062BC"/>
    <w:rsid w:val="00812B75"/>
    <w:rsid w:val="00815831"/>
    <w:rsid w:val="00817DA5"/>
    <w:rsid w:val="0082152F"/>
    <w:rsid w:val="0082720A"/>
    <w:rsid w:val="00832F78"/>
    <w:rsid w:val="00836192"/>
    <w:rsid w:val="00836FAC"/>
    <w:rsid w:val="008548E2"/>
    <w:rsid w:val="00860294"/>
    <w:rsid w:val="00875386"/>
    <w:rsid w:val="00877087"/>
    <w:rsid w:val="00890A94"/>
    <w:rsid w:val="008916A4"/>
    <w:rsid w:val="00891DAC"/>
    <w:rsid w:val="008925ED"/>
    <w:rsid w:val="008951CC"/>
    <w:rsid w:val="00897E9B"/>
    <w:rsid w:val="008B0CF7"/>
    <w:rsid w:val="008B72ED"/>
    <w:rsid w:val="008C2B5E"/>
    <w:rsid w:val="008C4CDB"/>
    <w:rsid w:val="008E2B6D"/>
    <w:rsid w:val="008F0E0A"/>
    <w:rsid w:val="00941066"/>
    <w:rsid w:val="009468DB"/>
    <w:rsid w:val="00964170"/>
    <w:rsid w:val="0096727E"/>
    <w:rsid w:val="0098641B"/>
    <w:rsid w:val="00986A31"/>
    <w:rsid w:val="009A5CF0"/>
    <w:rsid w:val="009C01E9"/>
    <w:rsid w:val="009D324F"/>
    <w:rsid w:val="009F6215"/>
    <w:rsid w:val="00A07D20"/>
    <w:rsid w:val="00A13922"/>
    <w:rsid w:val="00A17751"/>
    <w:rsid w:val="00A2219E"/>
    <w:rsid w:val="00A3103B"/>
    <w:rsid w:val="00A47693"/>
    <w:rsid w:val="00A53912"/>
    <w:rsid w:val="00A55710"/>
    <w:rsid w:val="00A56FB1"/>
    <w:rsid w:val="00A57A7C"/>
    <w:rsid w:val="00A76B2D"/>
    <w:rsid w:val="00A81538"/>
    <w:rsid w:val="00A95215"/>
    <w:rsid w:val="00AA0591"/>
    <w:rsid w:val="00AA4539"/>
    <w:rsid w:val="00AB272D"/>
    <w:rsid w:val="00AC5069"/>
    <w:rsid w:val="00AC5FD9"/>
    <w:rsid w:val="00AC7C82"/>
    <w:rsid w:val="00AE09C9"/>
    <w:rsid w:val="00B027A2"/>
    <w:rsid w:val="00B161C4"/>
    <w:rsid w:val="00B30335"/>
    <w:rsid w:val="00B31757"/>
    <w:rsid w:val="00B360B7"/>
    <w:rsid w:val="00B42643"/>
    <w:rsid w:val="00B67D2F"/>
    <w:rsid w:val="00B7061A"/>
    <w:rsid w:val="00B769A9"/>
    <w:rsid w:val="00B81B88"/>
    <w:rsid w:val="00B93ADF"/>
    <w:rsid w:val="00BB53CD"/>
    <w:rsid w:val="00BB7A8F"/>
    <w:rsid w:val="00BC5298"/>
    <w:rsid w:val="00BE56E6"/>
    <w:rsid w:val="00BF1BE4"/>
    <w:rsid w:val="00C008B4"/>
    <w:rsid w:val="00C010B9"/>
    <w:rsid w:val="00C1483F"/>
    <w:rsid w:val="00C3204D"/>
    <w:rsid w:val="00C34B10"/>
    <w:rsid w:val="00C70A8D"/>
    <w:rsid w:val="00C714EB"/>
    <w:rsid w:val="00C96ED5"/>
    <w:rsid w:val="00CB3D42"/>
    <w:rsid w:val="00CC117E"/>
    <w:rsid w:val="00CD2F3D"/>
    <w:rsid w:val="00CE09B6"/>
    <w:rsid w:val="00CF738B"/>
    <w:rsid w:val="00D00292"/>
    <w:rsid w:val="00D11C51"/>
    <w:rsid w:val="00D16442"/>
    <w:rsid w:val="00D25DD8"/>
    <w:rsid w:val="00D36D06"/>
    <w:rsid w:val="00D45D40"/>
    <w:rsid w:val="00D520CF"/>
    <w:rsid w:val="00D55586"/>
    <w:rsid w:val="00D97768"/>
    <w:rsid w:val="00DA3E92"/>
    <w:rsid w:val="00DC72E3"/>
    <w:rsid w:val="00DD2514"/>
    <w:rsid w:val="00E1393B"/>
    <w:rsid w:val="00E22B31"/>
    <w:rsid w:val="00E30B82"/>
    <w:rsid w:val="00E41863"/>
    <w:rsid w:val="00E44EA4"/>
    <w:rsid w:val="00E44F01"/>
    <w:rsid w:val="00E55D74"/>
    <w:rsid w:val="00E621D3"/>
    <w:rsid w:val="00E70780"/>
    <w:rsid w:val="00E826F2"/>
    <w:rsid w:val="00E9597B"/>
    <w:rsid w:val="00EA50F5"/>
    <w:rsid w:val="00EC7ED9"/>
    <w:rsid w:val="00ED0A82"/>
    <w:rsid w:val="00ED50C3"/>
    <w:rsid w:val="00EF446D"/>
    <w:rsid w:val="00F110CE"/>
    <w:rsid w:val="00F23EED"/>
    <w:rsid w:val="00F40C41"/>
    <w:rsid w:val="00F41A0F"/>
    <w:rsid w:val="00F45EA8"/>
    <w:rsid w:val="00F4651E"/>
    <w:rsid w:val="00F57711"/>
    <w:rsid w:val="00F61079"/>
    <w:rsid w:val="00F65AB5"/>
    <w:rsid w:val="00F66CC7"/>
    <w:rsid w:val="00F6760E"/>
    <w:rsid w:val="00F67F48"/>
    <w:rsid w:val="00F727EE"/>
    <w:rsid w:val="00F76844"/>
    <w:rsid w:val="00F81CFF"/>
    <w:rsid w:val="00FB7C29"/>
    <w:rsid w:val="00FC2165"/>
    <w:rsid w:val="00FC3CF2"/>
    <w:rsid w:val="00FC73C9"/>
    <w:rsid w:val="00FD49F1"/>
    <w:rsid w:val="00FD73E8"/>
    <w:rsid w:val="00FF1E45"/>
    <w:rsid w:val="00FF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A08C"/>
  <w14:defaultImageDpi w14:val="32767"/>
  <w15:chartTrackingRefBased/>
  <w15:docId w15:val="{186CC555-A5C4-4060-88B4-0BF668F3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D40"/>
    <w:rPr>
      <w:noProof/>
      <w:sz w:val="21"/>
      <w:szCs w:val="24"/>
    </w:rPr>
  </w:style>
  <w:style w:type="paragraph" w:styleId="Heading1">
    <w:name w:val="heading 1"/>
    <w:basedOn w:val="Normal"/>
    <w:next w:val="Normal"/>
    <w:link w:val="Heading1Char"/>
    <w:uiPriority w:val="9"/>
    <w:qFormat/>
    <w:rsid w:val="00897E9B"/>
    <w:pPr>
      <w:spacing w:after="0"/>
      <w:outlineLvl w:val="0"/>
    </w:pPr>
    <w:rPr>
      <w:rFonts w:asciiTheme="majorHAnsi" w:hAnsiTheme="majorHAnsi"/>
      <w:b/>
      <w:bCs/>
      <w:caps/>
      <w:spacing w:val="15"/>
      <w:sz w:val="36"/>
      <w:szCs w:val="22"/>
    </w:rPr>
  </w:style>
  <w:style w:type="paragraph" w:styleId="Heading2">
    <w:name w:val="heading 2"/>
    <w:basedOn w:val="Normal"/>
    <w:next w:val="Normal"/>
    <w:link w:val="Heading2Char"/>
    <w:uiPriority w:val="9"/>
    <w:rsid w:val="00D45D40"/>
    <w:pPr>
      <w:spacing w:before="120" w:after="0"/>
      <w:outlineLvl w:val="1"/>
    </w:pPr>
    <w:rPr>
      <w:b/>
      <w:caps/>
      <w:color w:val="FFCA08" w:themeColor="accent1"/>
      <w:spacing w:val="15"/>
      <w:sz w:val="56"/>
      <w:szCs w:val="22"/>
    </w:rPr>
  </w:style>
  <w:style w:type="paragraph" w:styleId="Heading3">
    <w:name w:val="heading 3"/>
    <w:basedOn w:val="Normal"/>
    <w:next w:val="Normal"/>
    <w:link w:val="Heading3Char"/>
    <w:uiPriority w:val="9"/>
    <w:semiHidden/>
    <w:rsid w:val="00C96ED5"/>
    <w:pPr>
      <w:pBdr>
        <w:top w:val="single" w:sz="6" w:space="2" w:color="FFCA08" w:themeColor="accent1"/>
        <w:left w:val="single" w:sz="6" w:space="2" w:color="FFCA08" w:themeColor="accent1"/>
      </w:pBdr>
      <w:spacing w:before="300" w:after="0"/>
      <w:outlineLvl w:val="2"/>
    </w:pPr>
    <w:rPr>
      <w:caps/>
      <w:color w:val="826600" w:themeColor="accent1" w:themeShade="7F"/>
      <w:spacing w:val="15"/>
      <w:sz w:val="22"/>
      <w:szCs w:val="22"/>
    </w:rPr>
  </w:style>
  <w:style w:type="paragraph" w:styleId="Heading4">
    <w:name w:val="heading 4"/>
    <w:basedOn w:val="Normal"/>
    <w:next w:val="Normal"/>
    <w:link w:val="Heading4Char"/>
    <w:uiPriority w:val="9"/>
    <w:semiHidden/>
    <w:rsid w:val="00C96ED5"/>
    <w:pPr>
      <w:pBdr>
        <w:top w:val="dotted" w:sz="6" w:space="2" w:color="FFCA08" w:themeColor="accent1"/>
        <w:left w:val="dotted" w:sz="6" w:space="2" w:color="FFCA08" w:themeColor="accent1"/>
      </w:pBdr>
      <w:spacing w:before="300" w:after="0"/>
      <w:outlineLvl w:val="3"/>
    </w:pPr>
    <w:rPr>
      <w:caps/>
      <w:color w:val="C49A00" w:themeColor="accent1" w:themeShade="BF"/>
      <w:spacing w:val="10"/>
      <w:sz w:val="22"/>
      <w:szCs w:val="22"/>
    </w:rPr>
  </w:style>
  <w:style w:type="paragraph" w:styleId="Heading5">
    <w:name w:val="heading 5"/>
    <w:basedOn w:val="Normal"/>
    <w:next w:val="Normal"/>
    <w:link w:val="Heading5Char"/>
    <w:uiPriority w:val="9"/>
    <w:semiHidden/>
    <w:rsid w:val="00C96ED5"/>
    <w:pPr>
      <w:pBdr>
        <w:bottom w:val="single" w:sz="6" w:space="1" w:color="FFCA08" w:themeColor="accent1"/>
      </w:pBdr>
      <w:spacing w:before="300" w:after="0"/>
      <w:outlineLvl w:val="4"/>
    </w:pPr>
    <w:rPr>
      <w:caps/>
      <w:color w:val="C49A00" w:themeColor="accent1" w:themeShade="BF"/>
      <w:spacing w:val="10"/>
      <w:sz w:val="22"/>
      <w:szCs w:val="22"/>
    </w:rPr>
  </w:style>
  <w:style w:type="paragraph" w:styleId="Heading6">
    <w:name w:val="heading 6"/>
    <w:basedOn w:val="Normal"/>
    <w:next w:val="Normal"/>
    <w:link w:val="Heading6Char"/>
    <w:uiPriority w:val="9"/>
    <w:semiHidden/>
    <w:qFormat/>
    <w:rsid w:val="00C96ED5"/>
    <w:pPr>
      <w:pBdr>
        <w:bottom w:val="dotted" w:sz="6" w:space="1" w:color="FFCA08" w:themeColor="accent1"/>
      </w:pBdr>
      <w:spacing w:before="300" w:after="0"/>
      <w:outlineLvl w:val="5"/>
    </w:pPr>
    <w:rPr>
      <w:caps/>
      <w:color w:val="C49A00" w:themeColor="accent1" w:themeShade="BF"/>
      <w:spacing w:val="10"/>
      <w:sz w:val="22"/>
      <w:szCs w:val="22"/>
    </w:rPr>
  </w:style>
  <w:style w:type="paragraph" w:styleId="Heading7">
    <w:name w:val="heading 7"/>
    <w:basedOn w:val="Normal"/>
    <w:next w:val="Normal"/>
    <w:link w:val="Heading7Char"/>
    <w:uiPriority w:val="9"/>
    <w:semiHidden/>
    <w:qFormat/>
    <w:rsid w:val="00C96ED5"/>
    <w:pPr>
      <w:spacing w:before="300" w:after="0"/>
      <w:outlineLvl w:val="6"/>
    </w:pPr>
    <w:rPr>
      <w:caps/>
      <w:color w:val="C49A00" w:themeColor="accent1" w:themeShade="BF"/>
      <w:spacing w:val="10"/>
      <w:sz w:val="22"/>
      <w:szCs w:val="22"/>
    </w:rPr>
  </w:style>
  <w:style w:type="paragraph" w:styleId="Heading8">
    <w:name w:val="heading 8"/>
    <w:basedOn w:val="Normal"/>
    <w:next w:val="Normal"/>
    <w:link w:val="Heading8Char"/>
    <w:uiPriority w:val="9"/>
    <w:semiHidden/>
    <w:qFormat/>
    <w:rsid w:val="00C96ED5"/>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C96E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E9B"/>
    <w:pPr>
      <w:spacing w:before="0" w:after="0" w:line="192" w:lineRule="auto"/>
    </w:pPr>
    <w:rPr>
      <w:b/>
      <w:caps/>
      <w:color w:val="F8931D" w:themeColor="accent2"/>
      <w:sz w:val="110"/>
      <w:szCs w:val="110"/>
    </w:rPr>
  </w:style>
  <w:style w:type="character" w:customStyle="1" w:styleId="TitleChar">
    <w:name w:val="Title Char"/>
    <w:basedOn w:val="DefaultParagraphFont"/>
    <w:link w:val="Title"/>
    <w:uiPriority w:val="10"/>
    <w:rsid w:val="00897E9B"/>
    <w:rPr>
      <w:b/>
      <w:caps/>
      <w:noProof/>
      <w:color w:val="F8931D" w:themeColor="accent2"/>
      <w:sz w:val="110"/>
      <w:szCs w:val="110"/>
    </w:rPr>
  </w:style>
  <w:style w:type="character" w:customStyle="1" w:styleId="Heading1Char">
    <w:name w:val="Heading 1 Char"/>
    <w:basedOn w:val="DefaultParagraphFont"/>
    <w:link w:val="Heading1"/>
    <w:uiPriority w:val="9"/>
    <w:rsid w:val="00897E9B"/>
    <w:rPr>
      <w:rFonts w:asciiTheme="majorHAnsi" w:hAnsiTheme="majorHAnsi"/>
      <w:b/>
      <w:bCs/>
      <w:caps/>
      <w:noProof/>
      <w:spacing w:val="15"/>
      <w:sz w:val="36"/>
    </w:rPr>
  </w:style>
  <w:style w:type="character" w:customStyle="1" w:styleId="Heading2Char">
    <w:name w:val="Heading 2 Char"/>
    <w:basedOn w:val="DefaultParagraphFont"/>
    <w:link w:val="Heading2"/>
    <w:uiPriority w:val="9"/>
    <w:rsid w:val="00D45D40"/>
    <w:rPr>
      <w:b/>
      <w:caps/>
      <w:noProof/>
      <w:color w:val="FFCA08" w:themeColor="accent1"/>
      <w:spacing w:val="15"/>
      <w:sz w:val="56"/>
    </w:rPr>
  </w:style>
  <w:style w:type="character" w:customStyle="1" w:styleId="Heading3Char">
    <w:name w:val="Heading 3 Char"/>
    <w:basedOn w:val="DefaultParagraphFont"/>
    <w:link w:val="Heading3"/>
    <w:uiPriority w:val="9"/>
    <w:semiHidden/>
    <w:rsid w:val="00FC2165"/>
    <w:rPr>
      <w:caps/>
      <w:noProof/>
      <w:color w:val="826600" w:themeColor="accent1" w:themeShade="7F"/>
      <w:spacing w:val="15"/>
    </w:rPr>
  </w:style>
  <w:style w:type="character" w:customStyle="1" w:styleId="Heading4Char">
    <w:name w:val="Heading 4 Char"/>
    <w:basedOn w:val="DefaultParagraphFont"/>
    <w:link w:val="Heading4"/>
    <w:uiPriority w:val="9"/>
    <w:semiHidden/>
    <w:rsid w:val="00FC2165"/>
    <w:rPr>
      <w:caps/>
      <w:noProof/>
      <w:color w:val="C49A00" w:themeColor="accent1" w:themeShade="BF"/>
      <w:spacing w:val="10"/>
    </w:rPr>
  </w:style>
  <w:style w:type="character" w:customStyle="1" w:styleId="Heading5Char">
    <w:name w:val="Heading 5 Char"/>
    <w:basedOn w:val="DefaultParagraphFont"/>
    <w:link w:val="Heading5"/>
    <w:uiPriority w:val="9"/>
    <w:semiHidden/>
    <w:rsid w:val="00FC2165"/>
    <w:rPr>
      <w:caps/>
      <w:noProof/>
      <w:color w:val="C49A00" w:themeColor="accent1" w:themeShade="BF"/>
      <w:spacing w:val="10"/>
    </w:rPr>
  </w:style>
  <w:style w:type="character" w:customStyle="1" w:styleId="Heading6Char">
    <w:name w:val="Heading 6 Char"/>
    <w:basedOn w:val="DefaultParagraphFont"/>
    <w:link w:val="Heading6"/>
    <w:uiPriority w:val="9"/>
    <w:semiHidden/>
    <w:rsid w:val="00FC2165"/>
    <w:rPr>
      <w:caps/>
      <w:noProof/>
      <w:color w:val="C49A00" w:themeColor="accent1" w:themeShade="BF"/>
      <w:spacing w:val="10"/>
    </w:rPr>
  </w:style>
  <w:style w:type="character" w:customStyle="1" w:styleId="Heading7Char">
    <w:name w:val="Heading 7 Char"/>
    <w:basedOn w:val="DefaultParagraphFont"/>
    <w:link w:val="Heading7"/>
    <w:uiPriority w:val="9"/>
    <w:semiHidden/>
    <w:rsid w:val="00FC2165"/>
    <w:rPr>
      <w:caps/>
      <w:noProof/>
      <w:color w:val="C49A00" w:themeColor="accent1" w:themeShade="BF"/>
      <w:spacing w:val="10"/>
    </w:rPr>
  </w:style>
  <w:style w:type="character" w:customStyle="1" w:styleId="Heading8Char">
    <w:name w:val="Heading 8 Char"/>
    <w:basedOn w:val="DefaultParagraphFont"/>
    <w:link w:val="Heading8"/>
    <w:uiPriority w:val="9"/>
    <w:semiHidden/>
    <w:rsid w:val="00FC2165"/>
    <w:rPr>
      <w:caps/>
      <w:noProof/>
      <w:spacing w:val="10"/>
      <w:sz w:val="18"/>
      <w:szCs w:val="18"/>
    </w:rPr>
  </w:style>
  <w:style w:type="character" w:customStyle="1" w:styleId="Heading9Char">
    <w:name w:val="Heading 9 Char"/>
    <w:basedOn w:val="DefaultParagraphFont"/>
    <w:link w:val="Heading9"/>
    <w:uiPriority w:val="9"/>
    <w:semiHidden/>
    <w:rsid w:val="00FC2165"/>
    <w:rPr>
      <w:i/>
      <w:caps/>
      <w:noProof/>
      <w:spacing w:val="10"/>
      <w:sz w:val="18"/>
      <w:szCs w:val="18"/>
    </w:rPr>
  </w:style>
  <w:style w:type="paragraph" w:styleId="Caption">
    <w:name w:val="caption"/>
    <w:basedOn w:val="Normal"/>
    <w:next w:val="Normal"/>
    <w:uiPriority w:val="35"/>
    <w:semiHidden/>
    <w:unhideWhenUsed/>
    <w:qFormat/>
    <w:rsid w:val="00C96ED5"/>
    <w:rPr>
      <w:b/>
      <w:bCs/>
      <w:color w:val="C49A00" w:themeColor="accent1" w:themeShade="BF"/>
      <w:sz w:val="16"/>
      <w:szCs w:val="16"/>
    </w:rPr>
  </w:style>
  <w:style w:type="paragraph" w:styleId="Subtitle">
    <w:name w:val="Subtitle"/>
    <w:basedOn w:val="Normal"/>
    <w:next w:val="Normal"/>
    <w:link w:val="SubtitleChar"/>
    <w:uiPriority w:val="11"/>
    <w:qFormat/>
    <w:rsid w:val="00897E9B"/>
    <w:pPr>
      <w:spacing w:before="0" w:after="0" w:line="192" w:lineRule="auto"/>
    </w:pPr>
    <w:rPr>
      <w:b/>
      <w:caps/>
      <w:color w:val="000000" w:themeColor="text1"/>
      <w:spacing w:val="10"/>
      <w:sz w:val="110"/>
    </w:rPr>
  </w:style>
  <w:style w:type="character" w:customStyle="1" w:styleId="SubtitleChar">
    <w:name w:val="Subtitle Char"/>
    <w:basedOn w:val="DefaultParagraphFont"/>
    <w:link w:val="Subtitle"/>
    <w:uiPriority w:val="11"/>
    <w:rsid w:val="00897E9B"/>
    <w:rPr>
      <w:b/>
      <w:caps/>
      <w:noProof/>
      <w:color w:val="000000" w:themeColor="text1"/>
      <w:spacing w:val="10"/>
      <w:sz w:val="110"/>
      <w:szCs w:val="24"/>
    </w:rPr>
  </w:style>
  <w:style w:type="character" w:styleId="Strong">
    <w:name w:val="Strong"/>
    <w:uiPriority w:val="22"/>
    <w:qFormat/>
    <w:rsid w:val="00C96ED5"/>
    <w:rPr>
      <w:b/>
      <w:bCs/>
    </w:rPr>
  </w:style>
  <w:style w:type="character" w:styleId="Emphasis">
    <w:name w:val="Emphasis"/>
    <w:uiPriority w:val="20"/>
    <w:qFormat/>
    <w:rsid w:val="00C96ED5"/>
    <w:rPr>
      <w:caps/>
      <w:color w:val="826600" w:themeColor="accent1" w:themeShade="7F"/>
      <w:spacing w:val="5"/>
    </w:rPr>
  </w:style>
  <w:style w:type="paragraph" w:styleId="NoSpacing">
    <w:name w:val="No Spacing"/>
    <w:basedOn w:val="Normal"/>
    <w:link w:val="NoSpacingChar"/>
    <w:uiPriority w:val="1"/>
    <w:rsid w:val="00C96ED5"/>
    <w:pPr>
      <w:spacing w:before="0" w:after="0" w:line="240" w:lineRule="auto"/>
    </w:pPr>
  </w:style>
  <w:style w:type="character" w:customStyle="1" w:styleId="NoSpacingChar">
    <w:name w:val="No Spacing Char"/>
    <w:basedOn w:val="DefaultParagraphFont"/>
    <w:link w:val="NoSpacing"/>
    <w:uiPriority w:val="1"/>
    <w:rsid w:val="00EA50F5"/>
    <w:rPr>
      <w:noProof/>
      <w:sz w:val="21"/>
      <w:szCs w:val="24"/>
    </w:rPr>
  </w:style>
  <w:style w:type="paragraph" w:styleId="ListParagraph">
    <w:name w:val="List Paragraph"/>
    <w:basedOn w:val="Normal"/>
    <w:uiPriority w:val="34"/>
    <w:semiHidden/>
    <w:qFormat/>
    <w:rsid w:val="00C96ED5"/>
    <w:pPr>
      <w:ind w:left="720"/>
      <w:contextualSpacing/>
    </w:pPr>
  </w:style>
  <w:style w:type="paragraph" w:styleId="Quote">
    <w:name w:val="Quote"/>
    <w:basedOn w:val="Normal"/>
    <w:next w:val="Normal"/>
    <w:link w:val="QuoteChar"/>
    <w:uiPriority w:val="29"/>
    <w:qFormat/>
    <w:rsid w:val="003750FA"/>
    <w:pPr>
      <w:spacing w:before="240" w:after="240" w:line="240" w:lineRule="auto"/>
      <w:ind w:right="720"/>
    </w:pPr>
    <w:rPr>
      <w:color w:val="FFFFFF" w:themeColor="background1"/>
      <w:sz w:val="32"/>
      <w:szCs w:val="60"/>
    </w:rPr>
  </w:style>
  <w:style w:type="character" w:customStyle="1" w:styleId="QuoteChar">
    <w:name w:val="Quote Char"/>
    <w:basedOn w:val="DefaultParagraphFont"/>
    <w:link w:val="Quote"/>
    <w:uiPriority w:val="29"/>
    <w:rsid w:val="003750FA"/>
    <w:rPr>
      <w:noProof/>
      <w:color w:val="FFFFFF" w:themeColor="background1"/>
      <w:sz w:val="32"/>
      <w:szCs w:val="60"/>
    </w:rPr>
  </w:style>
  <w:style w:type="paragraph" w:styleId="IntenseQuote">
    <w:name w:val="Intense Quote"/>
    <w:basedOn w:val="Normal"/>
    <w:next w:val="Normal"/>
    <w:link w:val="IntenseQuoteChar"/>
    <w:uiPriority w:val="30"/>
    <w:semiHidden/>
    <w:qFormat/>
    <w:rsid w:val="00C96ED5"/>
    <w:pPr>
      <w:pBdr>
        <w:top w:val="single" w:sz="4" w:space="10" w:color="FFCA08" w:themeColor="accent1"/>
        <w:left w:val="single" w:sz="4" w:space="10" w:color="FFCA08" w:themeColor="accent1"/>
      </w:pBdr>
      <w:spacing w:after="0"/>
      <w:ind w:left="1296" w:right="1152"/>
      <w:jc w:val="both"/>
    </w:pPr>
    <w:rPr>
      <w:i/>
      <w:iCs/>
      <w:color w:val="FFCA08" w:themeColor="accent1"/>
    </w:rPr>
  </w:style>
  <w:style w:type="character" w:customStyle="1" w:styleId="IntenseQuoteChar">
    <w:name w:val="Intense Quote Char"/>
    <w:basedOn w:val="DefaultParagraphFont"/>
    <w:link w:val="IntenseQuote"/>
    <w:uiPriority w:val="30"/>
    <w:semiHidden/>
    <w:rsid w:val="008E2B6D"/>
    <w:rPr>
      <w:i/>
      <w:iCs/>
      <w:noProof/>
      <w:color w:val="FFCA08" w:themeColor="accent1"/>
      <w:sz w:val="24"/>
      <w:szCs w:val="24"/>
    </w:rPr>
  </w:style>
  <w:style w:type="character" w:styleId="SubtleEmphasis">
    <w:name w:val="Subtle Emphasis"/>
    <w:uiPriority w:val="19"/>
    <w:semiHidden/>
    <w:qFormat/>
    <w:rsid w:val="00C96ED5"/>
    <w:rPr>
      <w:i/>
      <w:iCs/>
      <w:color w:val="826600" w:themeColor="accent1" w:themeShade="7F"/>
    </w:rPr>
  </w:style>
  <w:style w:type="character" w:styleId="IntenseEmphasis">
    <w:name w:val="Intense Emphasis"/>
    <w:uiPriority w:val="21"/>
    <w:semiHidden/>
    <w:qFormat/>
    <w:rsid w:val="00C96ED5"/>
    <w:rPr>
      <w:b/>
      <w:bCs/>
      <w:caps/>
      <w:color w:val="826600" w:themeColor="accent1" w:themeShade="7F"/>
      <w:spacing w:val="10"/>
    </w:rPr>
  </w:style>
  <w:style w:type="character" w:styleId="SubtleReference">
    <w:name w:val="Subtle Reference"/>
    <w:uiPriority w:val="31"/>
    <w:semiHidden/>
    <w:qFormat/>
    <w:rsid w:val="00C96ED5"/>
    <w:rPr>
      <w:b/>
      <w:bCs/>
      <w:color w:val="FFCA08" w:themeColor="accent1"/>
    </w:rPr>
  </w:style>
  <w:style w:type="character" w:styleId="IntenseReference">
    <w:name w:val="Intense Reference"/>
    <w:uiPriority w:val="32"/>
    <w:semiHidden/>
    <w:qFormat/>
    <w:rsid w:val="00C96ED5"/>
    <w:rPr>
      <w:b/>
      <w:bCs/>
      <w:i/>
      <w:iCs/>
      <w:caps/>
      <w:color w:val="FFCA08" w:themeColor="accent1"/>
    </w:rPr>
  </w:style>
  <w:style w:type="character" w:styleId="BookTitle">
    <w:name w:val="Book Title"/>
    <w:uiPriority w:val="33"/>
    <w:semiHidden/>
    <w:qFormat/>
    <w:rsid w:val="00C96ED5"/>
    <w:rPr>
      <w:b/>
      <w:bCs/>
      <w:i/>
      <w:iCs/>
      <w:spacing w:val="9"/>
    </w:rPr>
  </w:style>
  <w:style w:type="paragraph" w:styleId="TOCHeading">
    <w:name w:val="TOC Heading"/>
    <w:basedOn w:val="Normal"/>
    <w:next w:val="Normal"/>
    <w:uiPriority w:val="39"/>
    <w:semiHidden/>
    <w:qFormat/>
    <w:rsid w:val="00382BBF"/>
    <w:pPr>
      <w:spacing w:before="0" w:after="0" w:line="240" w:lineRule="auto"/>
    </w:pPr>
    <w:rPr>
      <w:sz w:val="72"/>
      <w:szCs w:val="88"/>
      <w:lang w:eastAsia="ja-JP"/>
    </w:rPr>
  </w:style>
  <w:style w:type="paragraph" w:styleId="Footer">
    <w:name w:val="footer"/>
    <w:basedOn w:val="Normal"/>
    <w:link w:val="FooterChar"/>
    <w:uiPriority w:val="99"/>
    <w:semiHidden/>
    <w:rsid w:val="0018361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E2B6D"/>
    <w:rPr>
      <w:noProof/>
      <w:sz w:val="24"/>
      <w:szCs w:val="24"/>
    </w:rPr>
  </w:style>
  <w:style w:type="character" w:styleId="PageNumber">
    <w:name w:val="page number"/>
    <w:basedOn w:val="DefaultParagraphFont"/>
    <w:uiPriority w:val="99"/>
    <w:semiHidden/>
    <w:unhideWhenUsed/>
    <w:rsid w:val="0018361D"/>
  </w:style>
  <w:style w:type="paragraph" w:styleId="Header">
    <w:name w:val="header"/>
    <w:basedOn w:val="Normal"/>
    <w:link w:val="HeaderChar"/>
    <w:uiPriority w:val="99"/>
    <w:semiHidden/>
    <w:rsid w:val="0018361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6D"/>
    <w:rPr>
      <w:noProof/>
      <w:sz w:val="24"/>
      <w:szCs w:val="24"/>
    </w:rPr>
  </w:style>
  <w:style w:type="table" w:styleId="TableGrid">
    <w:name w:val="Table Grid"/>
    <w:basedOn w:val="TableNormal"/>
    <w:uiPriority w:val="39"/>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AA4539"/>
    <w:pPr>
      <w:ind w:left="360" w:right="360"/>
    </w:pPr>
    <w:rPr>
      <w:b/>
      <w:caps/>
      <w:color w:val="FFFFFF" w:themeColor="background1"/>
      <w:sz w:val="36"/>
      <w:szCs w:val="22"/>
      <w:lang w:eastAsia="ja-JP"/>
    </w:rPr>
  </w:style>
  <w:style w:type="paragraph" w:styleId="TOC2">
    <w:name w:val="toc 2"/>
    <w:basedOn w:val="Normal"/>
    <w:next w:val="Normal"/>
    <w:autoRedefine/>
    <w:uiPriority w:val="39"/>
    <w:rsid w:val="003152E6"/>
    <w:pPr>
      <w:spacing w:after="240"/>
      <w:ind w:left="360" w:right="360"/>
    </w:pPr>
    <w:rPr>
      <w:rFonts w:ascii="Arial" w:hAnsi="Arial" w:cs="Arial"/>
      <w:color w:val="000000" w:themeColor="text1"/>
      <w:sz w:val="24"/>
      <w:lang w:eastAsia="ja-JP"/>
    </w:rPr>
  </w:style>
  <w:style w:type="paragraph" w:customStyle="1" w:styleId="QuoteAlt">
    <w:name w:val="Quote Alt"/>
    <w:basedOn w:val="Normal"/>
    <w:semiHidden/>
    <w:qFormat/>
    <w:rsid w:val="00DA3E92"/>
    <w:pPr>
      <w:jc w:val="center"/>
    </w:pPr>
    <w:rPr>
      <w:sz w:val="72"/>
      <w:szCs w:val="72"/>
    </w:rPr>
  </w:style>
  <w:style w:type="character" w:styleId="PlaceholderText">
    <w:name w:val="Placeholder Text"/>
    <w:basedOn w:val="DefaultParagraphFont"/>
    <w:uiPriority w:val="99"/>
    <w:semiHidden/>
    <w:rsid w:val="00DA3E92"/>
    <w:rPr>
      <w:color w:val="808080"/>
    </w:rPr>
  </w:style>
  <w:style w:type="paragraph" w:customStyle="1" w:styleId="Info">
    <w:name w:val="Info"/>
    <w:basedOn w:val="Normal"/>
    <w:qFormat/>
    <w:rsid w:val="00BB53CD"/>
    <w:pPr>
      <w:spacing w:before="120" w:after="120"/>
    </w:pPr>
    <w:rPr>
      <w:b/>
      <w:caps/>
      <w:color w:val="F8931D" w:themeColor="accent2"/>
      <w:sz w:val="24"/>
    </w:rPr>
  </w:style>
  <w:style w:type="paragraph" w:customStyle="1" w:styleId="QuoteSource">
    <w:name w:val="Quote Source"/>
    <w:basedOn w:val="NoSpacing"/>
    <w:qFormat/>
    <w:rsid w:val="003750FA"/>
    <w:rPr>
      <w:i/>
      <w:color w:val="FFFFFF" w:themeColor="background1"/>
    </w:rPr>
  </w:style>
  <w:style w:type="paragraph" w:customStyle="1" w:styleId="Services">
    <w:name w:val="Services"/>
    <w:basedOn w:val="Normal"/>
    <w:qFormat/>
    <w:rsid w:val="00836192"/>
    <w:pPr>
      <w:spacing w:before="0" w:after="0"/>
      <w:ind w:right="72"/>
    </w:pPr>
    <w:rPr>
      <w:sz w:val="22"/>
    </w:rPr>
  </w:style>
  <w:style w:type="character" w:styleId="Hyperlink">
    <w:name w:val="Hyperlink"/>
    <w:basedOn w:val="DefaultParagraphFont"/>
    <w:uiPriority w:val="99"/>
    <w:unhideWhenUsed/>
    <w:rsid w:val="004B6F8E"/>
    <w:rPr>
      <w:color w:val="2998E3" w:themeColor="hyperlink"/>
      <w:u w:val="single"/>
    </w:rPr>
  </w:style>
  <w:style w:type="character" w:styleId="UnresolvedMention">
    <w:name w:val="Unresolved Mention"/>
    <w:basedOn w:val="DefaultParagraphFont"/>
    <w:uiPriority w:val="99"/>
    <w:semiHidden/>
    <w:rsid w:val="004B6F8E"/>
    <w:rPr>
      <w:color w:val="605E5C"/>
      <w:shd w:val="clear" w:color="auto" w:fill="E1DFDD"/>
    </w:rPr>
  </w:style>
  <w:style w:type="paragraph" w:styleId="NormalWeb">
    <w:name w:val="Normal (Web)"/>
    <w:basedOn w:val="Normal"/>
    <w:uiPriority w:val="99"/>
    <w:semiHidden/>
    <w:unhideWhenUsed/>
    <w:rsid w:val="00E826F2"/>
    <w:pPr>
      <w:spacing w:before="100" w:beforeAutospacing="1" w:after="100" w:afterAutospacing="1" w:line="240" w:lineRule="auto"/>
    </w:pPr>
    <w:rPr>
      <w:rFonts w:ascii="Calibri" w:hAnsi="Calibri" w:cs="Calibri"/>
      <w:noProof w:val="0"/>
      <w:sz w:val="22"/>
      <w:szCs w:val="22"/>
      <w:lang w:val="en-GB" w:eastAsia="en-GB"/>
    </w:rPr>
  </w:style>
  <w:style w:type="character" w:styleId="FollowedHyperlink">
    <w:name w:val="FollowedHyperlink"/>
    <w:basedOn w:val="DefaultParagraphFont"/>
    <w:uiPriority w:val="99"/>
    <w:semiHidden/>
    <w:unhideWhenUsed/>
    <w:rsid w:val="00F45EA8"/>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1181">
      <w:bodyDiv w:val="1"/>
      <w:marLeft w:val="0"/>
      <w:marRight w:val="0"/>
      <w:marTop w:val="0"/>
      <w:marBottom w:val="0"/>
      <w:divBdr>
        <w:top w:val="none" w:sz="0" w:space="0" w:color="auto"/>
        <w:left w:val="none" w:sz="0" w:space="0" w:color="auto"/>
        <w:bottom w:val="none" w:sz="0" w:space="0" w:color="auto"/>
        <w:right w:val="none" w:sz="0" w:space="0" w:color="auto"/>
      </w:divBdr>
    </w:div>
    <w:div w:id="351077475">
      <w:bodyDiv w:val="1"/>
      <w:marLeft w:val="0"/>
      <w:marRight w:val="0"/>
      <w:marTop w:val="0"/>
      <w:marBottom w:val="0"/>
      <w:divBdr>
        <w:top w:val="none" w:sz="0" w:space="0" w:color="auto"/>
        <w:left w:val="none" w:sz="0" w:space="0" w:color="auto"/>
        <w:bottom w:val="none" w:sz="0" w:space="0" w:color="auto"/>
        <w:right w:val="none" w:sz="0" w:space="0" w:color="auto"/>
      </w:divBdr>
    </w:div>
    <w:div w:id="417988804">
      <w:bodyDiv w:val="1"/>
      <w:marLeft w:val="0"/>
      <w:marRight w:val="0"/>
      <w:marTop w:val="0"/>
      <w:marBottom w:val="0"/>
      <w:divBdr>
        <w:top w:val="none" w:sz="0" w:space="0" w:color="auto"/>
        <w:left w:val="none" w:sz="0" w:space="0" w:color="auto"/>
        <w:bottom w:val="none" w:sz="0" w:space="0" w:color="auto"/>
        <w:right w:val="none" w:sz="0" w:space="0" w:color="auto"/>
      </w:divBdr>
    </w:div>
    <w:div w:id="578715609">
      <w:bodyDiv w:val="1"/>
      <w:marLeft w:val="0"/>
      <w:marRight w:val="0"/>
      <w:marTop w:val="0"/>
      <w:marBottom w:val="0"/>
      <w:divBdr>
        <w:top w:val="none" w:sz="0" w:space="0" w:color="auto"/>
        <w:left w:val="none" w:sz="0" w:space="0" w:color="auto"/>
        <w:bottom w:val="none" w:sz="0" w:space="0" w:color="auto"/>
        <w:right w:val="none" w:sz="0" w:space="0" w:color="auto"/>
      </w:divBdr>
    </w:div>
    <w:div w:id="589772668">
      <w:bodyDiv w:val="1"/>
      <w:marLeft w:val="0"/>
      <w:marRight w:val="0"/>
      <w:marTop w:val="0"/>
      <w:marBottom w:val="0"/>
      <w:divBdr>
        <w:top w:val="none" w:sz="0" w:space="0" w:color="auto"/>
        <w:left w:val="none" w:sz="0" w:space="0" w:color="auto"/>
        <w:bottom w:val="none" w:sz="0" w:space="0" w:color="auto"/>
        <w:right w:val="none" w:sz="0" w:space="0" w:color="auto"/>
      </w:divBdr>
    </w:div>
    <w:div w:id="174464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stockportpride.co.uk/agm/"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amnesty.org/en/get-involved/take-action/w4r-2020-colombia-jani-silva/" TargetMode="External"/><Relationship Id="rId7" Type="http://schemas.openxmlformats.org/officeDocument/2006/relationships/webSettings" Target="webSettings.xml"/><Relationship Id="rId12" Type="http://schemas.openxmlformats.org/officeDocument/2006/relationships/hyperlink" Target="https://www.amnesty.org/en/get-involved/take-action/w4r-2020-pakistan-idris-khattak/" TargetMode="External"/><Relationship Id="rId17" Type="http://schemas.openxmlformats.org/officeDocument/2006/relationships/hyperlink" Target="mailto:info@stockportpride.co.uk"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ebmail1.amnesty.org.uk/c/12JpZFqLLWhKVIZipfu0DMWN5x" TargetMode="External"/><Relationship Id="rId20" Type="http://schemas.openxmlformats.org/officeDocument/2006/relationships/hyperlink" Target="https://www.amnesty.org/en/latest/news/2020/10/we-must-defend-life-on-our-planet-togeth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uk/resources/pakistan-disappeared-human-rights-defender-risk-torture" TargetMode="External"/><Relationship Id="rId24" Type="http://schemas.openxmlformats.org/officeDocument/2006/relationships/hyperlink" Target="https://amnestyshop.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ebmail1.amnesty.org.uk/c/12JpZFqLLWhKVIZipfu0DMWN5x" TargetMode="External"/><Relationship Id="rId23" Type="http://schemas.openxmlformats.org/officeDocument/2006/relationships/hyperlink" Target="http://webmail1.amnesty.org.uk/c/12Jq4CCho8BsodqF8MrfCEe62u" TargetMode="Externa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s://www.amnesty.org/en/get-involved/take-action/protege-a-quienes-nos-proteg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mnesty.org/download/Documents/ASA2631612020ENGLISH.PDF" TargetMode="External"/><Relationship Id="rId22" Type="http://schemas.openxmlformats.org/officeDocument/2006/relationships/image" Target="http://webmail1.amnesty.org.uk/i/amf_amnesty/project_58/CC_video_pic.jpg?size=600x0&amp;w=BzCc9S6oxMqoEPiftG5JfDrcSEUM" TargetMode="External"/><Relationship Id="rId27" Type="http://schemas.openxmlformats.org/officeDocument/2006/relationships/header" Target="header1.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Travel%20newsletter.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23">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D6E96-7F2F-4BF6-96E5-092A4FF07498}">
  <ds:schemaRefs>
    <ds:schemaRef ds:uri="http://schemas.microsoft.com/sharepoint/v3/contenttype/forms"/>
  </ds:schemaRefs>
</ds:datastoreItem>
</file>

<file path=customXml/itemProps2.xml><?xml version="1.0" encoding="utf-8"?>
<ds:datastoreItem xmlns:ds="http://schemas.openxmlformats.org/officeDocument/2006/customXml" ds:itemID="{65E91B86-8DDE-46BD-91F6-613944CA2AD9}">
  <ds:schemaRefs>
    <ds:schemaRef ds:uri="http://schemas.openxmlformats.org/officeDocument/2006/bibliography"/>
  </ds:schemaRefs>
</ds:datastoreItem>
</file>

<file path=customXml/itemProps3.xml><?xml version="1.0" encoding="utf-8"?>
<ds:datastoreItem xmlns:ds="http://schemas.openxmlformats.org/officeDocument/2006/customXml" ds:itemID="{E2F3C714-A796-4127-A6E6-03F54C70DC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25D6CD-424A-45B8-9E13-0180CE70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Travel newsletter</Template>
  <TotalTime>464</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Robertshaw</cp:lastModifiedBy>
  <cp:revision>163</cp:revision>
  <dcterms:created xsi:type="dcterms:W3CDTF">2020-10-31T17:03:00Z</dcterms:created>
  <dcterms:modified xsi:type="dcterms:W3CDTF">2020-11-06T09:58:00Z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