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7305" w14:textId="77777777" w:rsidR="00C83E68" w:rsidRDefault="00917C4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WRITE FOR RIGHTS 2019</w:t>
      </w:r>
    </w:p>
    <w:p w14:paraId="60A2660C" w14:textId="77777777" w:rsidR="00C83E68" w:rsidRDefault="00917C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Feedback from</w:t>
      </w:r>
    </w:p>
    <w:p w14:paraId="5131D577" w14:textId="77777777" w:rsidR="00C83E68" w:rsidRDefault="00C83E68"/>
    <w:p w14:paraId="7FD720C6" w14:textId="77777777" w:rsidR="00C83E68" w:rsidRDefault="00917C46">
      <w:r>
        <w:t>Thank you for taking part in Write for Rights 2019.</w:t>
      </w:r>
    </w:p>
    <w:p w14:paraId="7B11575E" w14:textId="77777777" w:rsidR="00C83E68" w:rsidRDefault="00917C46">
      <w:r>
        <w:t xml:space="preserve">We’d love to hear what you did so please fill in this simple form. </w:t>
      </w:r>
    </w:p>
    <w:p w14:paraId="6351B2B3" w14:textId="77777777" w:rsidR="00C83E68" w:rsidRDefault="00C83E68"/>
    <w:p w14:paraId="5041591D" w14:textId="77777777" w:rsidR="00C83E68" w:rsidRDefault="00917C46">
      <w:r>
        <w:t xml:space="preserve">It will help us know what worked for you. </w:t>
      </w:r>
    </w:p>
    <w:p w14:paraId="76049070" w14:textId="3DE75D31" w:rsidR="00C83E68" w:rsidRDefault="00917C46">
      <w:r>
        <w:t>We</w:t>
      </w:r>
      <w:bookmarkStart w:id="0" w:name="_GoBack"/>
      <w:bookmarkEnd w:id="0"/>
      <w:r>
        <w:t xml:space="preserve"> can tell the </w:t>
      </w:r>
      <w:r>
        <w:t>cases/families how many activists have taken action on their case.</w:t>
      </w:r>
    </w:p>
    <w:p w14:paraId="28260FE6" w14:textId="77777777" w:rsidR="00C83E68" w:rsidRDefault="00917C46">
      <w:r>
        <w:t>We can share news of what you did with Amnesty supporters around the world.</w:t>
      </w:r>
    </w:p>
    <w:p w14:paraId="573CC418" w14:textId="77777777" w:rsidR="00C83E68" w:rsidRDefault="00C83E68"/>
    <w:p w14:paraId="513BA8E1" w14:textId="77777777" w:rsidR="00C83E68" w:rsidRDefault="00917C46">
      <w:r>
        <w:rPr>
          <w:b/>
          <w:bCs/>
        </w:rPr>
        <w:t xml:space="preserve">So please spare a couple of minutes to fill in this form and send it back to us by </w:t>
      </w:r>
      <w:r>
        <w:rPr>
          <w:b/>
          <w:bCs/>
          <w:u w:val="single"/>
        </w:rPr>
        <w:t>31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January 2020.</w:t>
      </w:r>
    </w:p>
    <w:p w14:paraId="78CAA99C" w14:textId="77777777" w:rsidR="00C83E68" w:rsidRDefault="00C83E68">
      <w:pPr>
        <w:rPr>
          <w:b/>
          <w:bCs/>
          <w:u w:val="single"/>
        </w:rPr>
      </w:pPr>
    </w:p>
    <w:p w14:paraId="11D9B8C4" w14:textId="77777777" w:rsidR="00C83E68" w:rsidRDefault="00917C46">
      <w:pPr>
        <w:rPr>
          <w:b/>
          <w:bCs/>
        </w:rPr>
      </w:pPr>
      <w:r>
        <w:rPr>
          <w:b/>
          <w:bCs/>
        </w:rPr>
        <w:t>You can r</w:t>
      </w:r>
      <w:r>
        <w:rPr>
          <w:b/>
          <w:bCs/>
        </w:rPr>
        <w:t>eturn the form by post to:</w:t>
      </w:r>
    </w:p>
    <w:p w14:paraId="6891EAAD" w14:textId="77777777" w:rsidR="00C83E68" w:rsidRDefault="00917C46">
      <w:pPr>
        <w:pStyle w:val="NoSpacing"/>
      </w:pPr>
      <w:r>
        <w:t>FREEPOST RLTR-RAXJ-CYRC</w:t>
      </w:r>
    </w:p>
    <w:p w14:paraId="40E4E6E2" w14:textId="77777777" w:rsidR="00C83E68" w:rsidRDefault="00917C46">
      <w:pPr>
        <w:pStyle w:val="NoSpacing"/>
      </w:pPr>
      <w:r>
        <w:t>Amnesty International</w:t>
      </w:r>
    </w:p>
    <w:p w14:paraId="287A457E" w14:textId="77777777" w:rsidR="00C83E68" w:rsidRDefault="00917C46">
      <w:pPr>
        <w:pStyle w:val="NoSpacing"/>
      </w:pPr>
      <w:r>
        <w:t>17-25 New Inn Yard</w:t>
      </w:r>
    </w:p>
    <w:p w14:paraId="75C8C0FF" w14:textId="77777777" w:rsidR="00C83E68" w:rsidRDefault="00917C46">
      <w:pPr>
        <w:pStyle w:val="NoSpacing"/>
      </w:pPr>
      <w:r>
        <w:t>London, EC2A 3EA</w:t>
      </w:r>
    </w:p>
    <w:p w14:paraId="31A0E8C1" w14:textId="77777777" w:rsidR="00C83E68" w:rsidRDefault="00C83E68"/>
    <w:p w14:paraId="050E002B" w14:textId="77777777" w:rsidR="00C83E68" w:rsidRDefault="00917C46">
      <w:r>
        <w:rPr>
          <w:b/>
          <w:bCs/>
        </w:rPr>
        <w:t>Or email us with the information/copy of the form:</w:t>
      </w:r>
      <w:r>
        <w:t xml:space="preserve"> </w:t>
      </w:r>
      <w:hyperlink r:id="rId7" w:history="1">
        <w:r>
          <w:rPr>
            <w:rStyle w:val="Hyperlink"/>
          </w:rPr>
          <w:t>iar@amnesty.org.uk</w:t>
        </w:r>
      </w:hyperlink>
    </w:p>
    <w:p w14:paraId="0529331D" w14:textId="77777777" w:rsidR="00C83E68" w:rsidRDefault="00C83E68"/>
    <w:p w14:paraId="189A8993" w14:textId="77777777" w:rsidR="00C83E68" w:rsidRDefault="00917C46">
      <w:pPr>
        <w:rPr>
          <w:b/>
          <w:bCs/>
        </w:rPr>
      </w:pPr>
      <w:r>
        <w:rPr>
          <w:b/>
          <w:bCs/>
        </w:rPr>
        <w:t>Are you (please tick):</w:t>
      </w:r>
    </w:p>
    <w:p w14:paraId="7B9C7C0E" w14:textId="77777777" w:rsidR="00C83E68" w:rsidRDefault="00917C46">
      <w:pPr>
        <w:pStyle w:val="ListParagraph"/>
        <w:numPr>
          <w:ilvl w:val="0"/>
          <w:numId w:val="1"/>
        </w:numPr>
      </w:pPr>
      <w:r>
        <w:t xml:space="preserve">A </w:t>
      </w:r>
      <w:r>
        <w:t>local group</w:t>
      </w:r>
    </w:p>
    <w:p w14:paraId="3D501302" w14:textId="77777777" w:rsidR="00C83E68" w:rsidRDefault="00917C46">
      <w:pPr>
        <w:pStyle w:val="ListParagraph"/>
        <w:numPr>
          <w:ilvl w:val="0"/>
          <w:numId w:val="1"/>
        </w:numPr>
      </w:pPr>
      <w:r>
        <w:t>A trade union</w:t>
      </w:r>
    </w:p>
    <w:p w14:paraId="43F5F92F" w14:textId="77777777" w:rsidR="00C83E68" w:rsidRDefault="00917C46">
      <w:pPr>
        <w:pStyle w:val="ListParagraph"/>
        <w:numPr>
          <w:ilvl w:val="0"/>
          <w:numId w:val="1"/>
        </w:numPr>
      </w:pPr>
      <w:r>
        <w:t>A student group</w:t>
      </w:r>
    </w:p>
    <w:p w14:paraId="4E656886" w14:textId="77777777" w:rsidR="00C83E68" w:rsidRDefault="00917C46">
      <w:pPr>
        <w:pStyle w:val="ListParagraph"/>
        <w:numPr>
          <w:ilvl w:val="0"/>
          <w:numId w:val="1"/>
        </w:numPr>
      </w:pPr>
      <w:r>
        <w:t>A youth group</w:t>
      </w:r>
    </w:p>
    <w:p w14:paraId="2367BE77" w14:textId="77777777" w:rsidR="00C83E68" w:rsidRDefault="00917C46">
      <w:pPr>
        <w:pStyle w:val="ListParagraph"/>
        <w:numPr>
          <w:ilvl w:val="0"/>
          <w:numId w:val="1"/>
        </w:numPr>
      </w:pPr>
      <w:r>
        <w:t>Taking part in Write for Rights at school or college</w:t>
      </w:r>
    </w:p>
    <w:p w14:paraId="5E029047" w14:textId="77777777" w:rsidR="00C83E68" w:rsidRDefault="00917C46">
      <w:pPr>
        <w:pStyle w:val="ListParagraph"/>
        <w:numPr>
          <w:ilvl w:val="0"/>
          <w:numId w:val="1"/>
        </w:numPr>
      </w:pPr>
      <w:r>
        <w:t>Taking part in Write for rights at work</w:t>
      </w:r>
    </w:p>
    <w:p w14:paraId="2365E4B6" w14:textId="77777777" w:rsidR="00C83E68" w:rsidRDefault="00917C46">
      <w:pPr>
        <w:pStyle w:val="ListParagraph"/>
        <w:numPr>
          <w:ilvl w:val="0"/>
          <w:numId w:val="1"/>
        </w:numPr>
      </w:pPr>
      <w:r>
        <w:t>An individual/family member</w:t>
      </w:r>
    </w:p>
    <w:p w14:paraId="1703E9B2" w14:textId="77777777" w:rsidR="00C83E68" w:rsidRDefault="00917C46">
      <w:pPr>
        <w:pStyle w:val="ListParagraph"/>
        <w:numPr>
          <w:ilvl w:val="0"/>
          <w:numId w:val="1"/>
        </w:numPr>
      </w:pPr>
      <w:r>
        <w:t>Other</w:t>
      </w:r>
    </w:p>
    <w:p w14:paraId="0C290166" w14:textId="77777777" w:rsidR="00C83E68" w:rsidRDefault="00917C46">
      <w:pPr>
        <w:rPr>
          <w:b/>
          <w:bCs/>
        </w:rPr>
      </w:pPr>
      <w:r>
        <w:rPr>
          <w:b/>
          <w:bCs/>
        </w:rPr>
        <w:t>Did you hold or join a Write for Rights event in your area?</w:t>
      </w:r>
    </w:p>
    <w:p w14:paraId="1C274E38" w14:textId="77777777" w:rsidR="00C83E68" w:rsidRDefault="00C83E68"/>
    <w:p w14:paraId="2AF07B9C" w14:textId="77777777" w:rsidR="00C83E68" w:rsidRDefault="00C83E68"/>
    <w:p w14:paraId="66C2CB2A" w14:textId="77777777" w:rsidR="00C83E68" w:rsidRDefault="00917C46">
      <w:pPr>
        <w:rPr>
          <w:b/>
          <w:bCs/>
        </w:rPr>
      </w:pPr>
      <w:r>
        <w:rPr>
          <w:b/>
          <w:bCs/>
        </w:rPr>
        <w:lastRenderedPageBreak/>
        <w:t xml:space="preserve">How </w:t>
      </w:r>
      <w:r>
        <w:rPr>
          <w:b/>
          <w:bCs/>
        </w:rPr>
        <w:t xml:space="preserve">successful was it? </w:t>
      </w:r>
    </w:p>
    <w:p w14:paraId="59F8ECA3" w14:textId="77777777" w:rsidR="00C83E68" w:rsidRDefault="00917C46">
      <w:pPr>
        <w:pStyle w:val="ListParagraph"/>
        <w:numPr>
          <w:ilvl w:val="0"/>
          <w:numId w:val="2"/>
        </w:numPr>
      </w:pPr>
      <w:r>
        <w:t xml:space="preserve">Extremely </w:t>
      </w:r>
    </w:p>
    <w:p w14:paraId="3D9B1603" w14:textId="77777777" w:rsidR="00C83E68" w:rsidRDefault="00917C46">
      <w:pPr>
        <w:pStyle w:val="ListParagraph"/>
        <w:numPr>
          <w:ilvl w:val="0"/>
          <w:numId w:val="2"/>
        </w:numPr>
      </w:pPr>
      <w:r>
        <w:t xml:space="preserve">Very </w:t>
      </w:r>
    </w:p>
    <w:p w14:paraId="01A8410B" w14:textId="77777777" w:rsidR="00C83E68" w:rsidRDefault="00917C46">
      <w:pPr>
        <w:pStyle w:val="ListParagraph"/>
        <w:numPr>
          <w:ilvl w:val="0"/>
          <w:numId w:val="2"/>
        </w:numPr>
      </w:pPr>
      <w:r>
        <w:t xml:space="preserve">Slightly </w:t>
      </w:r>
    </w:p>
    <w:p w14:paraId="2ED3EF35" w14:textId="77777777" w:rsidR="00C83E68" w:rsidRDefault="00917C46">
      <w:pPr>
        <w:pStyle w:val="ListParagraph"/>
        <w:numPr>
          <w:ilvl w:val="0"/>
          <w:numId w:val="2"/>
        </w:numPr>
      </w:pPr>
      <w:r>
        <w:t>Not at all</w:t>
      </w:r>
    </w:p>
    <w:p w14:paraId="138C7E2D" w14:textId="77777777" w:rsidR="00C83E68" w:rsidRDefault="00C83E68"/>
    <w:p w14:paraId="0FD152FD" w14:textId="77777777" w:rsidR="00C83E68" w:rsidRDefault="00917C46">
      <w:pPr>
        <w:rPr>
          <w:b/>
          <w:bCs/>
        </w:rPr>
      </w:pPr>
      <w:r>
        <w:rPr>
          <w:b/>
          <w:bCs/>
        </w:rPr>
        <w:t>What type of event was it? How many attended?</w:t>
      </w:r>
    </w:p>
    <w:p w14:paraId="6C696C71" w14:textId="77777777" w:rsidR="00C83E68" w:rsidRDefault="00C83E68"/>
    <w:p w14:paraId="237219E9" w14:textId="77777777" w:rsidR="00C83E68" w:rsidRDefault="00C83E68"/>
    <w:p w14:paraId="6B58BC42" w14:textId="77777777" w:rsidR="00C83E68" w:rsidRDefault="00917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ACTIONS TAKEN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3492"/>
      </w:tblGrid>
      <w:tr w:rsidR="00C83E68" w14:paraId="4BD5E100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2E28" w14:textId="77777777" w:rsidR="00C83E68" w:rsidRDefault="00917C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INDIVIDUAL AT RISK</w:t>
            </w:r>
          </w:p>
          <w:p w14:paraId="676689DF" w14:textId="77777777" w:rsidR="00C83E68" w:rsidRDefault="00917C46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Example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2BF1" w14:textId="77777777" w:rsidR="00C83E68" w:rsidRDefault="00917C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APPEAL</w:t>
            </w:r>
          </w:p>
          <w:p w14:paraId="77D6A705" w14:textId="77777777" w:rsidR="00C83E68" w:rsidRDefault="00917C46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6F4B" w14:textId="77777777" w:rsidR="00C83E68" w:rsidRDefault="00917C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SOLIDARITY</w:t>
            </w:r>
          </w:p>
          <w:p w14:paraId="2404491E" w14:textId="77777777" w:rsidR="00C83E68" w:rsidRDefault="00917C46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D891" w14:textId="77777777" w:rsidR="00C83E68" w:rsidRDefault="00917C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CREATIVE ACTIONS</w:t>
            </w:r>
          </w:p>
          <w:p w14:paraId="6B0221C1" w14:textId="77777777" w:rsidR="00C83E68" w:rsidRDefault="00917C46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Drawings of what home means to us</w:t>
            </w:r>
          </w:p>
        </w:tc>
      </w:tr>
      <w:tr w:rsidR="00C83E68" w14:paraId="6B736E60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8873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BELARUS</w:t>
            </w:r>
            <w:r>
              <w:t xml:space="preserve"> Emil </w:t>
            </w:r>
            <w:proofErr w:type="spellStart"/>
            <w:r>
              <w:t>Ostrovko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A09C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4BAD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FEDF" w14:textId="77777777" w:rsidR="00C83E68" w:rsidRDefault="00C83E68">
            <w:pPr>
              <w:spacing w:after="0" w:line="240" w:lineRule="auto"/>
            </w:pPr>
          </w:p>
        </w:tc>
      </w:tr>
      <w:tr w:rsidR="00C83E68" w14:paraId="7A44E8DB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5003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CANADA</w:t>
            </w:r>
            <w:r>
              <w:t xml:space="preserve"> Grassy Narrow Youth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55BD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F48C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843E" w14:textId="77777777" w:rsidR="00C83E68" w:rsidRDefault="00C83E68">
            <w:pPr>
              <w:spacing w:after="0" w:line="240" w:lineRule="auto"/>
            </w:pPr>
          </w:p>
        </w:tc>
      </w:tr>
      <w:tr w:rsidR="00C83E68" w14:paraId="2C2C1C7F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0B73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CHINA</w:t>
            </w:r>
            <w:r>
              <w:t xml:space="preserve"> </w:t>
            </w:r>
            <w:proofErr w:type="spellStart"/>
            <w:r>
              <w:t>Yiliyasijiang</w:t>
            </w:r>
            <w:proofErr w:type="spellEnd"/>
            <w:r>
              <w:t xml:space="preserve"> </w:t>
            </w:r>
            <w:proofErr w:type="spellStart"/>
            <w:r>
              <w:t>Reheman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1837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BCDC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3DAE" w14:textId="77777777" w:rsidR="00C83E68" w:rsidRDefault="00C83E68">
            <w:pPr>
              <w:spacing w:after="0" w:line="240" w:lineRule="auto"/>
            </w:pPr>
          </w:p>
        </w:tc>
      </w:tr>
      <w:tr w:rsidR="00C83E68" w14:paraId="3E8E64FE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F746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GREECE</w:t>
            </w:r>
            <w:r>
              <w:t xml:space="preserve"> Sarah Mardini and Sean Binder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08AD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C34C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E40C" w14:textId="77777777" w:rsidR="00C83E68" w:rsidRDefault="00C83E68">
            <w:pPr>
              <w:spacing w:after="0" w:line="240" w:lineRule="auto"/>
            </w:pPr>
          </w:p>
        </w:tc>
      </w:tr>
      <w:tr w:rsidR="00C83E68" w14:paraId="3E2B677A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4CCC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IRAN</w:t>
            </w:r>
            <w:r>
              <w:t xml:space="preserve"> </w:t>
            </w:r>
            <w:proofErr w:type="spellStart"/>
            <w:r>
              <w:t>Yasaman</w:t>
            </w:r>
            <w:proofErr w:type="spellEnd"/>
            <w:r>
              <w:t xml:space="preserve"> </w:t>
            </w:r>
            <w:proofErr w:type="spellStart"/>
            <w:r>
              <w:t>Aryani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16DB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CD5D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41A6" w14:textId="77777777" w:rsidR="00C83E68" w:rsidRDefault="00C83E68">
            <w:pPr>
              <w:spacing w:after="0" w:line="240" w:lineRule="auto"/>
            </w:pPr>
          </w:p>
        </w:tc>
      </w:tr>
      <w:tr w:rsidR="00C83E68" w14:paraId="06B5C7DE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9BEC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MEXICO</w:t>
            </w:r>
            <w:r>
              <w:t xml:space="preserve"> Jose Adrian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7617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2387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BD58" w14:textId="77777777" w:rsidR="00C83E68" w:rsidRDefault="00C83E68">
            <w:pPr>
              <w:spacing w:after="0" w:line="240" w:lineRule="auto"/>
            </w:pPr>
          </w:p>
        </w:tc>
      </w:tr>
      <w:tr w:rsidR="00C83E68" w14:paraId="12D3F35B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3C89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NIGERIA</w:t>
            </w:r>
            <w:r>
              <w:t xml:space="preserve"> </w:t>
            </w:r>
            <w:proofErr w:type="spellStart"/>
            <w:r>
              <w:t>Nasu</w:t>
            </w:r>
            <w:proofErr w:type="spellEnd"/>
            <w:r>
              <w:t xml:space="preserve"> </w:t>
            </w:r>
            <w:proofErr w:type="spellStart"/>
            <w:r>
              <w:t>Abdulaziz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FFAE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7A9F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F962" w14:textId="77777777" w:rsidR="00C83E68" w:rsidRDefault="00C83E68">
            <w:pPr>
              <w:spacing w:after="0" w:line="240" w:lineRule="auto"/>
            </w:pPr>
          </w:p>
        </w:tc>
      </w:tr>
      <w:tr w:rsidR="00C83E68" w14:paraId="4128D18A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99DC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PHILIPPINES</w:t>
            </w:r>
            <w:r>
              <w:t xml:space="preserve"> </w:t>
            </w:r>
            <w:proofErr w:type="spellStart"/>
            <w:r>
              <w:t>Marinel</w:t>
            </w:r>
            <w:proofErr w:type="spellEnd"/>
            <w:r>
              <w:t xml:space="preserve"> Ubaldo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88C7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DCC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FD58" w14:textId="77777777" w:rsidR="00C83E68" w:rsidRDefault="00C83E68">
            <w:pPr>
              <w:spacing w:after="0" w:line="240" w:lineRule="auto"/>
            </w:pPr>
          </w:p>
        </w:tc>
      </w:tr>
      <w:tr w:rsidR="00C83E68" w14:paraId="48EAB82E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7A4A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SOUTH</w:t>
            </w:r>
            <w:r>
              <w:t xml:space="preserve"> </w:t>
            </w:r>
            <w:r>
              <w:rPr>
                <w:b/>
                <w:bCs/>
              </w:rPr>
              <w:t>SUDAN</w:t>
            </w:r>
            <w:r>
              <w:t xml:space="preserve"> </w:t>
            </w:r>
            <w:proofErr w:type="spellStart"/>
            <w:r>
              <w:t>Magai</w:t>
            </w:r>
            <w:proofErr w:type="spellEnd"/>
            <w:r>
              <w:t xml:space="preserve"> </w:t>
            </w:r>
            <w:proofErr w:type="spellStart"/>
            <w:r>
              <w:t>Matiop</w:t>
            </w:r>
            <w:proofErr w:type="spellEnd"/>
            <w:r>
              <w:t xml:space="preserve"> Ngong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5CF3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979E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4ADB" w14:textId="77777777" w:rsidR="00C83E68" w:rsidRDefault="00C83E68">
            <w:pPr>
              <w:spacing w:after="0" w:line="240" w:lineRule="auto"/>
            </w:pPr>
          </w:p>
        </w:tc>
      </w:tr>
      <w:tr w:rsidR="00C83E68" w14:paraId="05918289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AA07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UK</w:t>
            </w:r>
            <w:r>
              <w:t xml:space="preserve"> </w:t>
            </w:r>
            <w:r>
              <w:t>Children priced out of citizenship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F45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664E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88D1" w14:textId="77777777" w:rsidR="00C83E68" w:rsidRDefault="00C83E68">
            <w:pPr>
              <w:spacing w:after="0" w:line="240" w:lineRule="auto"/>
            </w:pPr>
          </w:p>
        </w:tc>
      </w:tr>
      <w:tr w:rsidR="00C83E68" w14:paraId="14FD94FB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759F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UK</w:t>
            </w:r>
            <w:r>
              <w:t xml:space="preserve"> Migrant Women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22EA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2FCB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4ED9" w14:textId="77777777" w:rsidR="00C83E68" w:rsidRDefault="00C83E68">
            <w:pPr>
              <w:spacing w:after="0" w:line="240" w:lineRule="auto"/>
            </w:pPr>
          </w:p>
        </w:tc>
      </w:tr>
      <w:tr w:rsidR="00C83E68" w14:paraId="74D9FAD0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12DC" w14:textId="77777777" w:rsidR="00C83E68" w:rsidRDefault="00917C46">
            <w:pPr>
              <w:spacing w:after="0" w:line="240" w:lineRule="auto"/>
            </w:pPr>
            <w:r>
              <w:rPr>
                <w:b/>
                <w:bCs/>
              </w:rPr>
              <w:t>UK</w:t>
            </w:r>
            <w:r>
              <w:t xml:space="preserve"> Young Trans People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6C2C" w14:textId="77777777" w:rsidR="00C83E68" w:rsidRDefault="00C83E6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9D30" w14:textId="77777777" w:rsidR="00C83E68" w:rsidRDefault="00C83E68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2608" w14:textId="77777777" w:rsidR="00C83E68" w:rsidRDefault="00C83E68">
            <w:pPr>
              <w:spacing w:after="0" w:line="240" w:lineRule="auto"/>
            </w:pPr>
          </w:p>
        </w:tc>
      </w:tr>
    </w:tbl>
    <w:p w14:paraId="6977EBC8" w14:textId="77777777" w:rsidR="00C83E68" w:rsidRDefault="00917C46">
      <w:pPr>
        <w:rPr>
          <w:b/>
          <w:bCs/>
        </w:rPr>
      </w:pPr>
      <w:r>
        <w:rPr>
          <w:b/>
          <w:bCs/>
        </w:rPr>
        <w:lastRenderedPageBreak/>
        <w:t>Did you choose not to take action on some cases? If so, why?</w:t>
      </w:r>
    </w:p>
    <w:p w14:paraId="389D38FD" w14:textId="77777777" w:rsidR="00C83E68" w:rsidRDefault="00C83E68">
      <w:pPr>
        <w:rPr>
          <w:b/>
          <w:bCs/>
        </w:rPr>
      </w:pPr>
    </w:p>
    <w:p w14:paraId="02A019E1" w14:textId="77777777" w:rsidR="00C83E68" w:rsidRDefault="00C83E68"/>
    <w:p w14:paraId="530D89A7" w14:textId="77777777" w:rsidR="00C83E68" w:rsidRDefault="00917C46">
      <w:pPr>
        <w:rPr>
          <w:b/>
          <w:bCs/>
        </w:rPr>
      </w:pPr>
      <w:r>
        <w:rPr>
          <w:b/>
          <w:bCs/>
        </w:rPr>
        <w:t>If you took part in a creative action, please give details.</w:t>
      </w:r>
    </w:p>
    <w:p w14:paraId="4966BF5C" w14:textId="77777777" w:rsidR="00C83E68" w:rsidRDefault="00C83E68"/>
    <w:p w14:paraId="05C8084A" w14:textId="77777777" w:rsidR="00C83E68" w:rsidRDefault="00C83E68"/>
    <w:p w14:paraId="65F2A685" w14:textId="77777777" w:rsidR="00C83E68" w:rsidRDefault="00917C46">
      <w:pPr>
        <w:rPr>
          <w:b/>
          <w:bCs/>
        </w:rPr>
      </w:pPr>
      <w:r>
        <w:rPr>
          <w:b/>
          <w:bCs/>
        </w:rPr>
        <w:t xml:space="preserve">How useful were the campaign </w:t>
      </w:r>
      <w:r>
        <w:rPr>
          <w:b/>
          <w:bCs/>
        </w:rPr>
        <w:t>materials?</w:t>
      </w:r>
    </w:p>
    <w:p w14:paraId="28EB1987" w14:textId="77777777" w:rsidR="00C83E68" w:rsidRDefault="00917C46">
      <w:pPr>
        <w:pStyle w:val="ListParagraph"/>
        <w:numPr>
          <w:ilvl w:val="0"/>
          <w:numId w:val="3"/>
        </w:numPr>
      </w:pPr>
      <w:r>
        <w:t>Extremely</w:t>
      </w:r>
    </w:p>
    <w:p w14:paraId="5E3F2862" w14:textId="77777777" w:rsidR="00C83E68" w:rsidRDefault="00917C46">
      <w:pPr>
        <w:pStyle w:val="ListParagraph"/>
        <w:numPr>
          <w:ilvl w:val="0"/>
          <w:numId w:val="3"/>
        </w:numPr>
      </w:pPr>
      <w:r>
        <w:t>Very</w:t>
      </w:r>
    </w:p>
    <w:p w14:paraId="37FD175C" w14:textId="77777777" w:rsidR="00C83E68" w:rsidRDefault="00917C46">
      <w:pPr>
        <w:pStyle w:val="ListParagraph"/>
        <w:numPr>
          <w:ilvl w:val="0"/>
          <w:numId w:val="3"/>
        </w:numPr>
      </w:pPr>
      <w:r>
        <w:t>Slightly</w:t>
      </w:r>
    </w:p>
    <w:p w14:paraId="03760383" w14:textId="77777777" w:rsidR="00C83E68" w:rsidRDefault="00917C46">
      <w:pPr>
        <w:pStyle w:val="ListParagraph"/>
        <w:numPr>
          <w:ilvl w:val="0"/>
          <w:numId w:val="3"/>
        </w:numPr>
      </w:pPr>
      <w:r>
        <w:t>Not at all</w:t>
      </w:r>
    </w:p>
    <w:p w14:paraId="617158F5" w14:textId="77777777" w:rsidR="00C83E68" w:rsidRDefault="00C83E68"/>
    <w:p w14:paraId="546E9AD3" w14:textId="77777777" w:rsidR="00C83E68" w:rsidRDefault="00917C46">
      <w:pPr>
        <w:rPr>
          <w:b/>
          <w:bCs/>
        </w:rPr>
      </w:pPr>
      <w:r>
        <w:rPr>
          <w:b/>
          <w:bCs/>
        </w:rPr>
        <w:t xml:space="preserve">Which ones were most useful and why? </w:t>
      </w:r>
    </w:p>
    <w:p w14:paraId="3236791B" w14:textId="77777777" w:rsidR="00C83E68" w:rsidRDefault="00C83E68"/>
    <w:p w14:paraId="6ED0BC39" w14:textId="77777777" w:rsidR="00C83E68" w:rsidRDefault="00C83E68"/>
    <w:p w14:paraId="58D1D87B" w14:textId="77777777" w:rsidR="00C83E68" w:rsidRDefault="00917C46">
      <w:pPr>
        <w:rPr>
          <w:b/>
          <w:bCs/>
        </w:rPr>
      </w:pPr>
      <w:r>
        <w:rPr>
          <w:b/>
          <w:bCs/>
        </w:rPr>
        <w:t xml:space="preserve">Did you use the website? </w:t>
      </w:r>
    </w:p>
    <w:p w14:paraId="056AD79B" w14:textId="77777777" w:rsidR="00C83E68" w:rsidRDefault="00917C46">
      <w:pPr>
        <w:rPr>
          <w:b/>
          <w:bCs/>
        </w:rPr>
      </w:pPr>
      <w:r>
        <w:rPr>
          <w:b/>
          <w:bCs/>
        </w:rPr>
        <w:t>Please rate it:</w:t>
      </w:r>
    </w:p>
    <w:p w14:paraId="6EDDFE84" w14:textId="77777777" w:rsidR="00C83E68" w:rsidRDefault="00917C46">
      <w:pPr>
        <w:pStyle w:val="ListParagraph"/>
        <w:numPr>
          <w:ilvl w:val="0"/>
          <w:numId w:val="4"/>
        </w:numPr>
      </w:pPr>
      <w:r>
        <w:t>Excellent</w:t>
      </w:r>
    </w:p>
    <w:p w14:paraId="557A0A68" w14:textId="77777777" w:rsidR="00C83E68" w:rsidRDefault="00917C46">
      <w:pPr>
        <w:pStyle w:val="ListParagraph"/>
        <w:numPr>
          <w:ilvl w:val="0"/>
          <w:numId w:val="4"/>
        </w:numPr>
      </w:pPr>
      <w:r>
        <w:t>Above average</w:t>
      </w:r>
    </w:p>
    <w:p w14:paraId="45EE2CBF" w14:textId="77777777" w:rsidR="00C83E68" w:rsidRDefault="00917C46">
      <w:pPr>
        <w:pStyle w:val="ListParagraph"/>
        <w:numPr>
          <w:ilvl w:val="0"/>
          <w:numId w:val="4"/>
        </w:numPr>
      </w:pPr>
      <w:r>
        <w:t>Below average</w:t>
      </w:r>
    </w:p>
    <w:p w14:paraId="5D37639E" w14:textId="77777777" w:rsidR="00C83E68" w:rsidRDefault="00917C46">
      <w:pPr>
        <w:pStyle w:val="ListParagraph"/>
        <w:numPr>
          <w:ilvl w:val="0"/>
          <w:numId w:val="4"/>
        </w:numPr>
      </w:pPr>
      <w:r>
        <w:t>Very poor</w:t>
      </w:r>
    </w:p>
    <w:p w14:paraId="30F58223" w14:textId="77777777" w:rsidR="00C83E68" w:rsidRDefault="00C83E68"/>
    <w:p w14:paraId="558E351B" w14:textId="77777777" w:rsidR="00C83E68" w:rsidRDefault="00917C46">
      <w:pPr>
        <w:rPr>
          <w:b/>
          <w:bCs/>
        </w:rPr>
      </w:pPr>
      <w:r>
        <w:rPr>
          <w:b/>
          <w:bCs/>
        </w:rPr>
        <w:t>What did you use the website for?</w:t>
      </w:r>
    </w:p>
    <w:p w14:paraId="4B983615" w14:textId="77777777" w:rsidR="00C83E68" w:rsidRDefault="00C83E68">
      <w:pPr>
        <w:rPr>
          <w:b/>
          <w:bCs/>
        </w:rPr>
      </w:pPr>
    </w:p>
    <w:p w14:paraId="295FA556" w14:textId="77777777" w:rsidR="00C83E68" w:rsidRDefault="00C83E68">
      <w:pPr>
        <w:rPr>
          <w:b/>
          <w:bCs/>
        </w:rPr>
      </w:pPr>
    </w:p>
    <w:p w14:paraId="5556A8AF" w14:textId="77777777" w:rsidR="00C83E68" w:rsidRDefault="00917C46">
      <w:r>
        <w:rPr>
          <w:b/>
          <w:bCs/>
        </w:rPr>
        <w:t xml:space="preserve">Do you have any other comment on the </w:t>
      </w:r>
      <w:r>
        <w:rPr>
          <w:b/>
          <w:bCs/>
        </w:rPr>
        <w:t xml:space="preserve">2019 campaign? </w:t>
      </w:r>
    </w:p>
    <w:sectPr w:rsidR="00C83E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2313" w14:textId="77777777" w:rsidR="00000000" w:rsidRDefault="00917C46">
      <w:pPr>
        <w:spacing w:after="0" w:line="240" w:lineRule="auto"/>
      </w:pPr>
      <w:r>
        <w:separator/>
      </w:r>
    </w:p>
  </w:endnote>
  <w:endnote w:type="continuationSeparator" w:id="0">
    <w:p w14:paraId="6B7D2508" w14:textId="77777777" w:rsidR="00000000" w:rsidRDefault="0091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369C" w14:textId="77777777" w:rsidR="00000000" w:rsidRDefault="00917C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77B7C" w14:textId="77777777" w:rsidR="00000000" w:rsidRDefault="0091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D55"/>
    <w:multiLevelType w:val="multilevel"/>
    <w:tmpl w:val="47DAC49C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DE7050"/>
    <w:multiLevelType w:val="multilevel"/>
    <w:tmpl w:val="D9BA5FA2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C14DF6"/>
    <w:multiLevelType w:val="multilevel"/>
    <w:tmpl w:val="58063EB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C52BA7"/>
    <w:multiLevelType w:val="multilevel"/>
    <w:tmpl w:val="B01CBBD8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3E68"/>
    <w:rsid w:val="00917C46"/>
    <w:rsid w:val="00A111CF"/>
    <w:rsid w:val="00C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F581"/>
  <w15:docId w15:val="{D932BB67-39C4-4EA5-9E51-7A3423C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r@amnes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dc:description/>
  <cp:lastModifiedBy>Nick Chowdrey</cp:lastModifiedBy>
  <cp:revision>3</cp:revision>
  <dcterms:created xsi:type="dcterms:W3CDTF">2019-11-04T17:39:00Z</dcterms:created>
  <dcterms:modified xsi:type="dcterms:W3CDTF">2019-11-04T17:39:00Z</dcterms:modified>
</cp:coreProperties>
</file>