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7EB8" w14:textId="77777777" w:rsidR="00E90F75" w:rsidRDefault="003842A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  <w:u w:val="single"/>
        </w:rPr>
        <w:t>Yasaman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Aryani</w:t>
      </w:r>
      <w:proofErr w:type="spellEnd"/>
      <w:r>
        <w:rPr>
          <w:b/>
          <w:bCs/>
          <w:sz w:val="28"/>
          <w:szCs w:val="28"/>
          <w:u w:val="single"/>
        </w:rPr>
        <w:t xml:space="preserve"> – Suggested solidarity messages</w:t>
      </w:r>
    </w:p>
    <w:p w14:paraId="2BB243B1" w14:textId="77777777" w:rsidR="00E90F75" w:rsidRDefault="00E90F75"/>
    <w:p w14:paraId="70DBB7E3" w14:textId="77777777" w:rsidR="00E90F75" w:rsidRDefault="003842A1">
      <w:pPr>
        <w:rPr>
          <w:i/>
          <w:iCs/>
        </w:rPr>
      </w:pPr>
      <w:r>
        <w:rPr>
          <w:i/>
          <w:iCs/>
        </w:rPr>
        <w:t>Our thoughts are with you and your family.</w:t>
      </w:r>
    </w:p>
    <w:p w14:paraId="382A7075" w14:textId="77777777" w:rsidR="00E90F75" w:rsidRDefault="003842A1">
      <w:pPr>
        <w:rPr>
          <w:b/>
          <w:bCs/>
        </w:rPr>
      </w:pPr>
      <w:r>
        <w:rPr>
          <w:b/>
          <w:bCs/>
          <w:rtl/>
        </w:rPr>
        <w:t>فکر ما با شما و خانواده تان است</w:t>
      </w:r>
    </w:p>
    <w:p w14:paraId="4F290F0C" w14:textId="77777777" w:rsidR="00E90F75" w:rsidRDefault="00E90F75">
      <w:pPr>
        <w:rPr>
          <w:b/>
          <w:bCs/>
        </w:rPr>
      </w:pPr>
    </w:p>
    <w:p w14:paraId="75331154" w14:textId="77777777" w:rsidR="00E90F75" w:rsidRDefault="003842A1">
      <w:pPr>
        <w:rPr>
          <w:i/>
          <w:iCs/>
        </w:rPr>
      </w:pPr>
      <w:r>
        <w:rPr>
          <w:i/>
          <w:iCs/>
        </w:rPr>
        <w:t>We are thinking of you.</w:t>
      </w:r>
    </w:p>
    <w:p w14:paraId="432CB8C7" w14:textId="77777777" w:rsidR="00E90F75" w:rsidRDefault="003842A1">
      <w:pPr>
        <w:rPr>
          <w:b/>
          <w:bCs/>
        </w:rPr>
      </w:pPr>
      <w:r>
        <w:rPr>
          <w:b/>
          <w:bCs/>
          <w:rtl/>
        </w:rPr>
        <w:t>به یاد شما هستیم</w:t>
      </w:r>
    </w:p>
    <w:p w14:paraId="25B98E79" w14:textId="77777777" w:rsidR="00E90F75" w:rsidRDefault="00E90F75">
      <w:pPr>
        <w:rPr>
          <w:b/>
          <w:bCs/>
        </w:rPr>
      </w:pPr>
    </w:p>
    <w:p w14:paraId="5A9B8C2D" w14:textId="77777777" w:rsidR="00E90F75" w:rsidRDefault="003842A1">
      <w:pPr>
        <w:rPr>
          <w:i/>
          <w:iCs/>
        </w:rPr>
      </w:pPr>
      <w:r>
        <w:rPr>
          <w:i/>
          <w:iCs/>
        </w:rPr>
        <w:t>I am thinking of you.</w:t>
      </w:r>
    </w:p>
    <w:p w14:paraId="1C5D7A7C" w14:textId="77777777" w:rsidR="00E90F75" w:rsidRDefault="003842A1">
      <w:pPr>
        <w:rPr>
          <w:b/>
          <w:bCs/>
        </w:rPr>
      </w:pPr>
      <w:r>
        <w:rPr>
          <w:b/>
          <w:bCs/>
          <w:rtl/>
        </w:rPr>
        <w:t>به یاد شما هستم</w:t>
      </w:r>
    </w:p>
    <w:p w14:paraId="49309C3F" w14:textId="77777777" w:rsidR="00E90F75" w:rsidRDefault="00E90F75"/>
    <w:sectPr w:rsidR="00E90F7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4DC7" w14:textId="77777777" w:rsidR="00000000" w:rsidRDefault="003842A1">
      <w:pPr>
        <w:spacing w:after="0" w:line="240" w:lineRule="auto"/>
      </w:pPr>
      <w:r>
        <w:separator/>
      </w:r>
    </w:p>
  </w:endnote>
  <w:endnote w:type="continuationSeparator" w:id="0">
    <w:p w14:paraId="55510DD5" w14:textId="77777777" w:rsidR="00000000" w:rsidRDefault="0038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F560" w14:textId="77777777" w:rsidR="00000000" w:rsidRDefault="003842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624E2" w14:textId="77777777" w:rsidR="00000000" w:rsidRDefault="0038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0F75"/>
    <w:rsid w:val="003842A1"/>
    <w:rsid w:val="00E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75F1"/>
  <w15:docId w15:val="{E5E2B652-657B-4650-B52B-C728A6CF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dc:description/>
  <cp:lastModifiedBy>Nick Chowdrey</cp:lastModifiedBy>
  <cp:revision>2</cp:revision>
  <dcterms:created xsi:type="dcterms:W3CDTF">2019-10-30T14:31:00Z</dcterms:created>
  <dcterms:modified xsi:type="dcterms:W3CDTF">2019-10-30T14:31:00Z</dcterms:modified>
</cp:coreProperties>
</file>