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C2A9" w14:textId="77777777" w:rsidR="0079118F" w:rsidRPr="0079118F" w:rsidRDefault="0079118F" w:rsidP="0079118F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79118F">
        <w:rPr>
          <w:rFonts w:asciiTheme="minorHAnsi" w:hAnsiTheme="minorHAnsi" w:cstheme="minorHAnsi"/>
          <w:b/>
          <w:bCs/>
          <w:sz w:val="28"/>
        </w:rPr>
        <w:t>Amnesty International Imprisoned Writers Series</w:t>
      </w:r>
    </w:p>
    <w:p w14:paraId="183E9973" w14:textId="77777777" w:rsidR="0079118F" w:rsidRPr="0079118F" w:rsidRDefault="0079118F" w:rsidP="0079118F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79118F">
        <w:rPr>
          <w:rFonts w:asciiTheme="minorHAnsi" w:hAnsiTheme="minorHAnsi" w:cstheme="minorHAnsi"/>
          <w:b/>
          <w:bCs/>
          <w:sz w:val="28"/>
        </w:rPr>
        <w:t>at the Edinburgh International Book Festival</w:t>
      </w:r>
    </w:p>
    <w:p w14:paraId="34919DC4" w14:textId="339121B1" w:rsidR="0079118F" w:rsidRDefault="0079118F" w:rsidP="0079118F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61C6453C" w14:textId="76B96DD2" w:rsidR="00C104B6" w:rsidRDefault="00C104B6" w:rsidP="00C104B6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Reading List 2019</w:t>
      </w:r>
    </w:p>
    <w:p w14:paraId="42B6FFE2" w14:textId="75376369" w:rsidR="00C104B6" w:rsidRDefault="00C104B6" w:rsidP="00C104B6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68EDA05A" w14:textId="1E3785E4" w:rsidR="00C104B6" w:rsidRDefault="00C104B6" w:rsidP="00C104B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Words of Comfort</w:t>
      </w:r>
    </w:p>
    <w:p w14:paraId="1F6844E4" w14:textId="42958A7A" w:rsidR="00C104B6" w:rsidRPr="00C104B6" w:rsidRDefault="00C104B6" w:rsidP="00C104B6">
      <w:pPr>
        <w:rPr>
          <w:rFonts w:asciiTheme="minorHAnsi" w:hAnsiTheme="minorHAnsi" w:cstheme="minorHAnsi"/>
          <w:szCs w:val="24"/>
        </w:rPr>
      </w:pPr>
      <w:r w:rsidRPr="00C104B6">
        <w:rPr>
          <w:rFonts w:asciiTheme="minorHAnsi" w:hAnsiTheme="minorHAnsi" w:cstheme="minorHAnsi"/>
          <w:szCs w:val="24"/>
        </w:rPr>
        <w:t>I Will Never See the World Again</w:t>
      </w:r>
      <w:r w:rsidR="004F6144">
        <w:rPr>
          <w:rFonts w:asciiTheme="minorHAnsi" w:hAnsiTheme="minorHAnsi" w:cstheme="minorHAnsi"/>
          <w:szCs w:val="24"/>
        </w:rPr>
        <w:t xml:space="preserve"> - </w:t>
      </w:r>
      <w:r w:rsidR="004F6144" w:rsidRPr="00C104B6">
        <w:rPr>
          <w:rFonts w:asciiTheme="minorHAnsi" w:hAnsiTheme="minorHAnsi" w:cstheme="minorHAnsi"/>
          <w:szCs w:val="24"/>
        </w:rPr>
        <w:t>Ahmet Altan</w:t>
      </w:r>
      <w:r w:rsidRPr="00C104B6">
        <w:rPr>
          <w:rFonts w:asciiTheme="minorHAnsi" w:hAnsiTheme="minorHAnsi" w:cstheme="minorHAnsi"/>
          <w:szCs w:val="24"/>
        </w:rPr>
        <w:t xml:space="preserve"> (Granta) </w:t>
      </w:r>
    </w:p>
    <w:p w14:paraId="513E13D3" w14:textId="5D41156E" w:rsidR="00C104B6" w:rsidRPr="00C104B6" w:rsidRDefault="00C104B6" w:rsidP="00C104B6">
      <w:pPr>
        <w:rPr>
          <w:rFonts w:asciiTheme="minorHAnsi" w:hAnsiTheme="minorHAnsi" w:cstheme="minorHAnsi"/>
          <w:szCs w:val="24"/>
        </w:rPr>
      </w:pPr>
      <w:r w:rsidRPr="00C104B6">
        <w:rPr>
          <w:rFonts w:asciiTheme="minorHAnsi" w:hAnsiTheme="minorHAnsi" w:cstheme="minorHAnsi"/>
          <w:szCs w:val="24"/>
        </w:rPr>
        <w:t xml:space="preserve">The Last Summer of Reason </w:t>
      </w:r>
      <w:r w:rsidR="004F6144">
        <w:rPr>
          <w:rFonts w:asciiTheme="minorHAnsi" w:hAnsiTheme="minorHAnsi" w:cstheme="minorHAnsi"/>
          <w:szCs w:val="24"/>
        </w:rPr>
        <w:t xml:space="preserve"> - </w:t>
      </w:r>
      <w:r w:rsidR="004F6144" w:rsidRPr="00C104B6">
        <w:rPr>
          <w:rFonts w:asciiTheme="minorHAnsi" w:hAnsiTheme="minorHAnsi" w:cstheme="minorHAnsi"/>
          <w:szCs w:val="24"/>
        </w:rPr>
        <w:t xml:space="preserve">Tahar Djaout </w:t>
      </w:r>
      <w:r w:rsidRPr="00C104B6">
        <w:rPr>
          <w:rFonts w:asciiTheme="minorHAnsi" w:hAnsiTheme="minorHAnsi" w:cstheme="minorHAnsi"/>
          <w:szCs w:val="24"/>
        </w:rPr>
        <w:t xml:space="preserve">(Bison Books) </w:t>
      </w:r>
    </w:p>
    <w:p w14:paraId="53183260" w14:textId="1693A512" w:rsidR="00C104B6" w:rsidRDefault="00C104B6" w:rsidP="00C104B6">
      <w:pPr>
        <w:rPr>
          <w:rFonts w:asciiTheme="minorHAnsi" w:hAnsiTheme="minorHAnsi" w:cstheme="minorHAnsi"/>
          <w:szCs w:val="24"/>
        </w:rPr>
      </w:pPr>
      <w:r w:rsidRPr="00C104B6">
        <w:rPr>
          <w:rFonts w:asciiTheme="minorHAnsi" w:hAnsiTheme="minorHAnsi" w:cstheme="minorHAnsi"/>
          <w:szCs w:val="24"/>
        </w:rPr>
        <w:t>Little Fish</w:t>
      </w:r>
      <w:r w:rsidR="004F6144">
        <w:rPr>
          <w:rFonts w:asciiTheme="minorHAnsi" w:hAnsiTheme="minorHAnsi" w:cstheme="minorHAnsi"/>
          <w:szCs w:val="24"/>
        </w:rPr>
        <w:t xml:space="preserve"> - </w:t>
      </w:r>
      <w:r w:rsidR="004F6144" w:rsidRPr="00C104B6">
        <w:rPr>
          <w:rFonts w:asciiTheme="minorHAnsi" w:hAnsiTheme="minorHAnsi" w:cstheme="minorHAnsi"/>
          <w:szCs w:val="24"/>
        </w:rPr>
        <w:t>Casey Plett</w:t>
      </w:r>
      <w:r w:rsidRPr="00C104B6">
        <w:rPr>
          <w:rFonts w:asciiTheme="minorHAnsi" w:hAnsiTheme="minorHAnsi" w:cstheme="minorHAnsi"/>
          <w:szCs w:val="24"/>
        </w:rPr>
        <w:t xml:space="preserve"> (Arsenal Pulp Press) </w:t>
      </w:r>
    </w:p>
    <w:p w14:paraId="3E6E33D4" w14:textId="24C71E97" w:rsidR="00C104B6" w:rsidRDefault="00C104B6" w:rsidP="00C104B6">
      <w:pPr>
        <w:rPr>
          <w:rFonts w:asciiTheme="minorHAnsi" w:hAnsiTheme="minorHAnsi" w:cstheme="minorHAnsi"/>
          <w:szCs w:val="24"/>
        </w:rPr>
      </w:pPr>
    </w:p>
    <w:p w14:paraId="05ED40C7" w14:textId="7856C638" w:rsidR="00C104B6" w:rsidRDefault="00C104B6" w:rsidP="00C104B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Echoes from Syria</w:t>
      </w:r>
    </w:p>
    <w:p w14:paraId="54CADB57" w14:textId="24EF576C" w:rsidR="00C104B6" w:rsidRPr="00C104B6" w:rsidRDefault="00C104B6" w:rsidP="00C104B6">
      <w:pPr>
        <w:rPr>
          <w:rFonts w:asciiTheme="minorHAnsi" w:hAnsiTheme="minorHAnsi" w:cstheme="minorHAnsi"/>
          <w:szCs w:val="24"/>
        </w:rPr>
      </w:pPr>
      <w:r w:rsidRPr="00C104B6">
        <w:rPr>
          <w:rFonts w:asciiTheme="minorHAnsi" w:hAnsiTheme="minorHAnsi" w:cstheme="minorHAnsi"/>
          <w:szCs w:val="24"/>
        </w:rPr>
        <w:t>The Pianist of Yarmouk</w:t>
      </w:r>
      <w:r w:rsidR="004F6144">
        <w:rPr>
          <w:rFonts w:asciiTheme="minorHAnsi" w:hAnsiTheme="minorHAnsi" w:cstheme="minorHAnsi"/>
          <w:szCs w:val="24"/>
        </w:rPr>
        <w:t xml:space="preserve"> - </w:t>
      </w:r>
      <w:r w:rsidR="004F6144" w:rsidRPr="00C104B6">
        <w:rPr>
          <w:rFonts w:asciiTheme="minorHAnsi" w:hAnsiTheme="minorHAnsi" w:cstheme="minorHAnsi"/>
          <w:szCs w:val="24"/>
        </w:rPr>
        <w:t>Aeham Ahmad</w:t>
      </w:r>
      <w:r w:rsidRPr="00C104B6">
        <w:rPr>
          <w:rFonts w:asciiTheme="minorHAnsi" w:hAnsiTheme="minorHAnsi" w:cstheme="minorHAnsi"/>
          <w:szCs w:val="24"/>
        </w:rPr>
        <w:t xml:space="preserve"> (Michael Joseph) </w:t>
      </w:r>
    </w:p>
    <w:p w14:paraId="0B3CE246" w14:textId="668BB3C9" w:rsidR="00C104B6" w:rsidRPr="00C104B6" w:rsidRDefault="00C104B6" w:rsidP="00C104B6">
      <w:pPr>
        <w:rPr>
          <w:rFonts w:asciiTheme="minorHAnsi" w:hAnsiTheme="minorHAnsi" w:cstheme="minorHAnsi"/>
          <w:szCs w:val="24"/>
        </w:rPr>
      </w:pPr>
      <w:r w:rsidRPr="00C104B6">
        <w:rPr>
          <w:rFonts w:asciiTheme="minorHAnsi" w:hAnsiTheme="minorHAnsi" w:cstheme="minorHAnsi"/>
          <w:szCs w:val="24"/>
        </w:rPr>
        <w:t>Homes: A Refugee Story</w:t>
      </w:r>
      <w:r w:rsidR="004F6144">
        <w:rPr>
          <w:rFonts w:asciiTheme="minorHAnsi" w:hAnsiTheme="minorHAnsi" w:cstheme="minorHAnsi"/>
          <w:szCs w:val="24"/>
        </w:rPr>
        <w:t xml:space="preserve"> - </w:t>
      </w:r>
      <w:r w:rsidR="004F6144" w:rsidRPr="00C104B6">
        <w:rPr>
          <w:rFonts w:asciiTheme="minorHAnsi" w:hAnsiTheme="minorHAnsi" w:cstheme="minorHAnsi"/>
          <w:szCs w:val="24"/>
        </w:rPr>
        <w:t>Abu Bakr al Rabeeah</w:t>
      </w:r>
      <w:r w:rsidRPr="00C104B6">
        <w:rPr>
          <w:rFonts w:asciiTheme="minorHAnsi" w:hAnsiTheme="minorHAnsi" w:cstheme="minorHAnsi"/>
          <w:szCs w:val="24"/>
        </w:rPr>
        <w:t xml:space="preserve"> (Freehand Books) </w:t>
      </w:r>
    </w:p>
    <w:p w14:paraId="33FF5B2A" w14:textId="68F2A3E8" w:rsidR="00C104B6" w:rsidRDefault="00C104B6" w:rsidP="00C104B6">
      <w:pPr>
        <w:rPr>
          <w:rFonts w:asciiTheme="minorHAnsi" w:hAnsiTheme="minorHAnsi" w:cstheme="minorHAnsi"/>
          <w:szCs w:val="24"/>
        </w:rPr>
      </w:pPr>
      <w:r w:rsidRPr="00C104B6">
        <w:rPr>
          <w:rFonts w:asciiTheme="minorHAnsi" w:hAnsiTheme="minorHAnsi" w:cstheme="minorHAnsi"/>
          <w:szCs w:val="24"/>
        </w:rPr>
        <w:t>The Raqqa Diaries: Escape from Islamic State</w:t>
      </w:r>
      <w:r w:rsidR="004F6144">
        <w:rPr>
          <w:rFonts w:asciiTheme="minorHAnsi" w:hAnsiTheme="minorHAnsi" w:cstheme="minorHAnsi"/>
          <w:szCs w:val="24"/>
        </w:rPr>
        <w:t xml:space="preserve"> - </w:t>
      </w:r>
      <w:r w:rsidR="004F6144" w:rsidRPr="00C104B6">
        <w:rPr>
          <w:rFonts w:asciiTheme="minorHAnsi" w:hAnsiTheme="minorHAnsi" w:cstheme="minorHAnsi"/>
          <w:szCs w:val="24"/>
        </w:rPr>
        <w:t>Samer</w:t>
      </w:r>
      <w:r w:rsidRPr="00C104B6">
        <w:rPr>
          <w:rFonts w:asciiTheme="minorHAnsi" w:hAnsiTheme="minorHAnsi" w:cstheme="minorHAnsi"/>
          <w:szCs w:val="24"/>
        </w:rPr>
        <w:t xml:space="preserve"> (Hutchinson) </w:t>
      </w:r>
    </w:p>
    <w:p w14:paraId="181DCA2F" w14:textId="23522228" w:rsidR="00C104B6" w:rsidRDefault="00C104B6" w:rsidP="00C104B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Turning Back</w:t>
      </w:r>
      <w:r w:rsidR="004F6144">
        <w:rPr>
          <w:rFonts w:asciiTheme="minorHAnsi" w:hAnsiTheme="minorHAnsi" w:cstheme="minorHAnsi"/>
          <w:szCs w:val="24"/>
        </w:rPr>
        <w:t xml:space="preserve"> -</w:t>
      </w:r>
      <w:r>
        <w:rPr>
          <w:rFonts w:asciiTheme="minorHAnsi" w:hAnsiTheme="minorHAnsi" w:cstheme="minorHAnsi"/>
          <w:szCs w:val="24"/>
        </w:rPr>
        <w:t xml:space="preserve"> </w:t>
      </w:r>
      <w:r w:rsidR="004F6144">
        <w:rPr>
          <w:rFonts w:asciiTheme="minorHAnsi" w:hAnsiTheme="minorHAnsi" w:cstheme="minorHAnsi"/>
          <w:szCs w:val="24"/>
        </w:rPr>
        <w:t xml:space="preserve">Rania Abouzeid </w:t>
      </w:r>
      <w:r>
        <w:rPr>
          <w:rFonts w:asciiTheme="minorHAnsi" w:hAnsiTheme="minorHAnsi" w:cstheme="minorHAnsi"/>
          <w:szCs w:val="24"/>
        </w:rPr>
        <w:t>(Oneworld)</w:t>
      </w:r>
    </w:p>
    <w:p w14:paraId="3F19E38D" w14:textId="63D4B6CC" w:rsidR="00C104B6" w:rsidRDefault="00C104B6" w:rsidP="00C104B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Hope More Powerful than the Sea</w:t>
      </w:r>
      <w:r w:rsidR="004F6144">
        <w:rPr>
          <w:rFonts w:asciiTheme="minorHAnsi" w:hAnsiTheme="minorHAnsi" w:cstheme="minorHAnsi"/>
          <w:szCs w:val="24"/>
        </w:rPr>
        <w:t xml:space="preserve"> - </w:t>
      </w:r>
      <w:r w:rsidR="004F6144">
        <w:rPr>
          <w:rFonts w:asciiTheme="minorHAnsi" w:hAnsiTheme="minorHAnsi" w:cstheme="minorHAnsi"/>
          <w:szCs w:val="24"/>
        </w:rPr>
        <w:t>Melissa Fleming</w:t>
      </w:r>
      <w:r>
        <w:rPr>
          <w:rFonts w:asciiTheme="minorHAnsi" w:hAnsiTheme="minorHAnsi" w:cstheme="minorHAnsi"/>
          <w:szCs w:val="24"/>
        </w:rPr>
        <w:t xml:space="preserve"> (Little, Brown)</w:t>
      </w:r>
    </w:p>
    <w:p w14:paraId="46CF07D8" w14:textId="07CA8EDC" w:rsidR="004F6144" w:rsidRDefault="004F6144" w:rsidP="00C104B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 Are Syrians – edited by Adam Braver and Abby Deveuve (UNO Press)</w:t>
      </w:r>
    </w:p>
    <w:p w14:paraId="00D7527C" w14:textId="7DFD9F5B" w:rsidR="004F6144" w:rsidRDefault="004F6144" w:rsidP="00C104B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Being Arab – Samir Kassir (Verso Books)</w:t>
      </w:r>
    </w:p>
    <w:p w14:paraId="25964B09" w14:textId="11C95198" w:rsidR="004F6144" w:rsidRDefault="004F6144" w:rsidP="00C104B6">
      <w:pPr>
        <w:rPr>
          <w:rFonts w:asciiTheme="minorHAnsi" w:hAnsiTheme="minorHAnsi" w:cstheme="minorHAnsi"/>
          <w:szCs w:val="24"/>
        </w:rPr>
      </w:pPr>
    </w:p>
    <w:p w14:paraId="734BE5F8" w14:textId="48CE0975" w:rsidR="004F6144" w:rsidRDefault="004F6144" w:rsidP="00C104B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Gaza: ‘The World’s Largest Prison’</w:t>
      </w:r>
    </w:p>
    <w:p w14:paraId="3BC87A56" w14:textId="1EEA3F34" w:rsidR="004F6144" w:rsidRPr="004F6144" w:rsidRDefault="004F6144" w:rsidP="004F6144">
      <w:pPr>
        <w:rPr>
          <w:rFonts w:asciiTheme="minorHAnsi" w:hAnsiTheme="minorHAnsi" w:cstheme="minorHAnsi"/>
          <w:szCs w:val="24"/>
        </w:rPr>
      </w:pPr>
      <w:r w:rsidRPr="004F6144">
        <w:rPr>
          <w:rFonts w:asciiTheme="minorHAnsi" w:hAnsiTheme="minorHAnsi" w:cstheme="minorHAnsi"/>
          <w:szCs w:val="24"/>
        </w:rPr>
        <w:t xml:space="preserve">The Book of Gaza: A City in Short Fiction (Comma Press) </w:t>
      </w:r>
    </w:p>
    <w:p w14:paraId="3FD73472" w14:textId="38AB6B66" w:rsidR="004F6144" w:rsidRPr="004F6144" w:rsidRDefault="004F6144" w:rsidP="004F6144">
      <w:pPr>
        <w:rPr>
          <w:rFonts w:asciiTheme="minorHAnsi" w:hAnsiTheme="minorHAnsi" w:cstheme="minorHAnsi"/>
          <w:szCs w:val="24"/>
        </w:rPr>
      </w:pPr>
      <w:r w:rsidRPr="004F6144">
        <w:rPr>
          <w:rFonts w:asciiTheme="minorHAnsi" w:hAnsiTheme="minorHAnsi" w:cstheme="minorHAnsi"/>
          <w:szCs w:val="24"/>
        </w:rPr>
        <w:t xml:space="preserve">Gaza Writes Back: Short Stories from Young Writers in Gaza (Just World Books) </w:t>
      </w:r>
    </w:p>
    <w:p w14:paraId="234D9630" w14:textId="04B8AC78" w:rsidR="004F6144" w:rsidRDefault="004F6144" w:rsidP="004F6144">
      <w:pPr>
        <w:rPr>
          <w:rFonts w:asciiTheme="minorHAnsi" w:hAnsiTheme="minorHAnsi" w:cstheme="minorHAnsi"/>
          <w:szCs w:val="24"/>
        </w:rPr>
      </w:pPr>
      <w:r w:rsidRPr="004F6144">
        <w:rPr>
          <w:rFonts w:asciiTheme="minorHAnsi" w:hAnsiTheme="minorHAnsi" w:cstheme="minorHAnsi"/>
          <w:szCs w:val="24"/>
        </w:rPr>
        <w:t xml:space="preserve">A Blade of Grass: New Palestinian Poetry (Smokestack Books) </w:t>
      </w:r>
    </w:p>
    <w:p w14:paraId="0F31211F" w14:textId="305BAC66" w:rsidR="004F6144" w:rsidRDefault="004F6144" w:rsidP="004F614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Sea Cloak – Nayrouz Qarmout (Comma Press)</w:t>
      </w:r>
    </w:p>
    <w:p w14:paraId="47F18172" w14:textId="05D76E5B" w:rsidR="004F6144" w:rsidRDefault="004F6144" w:rsidP="004F614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Drone Eats With Me – Abu Atef Saif (Comma Press)</w:t>
      </w:r>
    </w:p>
    <w:p w14:paraId="34B15C1F" w14:textId="1327DA8B" w:rsidR="004F6144" w:rsidRDefault="004F6144" w:rsidP="004F6144">
      <w:pPr>
        <w:rPr>
          <w:rFonts w:asciiTheme="minorHAnsi" w:hAnsiTheme="minorHAnsi" w:cstheme="minorHAnsi"/>
          <w:szCs w:val="24"/>
        </w:rPr>
      </w:pPr>
    </w:p>
    <w:p w14:paraId="36150833" w14:textId="1E119B8D" w:rsidR="0074322A" w:rsidRDefault="0074322A" w:rsidP="004F6144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The Kids Are Alright</w:t>
      </w:r>
    </w:p>
    <w:p w14:paraId="2489432C" w14:textId="1B92E2B2" w:rsidR="0074322A" w:rsidRPr="0074322A" w:rsidRDefault="0074322A" w:rsidP="004F614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One Is Too Small to Make a Difference – Greta Thunberg (Penguin)</w:t>
      </w:r>
    </w:p>
    <w:p w14:paraId="7121FC06" w14:textId="77777777" w:rsidR="0074322A" w:rsidRDefault="0074322A" w:rsidP="004F6144">
      <w:pPr>
        <w:rPr>
          <w:rFonts w:asciiTheme="minorHAnsi" w:hAnsiTheme="minorHAnsi" w:cstheme="minorHAnsi"/>
          <w:b/>
          <w:bCs/>
          <w:szCs w:val="24"/>
        </w:rPr>
      </w:pPr>
    </w:p>
    <w:p w14:paraId="7AF7D2B2" w14:textId="5FE862C5" w:rsidR="004F6144" w:rsidRDefault="0074322A" w:rsidP="004F6144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By Any Means Necessary</w:t>
      </w:r>
    </w:p>
    <w:p w14:paraId="5B44111B" w14:textId="5A4C332C" w:rsidR="0074322A" w:rsidRPr="0074322A" w:rsidRDefault="0074322A" w:rsidP="0074322A">
      <w:pPr>
        <w:rPr>
          <w:rFonts w:asciiTheme="minorHAnsi" w:hAnsiTheme="minorHAnsi" w:cstheme="minorHAnsi"/>
          <w:szCs w:val="24"/>
        </w:rPr>
      </w:pPr>
      <w:r w:rsidRPr="0074322A">
        <w:rPr>
          <w:rFonts w:asciiTheme="minorHAnsi" w:hAnsiTheme="minorHAnsi" w:cstheme="minorHAnsi"/>
          <w:szCs w:val="24"/>
        </w:rPr>
        <w:t xml:space="preserve">No Friend but the Mountains: The True Story of an Illegally Imprisoned Refugee </w:t>
      </w:r>
      <w:r>
        <w:rPr>
          <w:rFonts w:asciiTheme="minorHAnsi" w:hAnsiTheme="minorHAnsi" w:cstheme="minorHAnsi"/>
          <w:szCs w:val="24"/>
        </w:rPr>
        <w:t xml:space="preserve">- </w:t>
      </w:r>
      <w:r w:rsidRPr="0074322A">
        <w:rPr>
          <w:rFonts w:asciiTheme="minorHAnsi" w:hAnsiTheme="minorHAnsi" w:cstheme="minorHAnsi"/>
          <w:szCs w:val="24"/>
        </w:rPr>
        <w:t xml:space="preserve">Behrouz Boochani (Picador) </w:t>
      </w:r>
    </w:p>
    <w:p w14:paraId="0C0E476B" w14:textId="1BD8DA42" w:rsidR="0074322A" w:rsidRPr="0074322A" w:rsidRDefault="0074322A" w:rsidP="0074322A">
      <w:pPr>
        <w:rPr>
          <w:rFonts w:asciiTheme="minorHAnsi" w:hAnsiTheme="minorHAnsi" w:cstheme="minorHAnsi"/>
          <w:szCs w:val="24"/>
        </w:rPr>
      </w:pPr>
      <w:r w:rsidRPr="0074322A">
        <w:rPr>
          <w:rFonts w:asciiTheme="minorHAnsi" w:hAnsiTheme="minorHAnsi" w:cstheme="minorHAnsi"/>
          <w:szCs w:val="24"/>
        </w:rPr>
        <w:t xml:space="preserve">Grey is the Colour of Hope </w:t>
      </w:r>
      <w:r>
        <w:rPr>
          <w:rFonts w:asciiTheme="minorHAnsi" w:hAnsiTheme="minorHAnsi" w:cstheme="minorHAnsi"/>
          <w:szCs w:val="24"/>
        </w:rPr>
        <w:t xml:space="preserve">- </w:t>
      </w:r>
      <w:r w:rsidRPr="0074322A">
        <w:rPr>
          <w:rFonts w:asciiTheme="minorHAnsi" w:hAnsiTheme="minorHAnsi" w:cstheme="minorHAnsi"/>
          <w:szCs w:val="24"/>
        </w:rPr>
        <w:t xml:space="preserve">Irina Ratushinskaya (Hodder &amp; Stoughton) </w:t>
      </w:r>
    </w:p>
    <w:p w14:paraId="61DA64B9" w14:textId="0B252D8D" w:rsidR="0074322A" w:rsidRDefault="0074322A" w:rsidP="0074322A">
      <w:pPr>
        <w:rPr>
          <w:rFonts w:asciiTheme="minorHAnsi" w:hAnsiTheme="minorHAnsi" w:cstheme="minorHAnsi"/>
          <w:szCs w:val="24"/>
        </w:rPr>
      </w:pPr>
      <w:r w:rsidRPr="0074322A">
        <w:rPr>
          <w:rFonts w:asciiTheme="minorHAnsi" w:hAnsiTheme="minorHAnsi" w:cstheme="minorHAnsi"/>
          <w:szCs w:val="24"/>
        </w:rPr>
        <w:t>Devil on the Cross</w:t>
      </w:r>
      <w:r>
        <w:rPr>
          <w:rFonts w:asciiTheme="minorHAnsi" w:hAnsiTheme="minorHAnsi" w:cstheme="minorHAnsi"/>
          <w:szCs w:val="24"/>
        </w:rPr>
        <w:t xml:space="preserve"> - </w:t>
      </w:r>
      <w:r w:rsidRPr="0074322A">
        <w:rPr>
          <w:rFonts w:asciiTheme="minorHAnsi" w:hAnsiTheme="minorHAnsi" w:cstheme="minorHAnsi"/>
          <w:szCs w:val="24"/>
        </w:rPr>
        <w:t xml:space="preserve">Ngugi wa Thiong’o (Penguin) </w:t>
      </w:r>
    </w:p>
    <w:p w14:paraId="2C51236F" w14:textId="3FC92F6B" w:rsidR="0074322A" w:rsidRDefault="0074322A" w:rsidP="0074322A">
      <w:pPr>
        <w:rPr>
          <w:rFonts w:asciiTheme="minorHAnsi" w:hAnsiTheme="minorHAnsi" w:cstheme="minorHAnsi"/>
          <w:szCs w:val="24"/>
        </w:rPr>
      </w:pPr>
    </w:p>
    <w:p w14:paraId="242CEA66" w14:textId="6BFE53B8" w:rsidR="0074322A" w:rsidRDefault="0074322A" w:rsidP="0074322A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Indigenous Voices</w:t>
      </w:r>
    </w:p>
    <w:p w14:paraId="16DE9C14" w14:textId="54C5C2C0" w:rsidR="0074322A" w:rsidRDefault="0074322A" w:rsidP="0074322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Uyghur’s Fight to Free Her Father – Jewher Ilham (UNO Press)</w:t>
      </w:r>
    </w:p>
    <w:p w14:paraId="41CD1CA9" w14:textId="74D16239" w:rsidR="0074322A" w:rsidRDefault="0074322A" w:rsidP="0074322A">
      <w:pPr>
        <w:rPr>
          <w:rFonts w:asciiTheme="minorHAnsi" w:hAnsiTheme="minorHAnsi" w:cstheme="minorHAnsi"/>
          <w:szCs w:val="24"/>
        </w:rPr>
      </w:pPr>
    </w:p>
    <w:p w14:paraId="1FB214F4" w14:textId="6E6181A1" w:rsidR="0074322A" w:rsidRDefault="0074322A" w:rsidP="0074322A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Fighting for Press Freedom </w:t>
      </w:r>
    </w:p>
    <w:p w14:paraId="2DB6FB38" w14:textId="3E9F7E5C" w:rsidR="0074322A" w:rsidRDefault="0074322A" w:rsidP="0074322A">
      <w:pPr>
        <w:rPr>
          <w:rFonts w:asciiTheme="minorHAnsi" w:hAnsiTheme="minorHAnsi" w:cstheme="minorHAnsi"/>
          <w:szCs w:val="24"/>
        </w:rPr>
      </w:pPr>
      <w:r w:rsidRPr="0074322A">
        <w:rPr>
          <w:rFonts w:asciiTheme="minorHAnsi" w:hAnsiTheme="minorHAnsi" w:cstheme="minorHAnsi"/>
          <w:szCs w:val="24"/>
        </w:rPr>
        <w:t>7 Years in Prison for Writing about Bread</w:t>
      </w:r>
      <w:r w:rsidRPr="0074322A">
        <w:rPr>
          <w:rFonts w:asciiTheme="minorHAnsi" w:hAnsiTheme="minorHAnsi" w:cstheme="minorHAnsi"/>
          <w:szCs w:val="24"/>
        </w:rPr>
        <w:t xml:space="preserve"> - </w:t>
      </w:r>
      <w:r w:rsidRPr="0074322A">
        <w:rPr>
          <w:rFonts w:asciiTheme="minorHAnsi" w:hAnsiTheme="minorHAnsi" w:cstheme="minorHAnsi"/>
          <w:szCs w:val="24"/>
        </w:rPr>
        <w:t>Normando Hernández González</w:t>
      </w:r>
      <w:r w:rsidRPr="0074322A">
        <w:rPr>
          <w:rFonts w:asciiTheme="minorHAnsi" w:hAnsiTheme="minorHAnsi" w:cstheme="minorHAnsi"/>
          <w:szCs w:val="24"/>
        </w:rPr>
        <w:t xml:space="preserve"> (UNO Press)</w:t>
      </w:r>
    </w:p>
    <w:p w14:paraId="07BF569C" w14:textId="526A4137" w:rsidR="0074322A" w:rsidRDefault="0074322A" w:rsidP="0074322A">
      <w:pPr>
        <w:rPr>
          <w:rFonts w:asciiTheme="minorHAnsi" w:hAnsiTheme="minorHAnsi" w:cstheme="minorHAnsi"/>
          <w:szCs w:val="24"/>
        </w:rPr>
      </w:pPr>
    </w:p>
    <w:p w14:paraId="7BC06C17" w14:textId="77777777" w:rsidR="00803385" w:rsidRDefault="00803385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 w:type="page"/>
      </w:r>
    </w:p>
    <w:p w14:paraId="5154AAB4" w14:textId="29BABBB9" w:rsidR="0074322A" w:rsidRDefault="0074322A" w:rsidP="0074322A">
      <w:pPr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Cs w:val="24"/>
        </w:rPr>
        <w:lastRenderedPageBreak/>
        <w:t>Trans Writes</w:t>
      </w:r>
    </w:p>
    <w:p w14:paraId="66079C5A" w14:textId="132D19C0" w:rsidR="0074322A" w:rsidRDefault="0074322A" w:rsidP="0074322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Nevada – Imogen </w:t>
      </w:r>
      <w:r>
        <w:rPr>
          <w:rFonts w:asciiTheme="minorHAnsi" w:hAnsiTheme="minorHAnsi" w:cstheme="minorHAnsi"/>
          <w:bCs/>
          <w:szCs w:val="24"/>
        </w:rPr>
        <w:t>Binnie (Topside Press)</w:t>
      </w:r>
    </w:p>
    <w:p w14:paraId="44419CE9" w14:textId="2F2CAC3F" w:rsidR="0074322A" w:rsidRDefault="0074322A" w:rsidP="0074322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Invasions – Calvin Gimpelevich (Instar Books)</w:t>
      </w:r>
    </w:p>
    <w:p w14:paraId="7542C40F" w14:textId="1D685E99" w:rsidR="0074322A" w:rsidRDefault="0074322A" w:rsidP="0074322A">
      <w:pPr>
        <w:rPr>
          <w:rFonts w:asciiTheme="minorHAnsi" w:hAnsiTheme="minorHAnsi" w:cstheme="minorHAnsi"/>
          <w:bCs/>
          <w:szCs w:val="24"/>
        </w:rPr>
      </w:pPr>
    </w:p>
    <w:p w14:paraId="4801E3D4" w14:textId="46A0964C" w:rsidR="0074322A" w:rsidRDefault="0074322A" w:rsidP="0074322A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Autocratic for the People</w:t>
      </w:r>
    </w:p>
    <w:p w14:paraId="19B2B29C" w14:textId="3357A7B8" w:rsidR="0074322A" w:rsidRDefault="0074322A" w:rsidP="0074322A">
      <w:pPr>
        <w:rPr>
          <w:rFonts w:asciiTheme="minorHAnsi" w:hAnsiTheme="minorHAnsi" w:cstheme="minorHAnsi"/>
          <w:bCs/>
          <w:szCs w:val="24"/>
        </w:rPr>
      </w:pPr>
      <w:r w:rsidRPr="0074322A">
        <w:rPr>
          <w:rFonts w:asciiTheme="minorHAnsi" w:hAnsiTheme="minorHAnsi" w:cstheme="minorHAnsi"/>
          <w:bCs/>
          <w:szCs w:val="24"/>
        </w:rPr>
        <w:t>The Future is History: How Totalitarianism Reclaimed Russia</w:t>
      </w:r>
      <w:r>
        <w:rPr>
          <w:rFonts w:asciiTheme="minorHAnsi" w:hAnsiTheme="minorHAnsi" w:cstheme="minorHAnsi"/>
          <w:bCs/>
          <w:szCs w:val="24"/>
        </w:rPr>
        <w:t xml:space="preserve"> – Masha Gessen (Granta)</w:t>
      </w:r>
    </w:p>
    <w:p w14:paraId="44CA1BBB" w14:textId="59A93434" w:rsidR="0074322A" w:rsidRDefault="0074322A" w:rsidP="0074322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Dawn – Selahattin Demirtas (</w:t>
      </w:r>
      <w:r w:rsidR="00803385">
        <w:rPr>
          <w:rFonts w:asciiTheme="minorHAnsi" w:hAnsiTheme="minorHAnsi" w:cstheme="minorHAnsi"/>
          <w:bCs/>
          <w:szCs w:val="24"/>
        </w:rPr>
        <w:t>Hogarth Press)</w:t>
      </w:r>
    </w:p>
    <w:p w14:paraId="4B449F82" w14:textId="47599700" w:rsidR="00803385" w:rsidRDefault="00803385" w:rsidP="0074322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How to Lose a Country: The Seven Steps from Democracy to Dictatorship – Ece Temelkuran (4</w:t>
      </w:r>
      <w:r w:rsidRPr="00803385">
        <w:rPr>
          <w:rFonts w:asciiTheme="minorHAnsi" w:hAnsiTheme="minorHAnsi" w:cstheme="minorHAnsi"/>
          <w:bCs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Cs w:val="24"/>
        </w:rPr>
        <w:t xml:space="preserve"> Estate)</w:t>
      </w:r>
    </w:p>
    <w:p w14:paraId="5302BAC2" w14:textId="2AC38390" w:rsidR="00803385" w:rsidRDefault="00803385" w:rsidP="0074322A">
      <w:pPr>
        <w:rPr>
          <w:rFonts w:asciiTheme="minorHAnsi" w:hAnsiTheme="minorHAnsi" w:cstheme="minorHAnsi"/>
          <w:bCs/>
          <w:szCs w:val="24"/>
        </w:rPr>
      </w:pPr>
    </w:p>
    <w:p w14:paraId="299AF20C" w14:textId="776CFC40" w:rsidR="00803385" w:rsidRDefault="00803385" w:rsidP="0074322A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Published from Prison</w:t>
      </w:r>
    </w:p>
    <w:p w14:paraId="7DFDF6AE" w14:textId="77777777" w:rsidR="00803385" w:rsidRDefault="00803385" w:rsidP="0080338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Dawn – Selahattin Demirtas (Hogarth Press)</w:t>
      </w:r>
    </w:p>
    <w:p w14:paraId="38223854" w14:textId="77777777" w:rsidR="00803385" w:rsidRPr="00C104B6" w:rsidRDefault="00803385" w:rsidP="00803385">
      <w:pPr>
        <w:rPr>
          <w:rFonts w:asciiTheme="minorHAnsi" w:hAnsiTheme="minorHAnsi" w:cstheme="minorHAnsi"/>
          <w:szCs w:val="24"/>
        </w:rPr>
      </w:pPr>
      <w:r w:rsidRPr="00C104B6">
        <w:rPr>
          <w:rFonts w:asciiTheme="minorHAnsi" w:hAnsiTheme="minorHAnsi" w:cstheme="minorHAnsi"/>
          <w:szCs w:val="24"/>
        </w:rPr>
        <w:t>I Will Never See the World Again</w:t>
      </w:r>
      <w:r>
        <w:rPr>
          <w:rFonts w:asciiTheme="minorHAnsi" w:hAnsiTheme="minorHAnsi" w:cstheme="minorHAnsi"/>
          <w:szCs w:val="24"/>
        </w:rPr>
        <w:t xml:space="preserve"> - </w:t>
      </w:r>
      <w:r w:rsidRPr="00C104B6">
        <w:rPr>
          <w:rFonts w:asciiTheme="minorHAnsi" w:hAnsiTheme="minorHAnsi" w:cstheme="minorHAnsi"/>
          <w:szCs w:val="24"/>
        </w:rPr>
        <w:t xml:space="preserve">Ahmet Altan (Granta) </w:t>
      </w:r>
    </w:p>
    <w:p w14:paraId="2B160BC7" w14:textId="13D7D0AD" w:rsidR="00803385" w:rsidRDefault="00803385" w:rsidP="0074322A">
      <w:pPr>
        <w:rPr>
          <w:rFonts w:asciiTheme="minorHAnsi" w:hAnsiTheme="minorHAnsi" w:cstheme="minorHAnsi"/>
          <w:b/>
          <w:szCs w:val="24"/>
        </w:rPr>
      </w:pPr>
    </w:p>
    <w:p w14:paraId="596D2E60" w14:textId="78E9E1F6" w:rsidR="00803385" w:rsidRPr="00803385" w:rsidRDefault="00803385" w:rsidP="0074322A">
      <w:pPr>
        <w:rPr>
          <w:rFonts w:asciiTheme="minorHAnsi" w:hAnsiTheme="minorHAnsi" w:cstheme="minorHAnsi"/>
          <w:b/>
          <w:szCs w:val="24"/>
        </w:rPr>
      </w:pPr>
      <w:r w:rsidRPr="00803385">
        <w:rPr>
          <w:rFonts w:asciiTheme="minorHAnsi" w:hAnsiTheme="minorHAnsi" w:cstheme="minorHAnsi"/>
          <w:b/>
          <w:szCs w:val="24"/>
        </w:rPr>
        <w:t xml:space="preserve">Women Speaking Up </w:t>
      </w:r>
    </w:p>
    <w:p w14:paraId="3F8E92ED" w14:textId="365FACD4" w:rsidR="00803385" w:rsidRDefault="00803385" w:rsidP="0074322A">
      <w:pPr>
        <w:rPr>
          <w:rFonts w:asciiTheme="minorHAnsi" w:hAnsiTheme="minorHAnsi" w:cstheme="minorHAnsi"/>
          <w:bCs/>
          <w:szCs w:val="24"/>
        </w:rPr>
      </w:pPr>
      <w:r w:rsidRPr="00803385">
        <w:rPr>
          <w:rFonts w:asciiTheme="minorHAnsi" w:hAnsiTheme="minorHAnsi" w:cstheme="minorHAnsi"/>
          <w:bCs/>
          <w:szCs w:val="24"/>
        </w:rPr>
        <w:t>The Last Girl: My Story of Captivity and My Fight Against the Islamic State</w:t>
      </w:r>
      <w:r>
        <w:rPr>
          <w:rFonts w:asciiTheme="minorHAnsi" w:hAnsiTheme="minorHAnsi" w:cstheme="minorHAnsi"/>
          <w:bCs/>
          <w:szCs w:val="24"/>
        </w:rPr>
        <w:t xml:space="preserve"> – Nadia Murad (Virago)</w:t>
      </w:r>
    </w:p>
    <w:p w14:paraId="0F760308" w14:textId="265BEED5" w:rsidR="00803385" w:rsidRDefault="00803385" w:rsidP="0074322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The Little Girl on the Ice Floe – Adelaide Bon (MacLeHose Press)</w:t>
      </w:r>
    </w:p>
    <w:p w14:paraId="2FE61B86" w14:textId="77777777" w:rsidR="00803385" w:rsidRPr="00803385" w:rsidRDefault="00803385" w:rsidP="0074322A">
      <w:pPr>
        <w:rPr>
          <w:rFonts w:asciiTheme="minorHAnsi" w:hAnsiTheme="minorHAnsi" w:cstheme="minorHAnsi"/>
          <w:bCs/>
          <w:szCs w:val="24"/>
        </w:rPr>
      </w:pPr>
    </w:p>
    <w:p w14:paraId="2D34EEA6" w14:textId="77777777" w:rsidR="0074322A" w:rsidRPr="004F6144" w:rsidRDefault="0074322A" w:rsidP="004F6144">
      <w:pPr>
        <w:rPr>
          <w:rFonts w:asciiTheme="minorHAnsi" w:hAnsiTheme="minorHAnsi" w:cstheme="minorHAnsi"/>
          <w:b/>
          <w:bCs/>
          <w:szCs w:val="24"/>
        </w:rPr>
      </w:pPr>
    </w:p>
    <w:p w14:paraId="058CDB6D" w14:textId="77777777" w:rsidR="004F6144" w:rsidRPr="004F6144" w:rsidRDefault="004F6144" w:rsidP="004F6144">
      <w:pPr>
        <w:rPr>
          <w:rFonts w:asciiTheme="minorHAnsi" w:hAnsiTheme="minorHAnsi" w:cstheme="minorHAnsi"/>
          <w:szCs w:val="24"/>
        </w:rPr>
      </w:pPr>
    </w:p>
    <w:sectPr w:rsidR="004F6144" w:rsidRPr="004F6144" w:rsidSect="00595F75">
      <w:headerReference w:type="default" r:id="rId7"/>
      <w:pgSz w:w="11899" w:h="16838"/>
      <w:pgMar w:top="2552" w:right="1134" w:bottom="1985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5BC4" w14:textId="77777777" w:rsidR="00CD72A2" w:rsidRDefault="00CD72A2" w:rsidP="00250882">
      <w:r>
        <w:separator/>
      </w:r>
    </w:p>
  </w:endnote>
  <w:endnote w:type="continuationSeparator" w:id="0">
    <w:p w14:paraId="1728DFD1" w14:textId="77777777" w:rsidR="00CD72A2" w:rsidRDefault="00CD72A2" w:rsidP="002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D44C3" w14:textId="77777777" w:rsidR="00CD72A2" w:rsidRDefault="00CD72A2" w:rsidP="00250882">
      <w:r>
        <w:separator/>
      </w:r>
    </w:p>
  </w:footnote>
  <w:footnote w:type="continuationSeparator" w:id="0">
    <w:p w14:paraId="37148B45" w14:textId="77777777" w:rsidR="00CD72A2" w:rsidRDefault="00CD72A2" w:rsidP="0025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5645" w14:textId="77777777" w:rsidR="00250882" w:rsidRDefault="00250882" w:rsidP="00CA6EF7">
    <w:pPr>
      <w:pStyle w:val="Header"/>
      <w:ind w:left="-1800"/>
    </w:pPr>
    <w:r>
      <w:rPr>
        <w:lang w:val="en-GB" w:eastAsia="en-GB"/>
      </w:rPr>
      <w:drawing>
        <wp:anchor distT="0" distB="0" distL="114300" distR="114300" simplePos="0" relativeHeight="251658240" behindDoc="1" locked="0" layoutInCell="1" allowOverlap="1" wp14:anchorId="1B4BA148" wp14:editId="122FF8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917" cy="10690796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nesty letterhead fo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17" cy="10690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E1"/>
    <w:rsid w:val="00073837"/>
    <w:rsid w:val="000E7FE2"/>
    <w:rsid w:val="000F60CB"/>
    <w:rsid w:val="0012634E"/>
    <w:rsid w:val="00182DCA"/>
    <w:rsid w:val="001A0F3E"/>
    <w:rsid w:val="001C124B"/>
    <w:rsid w:val="00203DEE"/>
    <w:rsid w:val="00231BA7"/>
    <w:rsid w:val="00250882"/>
    <w:rsid w:val="002827BC"/>
    <w:rsid w:val="002D09A5"/>
    <w:rsid w:val="002E0CD4"/>
    <w:rsid w:val="00325084"/>
    <w:rsid w:val="0039416C"/>
    <w:rsid w:val="003D1563"/>
    <w:rsid w:val="003F0E6C"/>
    <w:rsid w:val="00430E94"/>
    <w:rsid w:val="00431D2A"/>
    <w:rsid w:val="00446BCC"/>
    <w:rsid w:val="004F6144"/>
    <w:rsid w:val="005570B8"/>
    <w:rsid w:val="00570DC5"/>
    <w:rsid w:val="00595F75"/>
    <w:rsid w:val="006F0DBA"/>
    <w:rsid w:val="00737C67"/>
    <w:rsid w:val="0074322A"/>
    <w:rsid w:val="0079118F"/>
    <w:rsid w:val="007952BB"/>
    <w:rsid w:val="00803385"/>
    <w:rsid w:val="008B37F5"/>
    <w:rsid w:val="009D7AC6"/>
    <w:rsid w:val="00A359F6"/>
    <w:rsid w:val="00B31784"/>
    <w:rsid w:val="00BC16A6"/>
    <w:rsid w:val="00BD2055"/>
    <w:rsid w:val="00BE3F93"/>
    <w:rsid w:val="00C071CF"/>
    <w:rsid w:val="00C07E8E"/>
    <w:rsid w:val="00C104B6"/>
    <w:rsid w:val="00C23234"/>
    <w:rsid w:val="00C36F27"/>
    <w:rsid w:val="00C44386"/>
    <w:rsid w:val="00C54A7C"/>
    <w:rsid w:val="00CA6EF7"/>
    <w:rsid w:val="00CD72A2"/>
    <w:rsid w:val="00D37DE1"/>
    <w:rsid w:val="00EE07DD"/>
    <w:rsid w:val="00EF0A2B"/>
    <w:rsid w:val="00F71A0F"/>
    <w:rsid w:val="00F93747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BADC45"/>
  <w15:chartTrackingRefBased/>
  <w15:docId w15:val="{4546A7DE-9666-4715-AC08-EEF80E04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570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0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882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250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882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595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F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6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ESIGN%20STUDIO\USEFUL%20THINGS\GLOBAL%20BRANDING\Stationery\Letterhead\OLD\Amnesty%20UK%20Section%20b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267D3-FB3C-4E7D-9EA9-1E7C327D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Amnesty UK Section bw template</Template>
  <TotalTime>1</TotalTime>
  <Pages>2</Pages>
  <Words>358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0 %</vt:lpstr>
    </vt:vector>
  </TitlesOfParts>
  <Company>AMNESTY  INTERNATIONAL</Company>
  <LinksUpToDate>false</LinksUpToDate>
  <CharactersWithSpaces>2248</CharactersWithSpaces>
  <SharedDoc>false</SharedDoc>
  <HLinks>
    <vt:vector size="6" baseType="variant">
      <vt:variant>
        <vt:i4>1835107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HD:Users:silverag5:Documents:WORK IN PROGRESS:Pdfs PTH week:AI letterhead.tif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0 %</dc:title>
  <dc:subject/>
  <dc:creator>Alison Jordan</dc:creator>
  <cp:keywords/>
  <cp:lastModifiedBy>Juliet Swann</cp:lastModifiedBy>
  <cp:revision>2</cp:revision>
  <cp:lastPrinted>2019-08-08T16:56:00Z</cp:lastPrinted>
  <dcterms:created xsi:type="dcterms:W3CDTF">2019-08-27T14:20:00Z</dcterms:created>
  <dcterms:modified xsi:type="dcterms:W3CDTF">2019-08-27T14:20:00Z</dcterms:modified>
</cp:coreProperties>
</file>