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C9" w:rsidRDefault="008111D0" w:rsidP="002366C9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64AA72B1" wp14:editId="79FECD82">
            <wp:simplePos x="0" y="0"/>
            <wp:positionH relativeFrom="column">
              <wp:posOffset>5473700</wp:posOffset>
            </wp:positionH>
            <wp:positionV relativeFrom="paragraph">
              <wp:posOffset>-63500</wp:posOffset>
            </wp:positionV>
            <wp:extent cx="652780" cy="914400"/>
            <wp:effectExtent l="0" t="0" r="0" b="0"/>
            <wp:wrapSquare wrapText="bothSides"/>
            <wp:docPr id="3" name="Picture 3" descr="logo AI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I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1D0" w:rsidRDefault="008111D0" w:rsidP="002366C9">
      <w:pPr>
        <w:rPr>
          <w:rFonts w:ascii="Arial" w:hAnsi="Arial" w:cs="Arial"/>
          <w:sz w:val="22"/>
          <w:szCs w:val="22"/>
          <w:lang w:val="en-GB"/>
        </w:rPr>
      </w:pPr>
    </w:p>
    <w:p w:rsidR="002366C9" w:rsidRDefault="009B3DA3" w:rsidP="005F2104">
      <w:pPr>
        <w:rPr>
          <w:rFonts w:ascii="Arial" w:hAnsi="Arial" w:cs="Arial"/>
          <w:sz w:val="20"/>
          <w:szCs w:val="20"/>
          <w:lang w:val="en-GB"/>
        </w:rPr>
      </w:pPr>
      <w:r w:rsidRPr="002366C9">
        <w:rPr>
          <w:rFonts w:ascii="Arial" w:hAnsi="Arial" w:cs="Arial"/>
          <w:sz w:val="20"/>
          <w:szCs w:val="20"/>
          <w:lang w:val="en-GB"/>
        </w:rPr>
        <w:t>Please note: Th</w:t>
      </w:r>
      <w:r w:rsidR="002366C9" w:rsidRPr="002366C9">
        <w:rPr>
          <w:rFonts w:ascii="Arial" w:hAnsi="Arial" w:cs="Arial"/>
          <w:sz w:val="20"/>
          <w:szCs w:val="20"/>
          <w:lang w:val="en-GB"/>
        </w:rPr>
        <w:t>ese first two pages</w:t>
      </w:r>
      <w:r w:rsidRPr="002366C9">
        <w:rPr>
          <w:rFonts w:ascii="Arial" w:hAnsi="Arial" w:cs="Arial"/>
          <w:sz w:val="20"/>
          <w:szCs w:val="20"/>
          <w:lang w:val="en-GB"/>
        </w:rPr>
        <w:t xml:space="preserve"> will be detached on receipt and will not be seen by the shortlisting panel. </w:t>
      </w:r>
    </w:p>
    <w:p w:rsidR="005F2104" w:rsidRDefault="005F2104" w:rsidP="005F2104">
      <w:pPr>
        <w:rPr>
          <w:rFonts w:ascii="Arial" w:hAnsi="Arial" w:cs="Arial"/>
          <w:sz w:val="20"/>
          <w:szCs w:val="20"/>
          <w:lang w:val="en-GB"/>
        </w:rPr>
      </w:pPr>
    </w:p>
    <w:p w:rsidR="008111D0" w:rsidRPr="005F2104" w:rsidRDefault="008111D0" w:rsidP="005F2104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4D4ACA" w:rsidTr="00B4479B">
        <w:trPr>
          <w:trHeight w:val="74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ACA" w:rsidRPr="008111D0" w:rsidRDefault="004D4ACA" w:rsidP="008111D0">
            <w:pPr>
              <w:pStyle w:val="Heading1"/>
              <w:spacing w:before="120" w:after="12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8111D0">
              <w:rPr>
                <w:rFonts w:ascii="Arial" w:hAnsi="Arial" w:cs="Arial"/>
                <w:sz w:val="32"/>
                <w:szCs w:val="32"/>
                <w:lang w:val="en-GB"/>
              </w:rPr>
              <w:t>Application for the</w:t>
            </w:r>
            <w:r w:rsidR="008111D0" w:rsidRPr="008111D0">
              <w:rPr>
                <w:rFonts w:ascii="Arial" w:hAnsi="Arial" w:cs="Arial"/>
                <w:sz w:val="32"/>
                <w:szCs w:val="32"/>
                <w:lang w:val="en-GB"/>
              </w:rPr>
              <w:t xml:space="preserve"> voluntary</w:t>
            </w:r>
            <w:r w:rsidRPr="008111D0">
              <w:rPr>
                <w:rFonts w:ascii="Arial" w:hAnsi="Arial" w:cs="Arial"/>
                <w:sz w:val="32"/>
                <w:szCs w:val="32"/>
                <w:lang w:val="en-GB"/>
              </w:rPr>
              <w:t xml:space="preserve"> </w:t>
            </w:r>
            <w:r w:rsidR="008111D0" w:rsidRPr="008111D0">
              <w:rPr>
                <w:rFonts w:ascii="Arial" w:hAnsi="Arial" w:cs="Arial"/>
                <w:sz w:val="32"/>
                <w:szCs w:val="32"/>
                <w:lang w:val="en-GB"/>
              </w:rPr>
              <w:t xml:space="preserve">role </w:t>
            </w:r>
            <w:r w:rsidR="008111D0">
              <w:rPr>
                <w:rFonts w:ascii="Arial" w:hAnsi="Arial" w:cs="Arial"/>
                <w:sz w:val="32"/>
                <w:szCs w:val="32"/>
                <w:lang w:val="en-GB"/>
              </w:rPr>
              <w:t>o</w:t>
            </w:r>
            <w:r w:rsidRPr="008111D0">
              <w:rPr>
                <w:rFonts w:ascii="Arial" w:hAnsi="Arial" w:cs="Arial"/>
                <w:sz w:val="32"/>
                <w:szCs w:val="32"/>
                <w:lang w:val="en-GB"/>
              </w:rPr>
              <w:t xml:space="preserve">f: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ACA" w:rsidRPr="00336484" w:rsidRDefault="004D4ACA" w:rsidP="004F2FB1">
            <w:pPr>
              <w:pStyle w:val="Heading2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9B3DA3" w:rsidRPr="007A3BB2" w:rsidRDefault="007A3BB2" w:rsidP="00A0589B">
      <w:pPr>
        <w:tabs>
          <w:tab w:val="left" w:pos="5040"/>
        </w:tabs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en-GB"/>
        </w:rPr>
      </w:pPr>
      <w:r w:rsidRPr="007A3BB2">
        <w:rPr>
          <w:rFonts w:ascii="Arial" w:hAnsi="Arial" w:cs="Arial"/>
          <w:b/>
          <w:sz w:val="36"/>
          <w:szCs w:val="36"/>
          <w:lang w:val="en-GB"/>
        </w:rPr>
        <w:t>Personal details</w:t>
      </w:r>
    </w:p>
    <w:p w:rsidR="008111D0" w:rsidRDefault="008111D0" w:rsidP="00B4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5040"/>
        </w:tabs>
        <w:spacing w:after="120"/>
        <w:rPr>
          <w:rFonts w:ascii="Arial" w:hAnsi="Arial" w:cs="Arial"/>
          <w:sz w:val="22"/>
          <w:szCs w:val="22"/>
          <w:lang w:val="en-GB"/>
        </w:rPr>
      </w:pPr>
    </w:p>
    <w:p w:rsidR="004D4ACA" w:rsidRDefault="004D4ACA" w:rsidP="00B4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5040"/>
        </w:tabs>
        <w:spacing w:after="120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Surname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0"/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>First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name/s</w:t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bookmarkEnd w:id="1"/>
    </w:p>
    <w:p w:rsidR="004D4ACA" w:rsidRDefault="004D4ACA" w:rsidP="00B4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5040"/>
        </w:tabs>
        <w:spacing w:after="120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Home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address</w:t>
      </w:r>
      <w:r>
        <w:rPr>
          <w:rFonts w:ascii="Arial" w:hAnsi="Arial"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2"/>
      <w:r>
        <w:rPr>
          <w:rFonts w:ascii="Arial" w:hAnsi="Arial" w:cs="Arial"/>
          <w:lang w:val="en-GB"/>
        </w:rPr>
        <w:t xml:space="preserve"> </w:t>
      </w:r>
    </w:p>
    <w:p w:rsidR="004D4ACA" w:rsidRDefault="004D4ACA" w:rsidP="00B4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5040"/>
        </w:tabs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Telephone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numbers</w:t>
      </w:r>
      <w:r>
        <w:rPr>
          <w:rFonts w:ascii="Arial" w:hAnsi="Arial" w:cs="Arial"/>
          <w:lang w:val="en-GB"/>
        </w:rPr>
        <w:t xml:space="preserve">: </w:t>
      </w:r>
      <w:r w:rsidR="009B3DA3">
        <w:rPr>
          <w:rFonts w:ascii="Arial" w:hAnsi="Arial" w:cs="Arial"/>
          <w:lang w:val="en-GB"/>
        </w:rPr>
        <w:t>Mobile:</w:t>
      </w:r>
      <w:r w:rsidR="009B3DA3" w:rsidRPr="009B3DA3">
        <w:rPr>
          <w:rFonts w:ascii="Arial" w:hAnsi="Arial" w:cs="Arial"/>
          <w:sz w:val="22"/>
          <w:szCs w:val="22"/>
          <w:lang w:val="en-GB"/>
        </w:rPr>
        <w:t xml:space="preserve"> </w:t>
      </w:r>
      <w:r w:rsidR="009B3DA3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B3DA3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9B3DA3">
        <w:rPr>
          <w:rFonts w:ascii="Arial" w:hAnsi="Arial" w:cs="Arial"/>
          <w:sz w:val="22"/>
          <w:szCs w:val="22"/>
          <w:lang w:val="en-GB"/>
        </w:rPr>
      </w:r>
      <w:r w:rsidR="009B3DA3">
        <w:rPr>
          <w:rFonts w:ascii="Arial" w:hAnsi="Arial" w:cs="Arial"/>
          <w:sz w:val="22"/>
          <w:szCs w:val="22"/>
          <w:lang w:val="en-GB"/>
        </w:rPr>
        <w:fldChar w:fldCharType="separate"/>
      </w:r>
      <w:r w:rsidR="009B3DA3">
        <w:rPr>
          <w:rFonts w:ascii="Arial" w:hAnsi="Arial" w:cs="Arial"/>
          <w:noProof/>
          <w:sz w:val="22"/>
          <w:szCs w:val="22"/>
          <w:lang w:val="en-GB"/>
        </w:rPr>
        <w:t> </w:t>
      </w:r>
      <w:r w:rsidR="009B3DA3">
        <w:rPr>
          <w:rFonts w:ascii="Arial" w:hAnsi="Arial" w:cs="Arial"/>
          <w:noProof/>
          <w:sz w:val="22"/>
          <w:szCs w:val="22"/>
          <w:lang w:val="en-GB"/>
        </w:rPr>
        <w:t> </w:t>
      </w:r>
      <w:r w:rsidR="009B3DA3">
        <w:rPr>
          <w:rFonts w:ascii="Arial" w:hAnsi="Arial" w:cs="Arial"/>
          <w:noProof/>
          <w:sz w:val="22"/>
          <w:szCs w:val="22"/>
          <w:lang w:val="en-GB"/>
        </w:rPr>
        <w:t> </w:t>
      </w:r>
      <w:r w:rsidR="009B3DA3">
        <w:rPr>
          <w:rFonts w:ascii="Arial" w:hAnsi="Arial" w:cs="Arial"/>
          <w:noProof/>
          <w:sz w:val="22"/>
          <w:szCs w:val="22"/>
          <w:lang w:val="en-GB"/>
        </w:rPr>
        <w:t> </w:t>
      </w:r>
      <w:r w:rsidR="009B3DA3">
        <w:rPr>
          <w:rFonts w:ascii="Arial" w:hAnsi="Arial" w:cs="Arial"/>
          <w:noProof/>
          <w:sz w:val="22"/>
          <w:szCs w:val="22"/>
          <w:lang w:val="en-GB"/>
        </w:rPr>
        <w:t> </w:t>
      </w:r>
      <w:r w:rsidR="009B3DA3">
        <w:rPr>
          <w:rFonts w:ascii="Arial" w:hAnsi="Arial" w:cs="Arial"/>
          <w:sz w:val="22"/>
          <w:szCs w:val="22"/>
          <w:lang w:val="en-GB"/>
        </w:rPr>
        <w:fldChar w:fldCharType="end"/>
      </w:r>
      <w:r w:rsidR="009B3DA3">
        <w:rPr>
          <w:rFonts w:ascii="Arial" w:hAnsi="Arial" w:cs="Arial"/>
          <w:lang w:val="en-GB"/>
        </w:rPr>
        <w:t xml:space="preserve"> </w:t>
      </w:r>
      <w:r w:rsidR="009B3DA3">
        <w:rPr>
          <w:rFonts w:ascii="Arial" w:hAnsi="Arial" w:cs="Arial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Home</w:t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bookmarkEnd w:id="3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</w:t>
      </w:r>
    </w:p>
    <w:p w:rsidR="004D4ACA" w:rsidRDefault="004D4ACA" w:rsidP="00B4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3240"/>
          <w:tab w:val="left" w:pos="4320"/>
          <w:tab w:val="left" w:pos="5760"/>
        </w:tabs>
        <w:spacing w:line="360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Email address</w:t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bookmarkEnd w:id="4"/>
      <w:r>
        <w:rPr>
          <w:rFonts w:ascii="Arial" w:hAnsi="Arial" w:cs="Arial"/>
          <w:lang w:val="en-GB"/>
        </w:rPr>
        <w:tab/>
      </w:r>
    </w:p>
    <w:p w:rsidR="007A3BB2" w:rsidRDefault="007A3BB2" w:rsidP="009B3DA3">
      <w:pPr>
        <w:rPr>
          <w:rFonts w:ascii="Arial" w:hAnsi="Arial" w:cs="Arial"/>
          <w:sz w:val="22"/>
          <w:szCs w:val="22"/>
          <w:lang w:val="en-GB"/>
        </w:rPr>
      </w:pPr>
    </w:p>
    <w:p w:rsidR="009B3DA3" w:rsidRDefault="007A3BB2" w:rsidP="00A0589B">
      <w:pPr>
        <w:spacing w:before="100" w:beforeAutospacing="1" w:after="100" w:afterAutospacing="1"/>
        <w:rPr>
          <w:rFonts w:ascii="Arial" w:hAnsi="Arial" w:cs="Arial"/>
          <w:b/>
          <w:sz w:val="36"/>
          <w:szCs w:val="36"/>
          <w:lang w:val="en-GB"/>
        </w:rPr>
      </w:pPr>
      <w:r w:rsidRPr="007A3BB2">
        <w:rPr>
          <w:rFonts w:ascii="Arial" w:hAnsi="Arial" w:cs="Arial"/>
          <w:b/>
          <w:sz w:val="36"/>
          <w:szCs w:val="36"/>
          <w:lang w:val="en-GB"/>
        </w:rPr>
        <w:t>References</w:t>
      </w:r>
    </w:p>
    <w:p w:rsidR="008111D0" w:rsidRPr="008111D0" w:rsidRDefault="007A3BB2" w:rsidP="008111D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Please </w:t>
      </w:r>
      <w:r w:rsidR="008111D0">
        <w:rPr>
          <w:rFonts w:ascii="Arial" w:hAnsi="Arial" w:cs="Arial"/>
          <w:sz w:val="22"/>
          <w:szCs w:val="22"/>
          <w:lang w:val="en-GB"/>
        </w:rPr>
        <w:t xml:space="preserve">provide the contact </w:t>
      </w:r>
      <w:r>
        <w:rPr>
          <w:rFonts w:ascii="Arial" w:hAnsi="Arial" w:cs="Arial"/>
          <w:sz w:val="22"/>
          <w:szCs w:val="22"/>
          <w:lang w:val="en-GB"/>
        </w:rPr>
        <w:t>details of two people, not related to you, who may be approached for references</w:t>
      </w:r>
      <w:r w:rsidR="008111D0">
        <w:rPr>
          <w:rFonts w:ascii="Arial" w:hAnsi="Arial" w:cs="Arial"/>
          <w:sz w:val="22"/>
          <w:szCs w:val="22"/>
          <w:lang w:val="en-GB"/>
        </w:rPr>
        <w:t xml:space="preserve"> as to your suitability for this role. </w:t>
      </w:r>
      <w:r w:rsidR="00F604C8">
        <w:rPr>
          <w:rFonts w:ascii="Arial" w:hAnsi="Arial" w:cs="Arial"/>
          <w:sz w:val="22"/>
          <w:szCs w:val="22"/>
          <w:lang w:val="en-GB"/>
        </w:rPr>
        <w:t>References will only be taken up on appointment.</w:t>
      </w:r>
    </w:p>
    <w:p w:rsidR="007A3BB2" w:rsidRDefault="007A3BB2" w:rsidP="009B3DA3">
      <w:pPr>
        <w:rPr>
          <w:rFonts w:ascii="Arial" w:hAnsi="Arial" w:cs="Arial"/>
          <w:sz w:val="22"/>
          <w:szCs w:val="22"/>
          <w:lang w:val="en-GB"/>
        </w:rPr>
      </w:pPr>
    </w:p>
    <w:p w:rsidR="007A3BB2" w:rsidRPr="007A3BB2" w:rsidRDefault="007A3BB2" w:rsidP="009B3DA3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00FFFF"/>
          <w:insideV w:val="single" w:sz="1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932"/>
        <w:gridCol w:w="131"/>
      </w:tblGrid>
      <w:tr w:rsidR="009B3DA3" w:rsidTr="00B4479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3" w:rsidRDefault="009B3DA3" w:rsidP="00CA0F3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1.</w:t>
            </w:r>
          </w:p>
          <w:p w:rsidR="009B3DA3" w:rsidRDefault="009B3DA3" w:rsidP="00CA0F3C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Name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9B3DA3" w:rsidRDefault="009B3DA3" w:rsidP="00CA0F3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Address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</w:p>
          <w:p w:rsidR="009B3DA3" w:rsidRDefault="009B3DA3" w:rsidP="00CA0F3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B3DA3" w:rsidRDefault="009B3DA3" w:rsidP="00CA0F3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B3DA3" w:rsidRDefault="009B3DA3" w:rsidP="00CA0F3C">
            <w:pPr>
              <w:spacing w:after="120"/>
              <w:rPr>
                <w:rFonts w:ascii="Arial" w:hAnsi="Arial" w:cs="Arial"/>
                <w:b/>
                <w:bCs/>
                <w:lang w:val="en-GB"/>
              </w:rPr>
            </w:pPr>
          </w:p>
          <w:p w:rsidR="009B3DA3" w:rsidRDefault="009B3DA3" w:rsidP="00CA0F3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Telephone no.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</w:t>
            </w:r>
          </w:p>
          <w:p w:rsidR="009B3DA3" w:rsidRDefault="009B3DA3" w:rsidP="00CA0F3C">
            <w:pPr>
              <w:spacing w:after="120"/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Position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9B3DA3" w:rsidRDefault="009B3DA3" w:rsidP="00CA0F3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5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A3" w:rsidRDefault="009B3DA3" w:rsidP="00CA0F3C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2.</w:t>
            </w:r>
          </w:p>
          <w:p w:rsidR="009B3DA3" w:rsidRDefault="009B3DA3" w:rsidP="00CA0F3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Name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9B3DA3" w:rsidRDefault="009B3DA3" w:rsidP="00CA0F3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Address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9B3DA3" w:rsidRDefault="009B3DA3" w:rsidP="00CA0F3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B3DA3" w:rsidRDefault="009B3DA3" w:rsidP="00CA0F3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B3DA3" w:rsidRDefault="009B3DA3" w:rsidP="00CA0F3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B3DA3" w:rsidRDefault="009B3DA3" w:rsidP="00CA0F3C">
            <w:pPr>
              <w:spacing w:after="1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 no.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bCs/>
                <w:lang w:val="en-GB"/>
              </w:rPr>
              <w:tab/>
            </w:r>
          </w:p>
          <w:p w:rsidR="009B3DA3" w:rsidRDefault="009B3DA3" w:rsidP="00CA0F3C">
            <w:pPr>
              <w:spacing w:after="120"/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13" w:name="_GoBack"/>
            <w:bookmarkEnd w:id="13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Position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9B3DA3" w:rsidRDefault="009B3DA3" w:rsidP="00CA0F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Email address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  <w:tr w:rsidR="004D4ACA" w:rsidRPr="007B70AE" w:rsidTr="00B44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" w:type="dxa"/>
        </w:trPr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ACA" w:rsidRPr="007B70AE" w:rsidRDefault="007B70AE">
            <w:pPr>
              <w:pStyle w:val="Heading1"/>
              <w:spacing w:before="120" w:after="120"/>
              <w:rPr>
                <w:rFonts w:ascii="Arial" w:hAnsi="Arial" w:cs="Arial"/>
                <w:spacing w:val="-20"/>
                <w:sz w:val="36"/>
                <w:szCs w:val="36"/>
                <w:lang w:val="en-GB"/>
              </w:rPr>
            </w:pPr>
            <w:r w:rsidRPr="007B70AE">
              <w:rPr>
                <w:rFonts w:ascii="Arial" w:hAnsi="Arial" w:cs="Arial"/>
                <w:sz w:val="36"/>
                <w:szCs w:val="36"/>
                <w:lang w:val="en-GB"/>
              </w:rPr>
              <w:lastRenderedPageBreak/>
              <w:t>E</w:t>
            </w:r>
            <w:r w:rsidR="004D4ACA" w:rsidRPr="007B70AE">
              <w:rPr>
                <w:rFonts w:ascii="Arial" w:hAnsi="Arial" w:cs="Arial"/>
                <w:sz w:val="36"/>
                <w:szCs w:val="36"/>
                <w:lang w:val="en-GB"/>
              </w:rPr>
              <w:t>qual</w:t>
            </w:r>
            <w:r w:rsidR="00AE482F" w:rsidRPr="007B70AE">
              <w:rPr>
                <w:rFonts w:ascii="Arial" w:hAnsi="Arial" w:cs="Arial"/>
                <w:sz w:val="36"/>
                <w:szCs w:val="36"/>
                <w:lang w:val="en-GB"/>
              </w:rPr>
              <w:t xml:space="preserve">ity and diversity </w:t>
            </w:r>
            <w:r w:rsidR="004D4ACA" w:rsidRPr="007B70AE">
              <w:rPr>
                <w:rFonts w:ascii="Arial" w:hAnsi="Arial" w:cs="Arial"/>
                <w:sz w:val="36"/>
                <w:szCs w:val="36"/>
                <w:lang w:val="en-GB"/>
              </w:rPr>
              <w:t>monitoring</w:t>
            </w:r>
            <w:r w:rsidR="004D4ACA" w:rsidRPr="007B70AE">
              <w:rPr>
                <w:rFonts w:ascii="Arial" w:hAnsi="Arial" w:cs="Arial"/>
                <w:spacing w:val="-20"/>
                <w:sz w:val="36"/>
                <w:szCs w:val="36"/>
                <w:lang w:val="en-GB"/>
              </w:rPr>
              <w:t xml:space="preserve"> </w:t>
            </w:r>
          </w:p>
        </w:tc>
      </w:tr>
      <w:tr w:rsidR="009B3DA3" w:rsidRPr="00AB4E94" w:rsidTr="00A70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" w:type="dxa"/>
          <w:trHeight w:val="5561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2" w:rsidRPr="00AB4E94" w:rsidRDefault="007A3BB2" w:rsidP="007A3BB2">
            <w:pPr>
              <w:pStyle w:val="Heading4"/>
              <w:spacing w:before="0" w:after="0"/>
              <w:ind w:left="252" w:hanging="252"/>
              <w:rPr>
                <w:rFonts w:ascii="Arial" w:hAnsi="Arial" w:cs="Arial"/>
                <w:lang w:val="en-GB"/>
              </w:rPr>
            </w:pPr>
            <w:r w:rsidRPr="00AB4E94">
              <w:rPr>
                <w:rFonts w:ascii="Arial" w:hAnsi="Arial" w:cs="Arial"/>
                <w:lang w:val="en-GB"/>
              </w:rPr>
              <w:t>1. To which of these groups do you consider you belong? (Tick or mark one box only)</w:t>
            </w:r>
          </w:p>
          <w:p w:rsidR="00AB4E94" w:rsidRPr="00AB4E94" w:rsidRDefault="007A3BB2" w:rsidP="00AB4E94">
            <w:pPr>
              <w:pStyle w:val="Heading4"/>
              <w:spacing w:before="0" w:after="0"/>
              <w:ind w:left="252" w:hanging="252"/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</w:pPr>
            <w:r w:rsidRPr="00AB4E94">
              <w:rPr>
                <w:rFonts w:ascii="Arial" w:hAnsi="Arial" w:cs="Arial"/>
                <w:b w:val="0"/>
                <w:lang w:val="en-GB"/>
              </w:rPr>
              <w:t xml:space="preserve">A. White </w:t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t xml:space="preserve">British </w:t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b w:val="0"/>
                <w:lang w:val="en-GB"/>
              </w:rPr>
            </w:r>
            <w:r w:rsidR="0024540B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t xml:space="preserve"> </w:t>
            </w:r>
            <w:r w:rsidR="00A0589B">
              <w:rPr>
                <w:rFonts w:ascii="Arial" w:hAnsi="Arial" w:cs="Arial"/>
                <w:b w:val="0"/>
                <w:lang w:val="en-GB"/>
              </w:rPr>
              <w:t xml:space="preserve">  </w:t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t xml:space="preserve">English </w:t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b w:val="0"/>
                <w:lang w:val="en-GB"/>
              </w:rPr>
            </w:r>
            <w:r w:rsidR="0024540B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  <w:t>■</w:t>
            </w:r>
            <w:r w:rsidR="00A0589B"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  <w:t xml:space="preserve">     </w:t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t xml:space="preserve">Scottish </w:t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b w:val="0"/>
                <w:lang w:val="en-GB"/>
              </w:rPr>
            </w:r>
            <w:r w:rsidR="0024540B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t xml:space="preserve"> </w:t>
            </w:r>
            <w:r w:rsidR="00A0589B">
              <w:rPr>
                <w:rFonts w:ascii="Arial" w:hAnsi="Arial" w:cs="Arial"/>
                <w:b w:val="0"/>
                <w:lang w:val="en-GB"/>
              </w:rPr>
              <w:t xml:space="preserve">      </w:t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t xml:space="preserve">Welsh </w:t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b w:val="0"/>
                <w:lang w:val="en-GB"/>
              </w:rPr>
            </w:r>
            <w:r w:rsidR="0024540B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t xml:space="preserve"> </w:t>
            </w:r>
            <w:r w:rsidR="00A0589B">
              <w:rPr>
                <w:rFonts w:ascii="Arial" w:hAnsi="Arial" w:cs="Arial"/>
                <w:b w:val="0"/>
                <w:lang w:val="en-GB"/>
              </w:rPr>
              <w:t xml:space="preserve">      </w:t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t xml:space="preserve">Irish </w:t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b w:val="0"/>
                <w:lang w:val="en-GB"/>
              </w:rPr>
            </w:r>
            <w:r w:rsidR="0024540B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t xml:space="preserve">    </w:t>
            </w:r>
            <w:r w:rsidR="009B3DA3" w:rsidRPr="00AB4E94"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  <w:t xml:space="preserve"> </w:t>
            </w:r>
          </w:p>
          <w:p w:rsidR="009B3DA3" w:rsidRPr="00AB4E94" w:rsidRDefault="00AB4E94" w:rsidP="00AB4E94">
            <w:pPr>
              <w:pStyle w:val="Heading4"/>
              <w:spacing w:before="0" w:after="0"/>
              <w:ind w:left="252" w:hanging="252"/>
              <w:rPr>
                <w:rFonts w:ascii="Arial" w:hAnsi="Arial" w:cs="Arial"/>
                <w:b w:val="0"/>
                <w:lang w:val="en-GB"/>
              </w:rPr>
            </w:pPr>
            <w:r w:rsidRPr="00AB4E94"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  <w:t xml:space="preserve">     </w:t>
            </w:r>
            <w:r w:rsidR="009B3DA3" w:rsidRPr="00AB4E94">
              <w:rPr>
                <w:rFonts w:ascii="Arial" w:hAnsi="Arial" w:cs="Arial"/>
                <w:b w:val="0"/>
                <w:spacing w:val="-10"/>
                <w:lang w:val="en-GB"/>
              </w:rPr>
              <w:t>Any other Wh</w:t>
            </w:r>
            <w:r w:rsidRPr="00AB4E94">
              <w:rPr>
                <w:rFonts w:ascii="Arial" w:hAnsi="Arial" w:cs="Arial"/>
                <w:b w:val="0"/>
                <w:spacing w:val="-10"/>
                <w:lang w:val="en-GB"/>
              </w:rPr>
              <w:t xml:space="preserve">ite background, please write in  </w:t>
            </w:r>
            <w:r w:rsidR="009B3DA3"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9B3DA3" w:rsidRPr="00AB4E94">
              <w:rPr>
                <w:rFonts w:ascii="Arial" w:hAnsi="Arial" w:cs="Arial"/>
                <w:b w:val="0"/>
                <w:spacing w:val="-10"/>
                <w:lang w:val="en-GB"/>
              </w:rPr>
              <w:instrText xml:space="preserve"> FORMTEXT </w:instrText>
            </w:r>
            <w:r w:rsidR="009B3DA3" w:rsidRPr="00AB4E94">
              <w:rPr>
                <w:rFonts w:ascii="Arial" w:hAnsi="Arial" w:cs="Arial"/>
                <w:b w:val="0"/>
                <w:spacing w:val="-10"/>
                <w:lang w:val="en-GB"/>
              </w:rPr>
            </w:r>
            <w:r w:rsidR="009B3DA3"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separate"/>
            </w:r>
            <w:r w:rsidR="009B3DA3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9B3DA3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9B3DA3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9B3DA3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9B3DA3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9B3DA3"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end"/>
            </w:r>
            <w:bookmarkEnd w:id="16"/>
            <w:r w:rsidR="009B3DA3" w:rsidRPr="00AB4E94">
              <w:rPr>
                <w:rFonts w:ascii="Arial" w:hAnsi="Arial" w:cs="Arial"/>
                <w:b w:val="0"/>
                <w:lang w:val="en-GB"/>
              </w:rPr>
              <w:t xml:space="preserve"> </w:t>
            </w:r>
          </w:p>
          <w:p w:rsidR="00AB4E94" w:rsidRPr="00AB4E94" w:rsidRDefault="00AB4E94" w:rsidP="007A3BB2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B3DA3" w:rsidRPr="00AB4E94" w:rsidRDefault="009B3DA3" w:rsidP="007A3BB2">
            <w:pPr>
              <w:ind w:left="252" w:hanging="252"/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>B. Mixed</w:t>
            </w:r>
            <w:r w:rsidRPr="00AB4E94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 xml:space="preserve"> </w:t>
            </w:r>
          </w:p>
          <w:p w:rsidR="009B3DA3" w:rsidRPr="00AB4E94" w:rsidRDefault="00AB4E94" w:rsidP="007A3BB2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 xml:space="preserve">     </w:t>
            </w:r>
            <w:r w:rsidR="009B3DA3" w:rsidRPr="00AB4E94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 xml:space="preserve">White &amp; Black </w:t>
            </w:r>
            <w:smartTag w:uri="urn:schemas-microsoft-com:office:smarttags" w:element="place">
              <w:r w:rsidR="009B3DA3" w:rsidRPr="00AB4E94">
                <w:rPr>
                  <w:rFonts w:ascii="Arial" w:hAnsi="Arial" w:cs="Arial"/>
                  <w:spacing w:val="-8"/>
                  <w:sz w:val="22"/>
                  <w:szCs w:val="22"/>
                  <w:lang w:val="en-GB"/>
                </w:rPr>
                <w:t>Caribbean</w:t>
              </w:r>
            </w:smartTag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9B3DA3" w:rsidRPr="00AB4E94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>White &amp; Black African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White &amp; Asian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9B3DA3" w:rsidRPr="00AB4E94" w:rsidRDefault="00AB4E94" w:rsidP="007A3BB2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>Any other Mixed background, please write in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FD68CF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FD68CF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FD68CF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FD68CF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FD68CF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  <w:p w:rsidR="009B3DA3" w:rsidRPr="00AB4E94" w:rsidRDefault="009B3DA3" w:rsidP="007A3BB2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C. Asian </w:t>
            </w:r>
          </w:p>
          <w:p w:rsidR="009B3DA3" w:rsidRPr="00AB4E94" w:rsidRDefault="00AB4E94" w:rsidP="007A3BB2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Asian British 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Asian English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Asian Scottish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Asian Welsh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>Indian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Pakistani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Bangladeshi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</w:t>
            </w:r>
            <w:r w:rsidRPr="00AB4E94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  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>Any other Asian background, please write in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</w:p>
          <w:p w:rsidR="009B3DA3" w:rsidRPr="00AB4E94" w:rsidRDefault="009B3DA3" w:rsidP="007A3BB2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B3DA3" w:rsidRPr="00AB4E94" w:rsidRDefault="009B3DA3" w:rsidP="007A3BB2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D. Black </w:t>
            </w:r>
          </w:p>
          <w:p w:rsidR="009B3DA3" w:rsidRPr="00AB4E94" w:rsidRDefault="00AB4E94" w:rsidP="007A3BB2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Black British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Black English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Black Scottish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Black Welsh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Caribbean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A0589B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>African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>■</w:t>
            </w:r>
            <w:r w:rsidR="009B3DA3" w:rsidRPr="00AB4E94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>Any other Black background, please write in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3DA3"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3DA3"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3DA3"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3DA3"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AB4E94" w:rsidRPr="00AB4E94" w:rsidRDefault="00AB4E94" w:rsidP="007A3BB2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B3DA3" w:rsidRPr="00AB4E94" w:rsidRDefault="009B3DA3" w:rsidP="007A3BB2">
            <w:pPr>
              <w:ind w:left="252" w:hanging="252"/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>D. Chinese</w:t>
            </w:r>
            <w:r w:rsidRPr="00AB4E94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</w:p>
          <w:p w:rsidR="009B3DA3" w:rsidRPr="00AB4E94" w:rsidRDefault="00AB4E94" w:rsidP="007A3BB2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     </w:t>
            </w:r>
            <w:r w:rsidR="009B3DA3" w:rsidRPr="00AB4E94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Chinese British  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0"/>
            <w:r w:rsidR="009B3DA3" w:rsidRPr="00AB4E94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 xml:space="preserve">         </w:t>
            </w:r>
            <w:r w:rsidR="009B3DA3" w:rsidRPr="00AB4E94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Chinese English 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1"/>
            <w:r w:rsidR="009B3DA3" w:rsidRPr="00AB4E94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 xml:space="preserve">  </w:t>
            </w:r>
            <w:r w:rsidR="00CF35F8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 xml:space="preserve"> </w:t>
            </w:r>
            <w:r w:rsidR="009B3DA3" w:rsidRPr="00AB4E94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 xml:space="preserve"> </w:t>
            </w:r>
            <w:r w:rsidR="009B3DA3" w:rsidRPr="00AB4E94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Chinese Scottish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2"/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 Chinese Welsh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3"/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9B3DA3" w:rsidRDefault="00AB4E94" w:rsidP="007A3BB2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="00A0589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Chinese            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4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>Any other background, please write in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3DA3"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3DA3"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3DA3"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3DA3"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5"/>
          </w:p>
          <w:p w:rsidR="00CF35F8" w:rsidRPr="00AB4E94" w:rsidRDefault="00CF35F8" w:rsidP="007A3BB2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0589B" w:rsidRPr="00A0589B" w:rsidRDefault="00AB4E94" w:rsidP="008572B4">
            <w:pPr>
              <w:pStyle w:val="Heading4"/>
              <w:spacing w:before="0" w:after="0"/>
              <w:ind w:left="252" w:hanging="252"/>
              <w:rPr>
                <w:lang w:val="en-GB"/>
              </w:rPr>
            </w:pPr>
            <w:r w:rsidRPr="002366C9">
              <w:rPr>
                <w:rFonts w:ascii="Arial" w:hAnsi="Arial" w:cs="Arial"/>
                <w:b w:val="0"/>
                <w:lang w:val="en-GB"/>
              </w:rPr>
              <w:t>E</w:t>
            </w:r>
            <w:r w:rsidR="009B3DA3" w:rsidRPr="002366C9">
              <w:rPr>
                <w:rFonts w:ascii="Arial" w:hAnsi="Arial" w:cs="Arial"/>
                <w:b w:val="0"/>
                <w:lang w:val="en-GB"/>
              </w:rPr>
              <w:t>. Other/Prefer not to say</w:t>
            </w:r>
            <w:r w:rsidR="009B3DA3" w:rsidRPr="002366C9">
              <w:rPr>
                <w:b w:val="0"/>
                <w:color w:val="FFFFFF"/>
                <w:spacing w:val="-8"/>
                <w:lang w:val="en-GB"/>
              </w:rPr>
              <w:t>■</w:t>
            </w:r>
            <w:r w:rsidRPr="00AB4E94">
              <w:rPr>
                <w:color w:val="FFFFFF"/>
                <w:spacing w:val="-8"/>
                <w:lang w:val="en-GB"/>
              </w:rPr>
              <w:t xml:space="preserve">  </w:t>
            </w:r>
            <w:r w:rsidR="009B3DA3" w:rsidRPr="00AB4E94">
              <w:rPr>
                <w:color w:val="FFFFFF"/>
                <w:lang w:val="en-GB"/>
              </w:rPr>
              <w:t xml:space="preserve"> </w:t>
            </w:r>
            <w:r w:rsidR="009B3DA3" w:rsidRPr="00AB4E94">
              <w:rPr>
                <w:rFonts w:ascii="Arial" w:hAnsi="Arial" w:cs="Arial"/>
                <w:b w:val="0"/>
                <w:spacing w:val="-10"/>
                <w:lang w:val="en-GB"/>
              </w:rPr>
              <w:t xml:space="preserve">Other, please write in </w:t>
            </w:r>
            <w:r w:rsidR="009B3DA3"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B3DA3" w:rsidRPr="00AB4E94">
              <w:rPr>
                <w:rFonts w:ascii="Arial" w:hAnsi="Arial" w:cs="Arial"/>
                <w:b w:val="0"/>
                <w:spacing w:val="-10"/>
                <w:lang w:val="en-GB"/>
              </w:rPr>
              <w:instrText xml:space="preserve"> FORMTEXT </w:instrText>
            </w:r>
            <w:r w:rsidR="009B3DA3" w:rsidRPr="00AB4E94">
              <w:rPr>
                <w:rFonts w:ascii="Arial" w:hAnsi="Arial" w:cs="Arial"/>
                <w:b w:val="0"/>
                <w:spacing w:val="-10"/>
                <w:lang w:val="en-GB"/>
              </w:rPr>
            </w:r>
            <w:r w:rsidR="009B3DA3"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separate"/>
            </w:r>
            <w:r w:rsidR="009B3DA3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9B3DA3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9B3DA3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9B3DA3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9B3DA3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9B3DA3"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b w:val="0"/>
                <w:spacing w:val="-10"/>
                <w:lang w:val="en-GB"/>
              </w:rPr>
              <w:tab/>
            </w:r>
            <w:r w:rsidR="009B3DA3" w:rsidRPr="00AB4E94"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  <w:t>■</w:t>
            </w:r>
            <w:r w:rsidR="009B3DA3" w:rsidRPr="00AB4E94">
              <w:rPr>
                <w:rFonts w:ascii="Arial" w:hAnsi="Arial" w:cs="Arial"/>
                <w:b w:val="0"/>
                <w:color w:val="FFFFFF"/>
                <w:lang w:val="en-GB"/>
              </w:rPr>
              <w:t xml:space="preserve"> </w:t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t xml:space="preserve">Prefer not to say  </w:t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b w:val="0"/>
                <w:lang w:val="en-GB"/>
              </w:rPr>
            </w:r>
            <w:r w:rsidR="0024540B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</w:p>
        </w:tc>
      </w:tr>
      <w:tr w:rsidR="009B3DA3" w:rsidTr="00A70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" w:type="dxa"/>
          <w:cantSplit/>
          <w:trHeight w:val="1006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3" w:rsidRDefault="009B3DA3" w:rsidP="009B3DA3">
            <w:pPr>
              <w:pStyle w:val="Heading4"/>
              <w:spacing w:before="0"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2. </w:t>
            </w:r>
            <w:r w:rsidR="00DE4D9B">
              <w:rPr>
                <w:rFonts w:ascii="Arial" w:hAnsi="Arial" w:cs="Arial"/>
                <w:lang w:val="en-GB"/>
              </w:rPr>
              <w:t>What is your g</w:t>
            </w:r>
            <w:r>
              <w:rPr>
                <w:rFonts w:ascii="Arial" w:hAnsi="Arial" w:cs="Arial"/>
                <w:lang w:val="en-GB"/>
              </w:rPr>
              <w:t>ender</w:t>
            </w:r>
            <w:r w:rsidR="00DE4D9B">
              <w:rPr>
                <w:rFonts w:ascii="Arial" w:hAnsi="Arial" w:cs="Arial"/>
                <w:lang w:val="en-GB"/>
              </w:rPr>
              <w:t xml:space="preserve"> identity?</w:t>
            </w:r>
          </w:p>
          <w:p w:rsidR="00A0589B" w:rsidRPr="008572B4" w:rsidRDefault="00AB4E94" w:rsidP="008572B4">
            <w:pPr>
              <w:pStyle w:val="Heading4"/>
              <w:spacing w:before="0" w:after="0"/>
              <w:ind w:left="227" w:right="17"/>
              <w:rPr>
                <w:rFonts w:ascii="Arial" w:hAnsi="Arial"/>
                <w:b w:val="0"/>
                <w:szCs w:val="18"/>
                <w:lang w:val="en-GB"/>
              </w:rPr>
            </w:pPr>
            <w:r>
              <w:rPr>
                <w:rFonts w:ascii="Arial" w:hAnsi="Arial" w:cs="Arial"/>
                <w:color w:val="FFFFFF"/>
                <w:spacing w:val="-8"/>
                <w:lang w:val="en-GB"/>
              </w:rPr>
              <w:t xml:space="preserve"> </w:t>
            </w:r>
            <w:r w:rsidR="003B0AB3">
              <w:rPr>
                <w:rFonts w:ascii="Arial" w:hAnsi="Arial" w:cs="Arial"/>
                <w:b w:val="0"/>
                <w:lang w:val="en-GB"/>
              </w:rPr>
              <w:t xml:space="preserve">Man (including </w:t>
            </w:r>
            <w:proofErr w:type="gramStart"/>
            <w:r w:rsidR="003B0AB3">
              <w:rPr>
                <w:rFonts w:ascii="Arial" w:hAnsi="Arial" w:cs="Arial"/>
                <w:b w:val="0"/>
                <w:lang w:val="en-GB"/>
              </w:rPr>
              <w:t>trans</w:t>
            </w:r>
            <w:proofErr w:type="gramEnd"/>
            <w:r w:rsidR="003B0AB3">
              <w:rPr>
                <w:rFonts w:ascii="Arial" w:hAnsi="Arial" w:cs="Arial"/>
                <w:b w:val="0"/>
                <w:lang w:val="en-GB"/>
              </w:rPr>
              <w:t xml:space="preserve"> man</w:t>
            </w:r>
            <w:r w:rsidR="00DE4D9B">
              <w:rPr>
                <w:rFonts w:ascii="Arial" w:hAnsi="Arial" w:cs="Arial"/>
                <w:b w:val="0"/>
                <w:lang w:val="en-GB"/>
              </w:rPr>
              <w:t xml:space="preserve">) </w:t>
            </w:r>
            <w:r w:rsidR="009B3DA3"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DA3"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instrText xml:space="preserve"> FORMCHECKBOX </w:instrText>
            </w:r>
            <w:r w:rsidR="0024540B">
              <w:rPr>
                <w:rFonts w:ascii="Arial" w:hAnsi="Arial"/>
                <w:b w:val="0"/>
                <w:sz w:val="18"/>
                <w:szCs w:val="18"/>
                <w:lang w:val="en-GB"/>
              </w:rPr>
            </w:r>
            <w:r w:rsidR="0024540B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separate"/>
            </w:r>
            <w:r w:rsidR="009B3DA3"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end"/>
            </w:r>
            <w:r w:rsidR="009B3DA3" w:rsidRPr="009B3DA3">
              <w:rPr>
                <w:rFonts w:ascii="Arial" w:hAnsi="Arial" w:cs="Arial"/>
                <w:b w:val="0"/>
                <w:color w:val="FFFFFF"/>
                <w:sz w:val="28"/>
                <w:szCs w:val="28"/>
                <w:lang w:val="en-GB"/>
              </w:rPr>
              <w:t xml:space="preserve">   </w:t>
            </w:r>
            <w:r w:rsidR="003B0AB3">
              <w:rPr>
                <w:rFonts w:ascii="Arial" w:hAnsi="Arial" w:cs="Arial"/>
                <w:b w:val="0"/>
                <w:lang w:val="en-GB"/>
              </w:rPr>
              <w:t>Woman (including trans woman</w:t>
            </w:r>
            <w:r w:rsidR="00DE4D9B">
              <w:rPr>
                <w:rFonts w:ascii="Arial" w:hAnsi="Arial" w:cs="Arial"/>
                <w:b w:val="0"/>
                <w:lang w:val="en-GB"/>
              </w:rPr>
              <w:t>)</w:t>
            </w:r>
            <w:r w:rsidR="009B3DA3" w:rsidRPr="009B3DA3">
              <w:rPr>
                <w:rFonts w:ascii="Arial" w:hAnsi="Arial" w:cs="Arial"/>
                <w:b w:val="0"/>
                <w:lang w:val="en-GB"/>
              </w:rPr>
              <w:t xml:space="preserve"> </w:t>
            </w:r>
            <w:r w:rsidR="009B3DA3"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DA3"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instrText xml:space="preserve"> FORMCHECKBOX </w:instrText>
            </w:r>
            <w:r w:rsidR="0024540B">
              <w:rPr>
                <w:rFonts w:ascii="Arial" w:hAnsi="Arial"/>
                <w:b w:val="0"/>
                <w:sz w:val="18"/>
                <w:szCs w:val="18"/>
                <w:lang w:val="en-GB"/>
              </w:rPr>
            </w:r>
            <w:r w:rsidR="0024540B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separate"/>
            </w:r>
            <w:r w:rsidR="009B3DA3"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end"/>
            </w:r>
            <w:r w:rsidR="00A03813">
              <w:rPr>
                <w:rFonts w:ascii="Arial" w:hAnsi="Arial"/>
                <w:b w:val="0"/>
                <w:sz w:val="18"/>
                <w:szCs w:val="18"/>
                <w:lang w:val="en-GB"/>
              </w:rPr>
              <w:t xml:space="preserve">   </w:t>
            </w:r>
            <w:r w:rsidR="00DE4D9B" w:rsidRPr="008D59DC">
              <w:rPr>
                <w:rFonts w:ascii="Arial" w:hAnsi="Arial" w:cs="Arial"/>
                <w:b w:val="0"/>
                <w:lang w:val="en-GB"/>
              </w:rPr>
              <w:t xml:space="preserve">Other gender identity </w:t>
            </w:r>
            <w:r w:rsidR="00844383">
              <w:rPr>
                <w:rFonts w:ascii="Arial" w:hAnsi="Arial" w:cs="Arial"/>
                <w:b w:val="0"/>
                <w:lang w:val="en-GB"/>
              </w:rPr>
              <w:t xml:space="preserve">       </w:t>
            </w:r>
            <w:r w:rsidR="00DE4D9B" w:rsidRPr="008D59DC">
              <w:rPr>
                <w:rFonts w:ascii="Arial" w:hAnsi="Arial" w:cs="Arial"/>
                <w:b w:val="0"/>
                <w:lang w:val="en-GB"/>
              </w:rPr>
              <w:t>(</w:t>
            </w:r>
            <w:proofErr w:type="spellStart"/>
            <w:r w:rsidR="00DE4D9B" w:rsidRPr="008D59DC">
              <w:rPr>
                <w:rFonts w:ascii="Arial" w:hAnsi="Arial" w:cs="Arial"/>
                <w:b w:val="0"/>
              </w:rPr>
              <w:t>androgyne</w:t>
            </w:r>
            <w:proofErr w:type="spellEnd"/>
            <w:r w:rsidR="00DE4D9B" w:rsidRPr="008D59DC">
              <w:rPr>
                <w:rFonts w:ascii="Arial" w:hAnsi="Arial" w:cs="Arial"/>
                <w:b w:val="0"/>
              </w:rPr>
              <w:t xml:space="preserve"> person) </w:t>
            </w:r>
            <w:r w:rsidR="00DE4D9B" w:rsidRPr="008D59DC">
              <w:rPr>
                <w:rFonts w:ascii="Arial" w:hAnsi="Arial" w:cs="Arial"/>
                <w:b w:val="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D9B" w:rsidRPr="008D59DC">
              <w:rPr>
                <w:rFonts w:ascii="Arial" w:hAnsi="Arial" w:cs="Arial"/>
                <w:b w:val="0"/>
              </w:rPr>
              <w:instrText xml:space="preserve"> FORMCHECKBOX </w:instrText>
            </w:r>
            <w:r w:rsidR="0024540B">
              <w:rPr>
                <w:rFonts w:ascii="Arial" w:hAnsi="Arial" w:cs="Arial"/>
                <w:b w:val="0"/>
              </w:rPr>
            </w:r>
            <w:r w:rsidR="0024540B">
              <w:rPr>
                <w:rFonts w:ascii="Arial" w:hAnsi="Arial" w:cs="Arial"/>
                <w:b w:val="0"/>
              </w:rPr>
              <w:fldChar w:fldCharType="separate"/>
            </w:r>
            <w:r w:rsidR="00DE4D9B" w:rsidRPr="008D59DC">
              <w:rPr>
                <w:rFonts w:ascii="Arial" w:hAnsi="Arial" w:cs="Arial"/>
                <w:b w:val="0"/>
              </w:rPr>
              <w:fldChar w:fldCharType="end"/>
            </w:r>
            <w:r w:rsidR="00DE4D9B" w:rsidRPr="008D59DC">
              <w:rPr>
                <w:rFonts w:ascii="Arial" w:hAnsi="Arial" w:cs="Arial"/>
                <w:b w:val="0"/>
              </w:rPr>
              <w:t xml:space="preserve">      </w:t>
            </w:r>
          </w:p>
        </w:tc>
      </w:tr>
      <w:tr w:rsidR="009B3DA3" w:rsidTr="00B44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" w:type="dxa"/>
          <w:cantSplit/>
          <w:trHeight w:val="340"/>
        </w:trPr>
        <w:tc>
          <w:tcPr>
            <w:tcW w:w="9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3" w:rsidRPr="00AB4E94" w:rsidRDefault="00AB4E94" w:rsidP="00AB4E9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b/>
                <w:spacing w:val="-8"/>
                <w:sz w:val="22"/>
                <w:szCs w:val="22"/>
                <w:lang w:val="en-GB"/>
              </w:rPr>
              <w:t xml:space="preserve">3. </w:t>
            </w:r>
            <w:r w:rsidR="009B3DA3" w:rsidRPr="00AB4E94">
              <w:rPr>
                <w:rFonts w:ascii="Arial" w:hAnsi="Arial" w:cs="Arial"/>
                <w:b/>
                <w:sz w:val="22"/>
                <w:szCs w:val="22"/>
              </w:rPr>
              <w:t>How would you describe your religion or belief?</w:t>
            </w:r>
          </w:p>
          <w:p w:rsidR="00A0589B" w:rsidRDefault="009B3DA3" w:rsidP="009B3DA3">
            <w:pPr>
              <w:pStyle w:val="box"/>
              <w:tabs>
                <w:tab w:val="clear" w:pos="384"/>
                <w:tab w:val="clear" w:pos="720"/>
                <w:tab w:val="clear" w:pos="1440"/>
                <w:tab w:val="left" w:pos="1877"/>
                <w:tab w:val="left" w:pos="2436"/>
                <w:tab w:val="left" w:pos="4258"/>
                <w:tab w:val="left" w:pos="5034"/>
                <w:tab w:val="left" w:pos="6623"/>
                <w:tab w:val="left" w:pos="7673"/>
                <w:tab w:val="left" w:pos="9493"/>
              </w:tabs>
              <w:spacing w:before="0" w:after="0"/>
              <w:ind w:left="456"/>
              <w:jc w:val="left"/>
              <w:rPr>
                <w:rFonts w:cs="Arial"/>
                <w:sz w:val="22"/>
                <w:szCs w:val="22"/>
              </w:rPr>
            </w:pPr>
            <w:r w:rsidRPr="00AB4E94">
              <w:rPr>
                <w:rFonts w:cs="Arial"/>
                <w:sz w:val="22"/>
                <w:szCs w:val="22"/>
              </w:rPr>
              <w:t>Buddhist</w:t>
            </w:r>
            <w:r w:rsidRPr="00AB4E94">
              <w:rPr>
                <w:rFonts w:cs="Arial"/>
                <w:sz w:val="22"/>
                <w:szCs w:val="22"/>
              </w:rPr>
              <w:tab/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4540B">
              <w:rPr>
                <w:rFonts w:cs="Arial"/>
                <w:sz w:val="22"/>
                <w:szCs w:val="22"/>
              </w:rPr>
            </w:r>
            <w:r w:rsidR="0024540B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  <w:r w:rsidR="00A0589B">
              <w:rPr>
                <w:rFonts w:cs="Arial"/>
                <w:sz w:val="22"/>
                <w:szCs w:val="22"/>
              </w:rPr>
              <w:t xml:space="preserve">    </w:t>
            </w:r>
            <w:r w:rsidRPr="00AB4E94">
              <w:rPr>
                <w:rFonts w:cs="Arial"/>
                <w:sz w:val="22"/>
                <w:szCs w:val="22"/>
              </w:rPr>
              <w:t>Christian (all denominations)</w:t>
            </w:r>
            <w:r w:rsidR="00A0589B">
              <w:rPr>
                <w:rFonts w:cs="Arial"/>
                <w:sz w:val="22"/>
                <w:szCs w:val="22"/>
              </w:rPr>
              <w:t xml:space="preserve">  </w:t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4540B">
              <w:rPr>
                <w:rFonts w:cs="Arial"/>
                <w:sz w:val="22"/>
                <w:szCs w:val="22"/>
              </w:rPr>
            </w:r>
            <w:r w:rsidR="0024540B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  <w:r w:rsidR="00A0589B">
              <w:rPr>
                <w:rFonts w:cs="Arial"/>
                <w:sz w:val="22"/>
                <w:szCs w:val="22"/>
              </w:rPr>
              <w:t xml:space="preserve">        </w:t>
            </w:r>
            <w:r w:rsidRPr="00AB4E94">
              <w:rPr>
                <w:rFonts w:cs="Arial"/>
                <w:sz w:val="22"/>
                <w:szCs w:val="22"/>
              </w:rPr>
              <w:t>Hindu</w:t>
            </w:r>
            <w:r w:rsidRPr="00AB4E94">
              <w:rPr>
                <w:rFonts w:cs="Arial"/>
                <w:sz w:val="22"/>
                <w:szCs w:val="22"/>
              </w:rPr>
              <w:tab/>
            </w:r>
            <w:r w:rsidR="00A0589B">
              <w:rPr>
                <w:rFonts w:cs="Arial"/>
                <w:sz w:val="22"/>
                <w:szCs w:val="22"/>
              </w:rPr>
              <w:t xml:space="preserve">       </w:t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4540B">
              <w:rPr>
                <w:rFonts w:cs="Arial"/>
                <w:sz w:val="22"/>
                <w:szCs w:val="22"/>
              </w:rPr>
            </w:r>
            <w:r w:rsidR="0024540B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  <w:r w:rsidR="00A0589B">
              <w:rPr>
                <w:rFonts w:cs="Arial"/>
                <w:sz w:val="22"/>
                <w:szCs w:val="22"/>
              </w:rPr>
              <w:t xml:space="preserve"> </w:t>
            </w:r>
          </w:p>
          <w:p w:rsidR="009B3DA3" w:rsidRPr="00AB4E94" w:rsidRDefault="009B3DA3" w:rsidP="009B3DA3">
            <w:pPr>
              <w:pStyle w:val="box"/>
              <w:tabs>
                <w:tab w:val="clear" w:pos="384"/>
                <w:tab w:val="clear" w:pos="720"/>
                <w:tab w:val="clear" w:pos="1440"/>
                <w:tab w:val="left" w:pos="1877"/>
                <w:tab w:val="left" w:pos="2422"/>
                <w:tab w:val="left" w:pos="4258"/>
                <w:tab w:val="left" w:pos="5034"/>
                <w:tab w:val="left" w:pos="6623"/>
                <w:tab w:val="left" w:pos="7673"/>
                <w:tab w:val="left" w:pos="9493"/>
              </w:tabs>
              <w:spacing w:before="0" w:after="0"/>
              <w:ind w:left="456"/>
              <w:jc w:val="left"/>
              <w:rPr>
                <w:rFonts w:cs="Arial"/>
                <w:sz w:val="22"/>
                <w:szCs w:val="22"/>
              </w:rPr>
            </w:pPr>
            <w:r w:rsidRPr="00AB4E94">
              <w:rPr>
                <w:rFonts w:cs="Arial"/>
                <w:sz w:val="22"/>
                <w:szCs w:val="22"/>
              </w:rPr>
              <w:t>Jewish</w:t>
            </w:r>
            <w:r w:rsidR="00A0589B">
              <w:rPr>
                <w:rFonts w:cs="Arial"/>
                <w:sz w:val="22"/>
                <w:szCs w:val="22"/>
              </w:rPr>
              <w:t xml:space="preserve">            </w:t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4540B">
              <w:rPr>
                <w:rFonts w:cs="Arial"/>
                <w:sz w:val="22"/>
                <w:szCs w:val="22"/>
              </w:rPr>
            </w:r>
            <w:r w:rsidR="0024540B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  <w:r w:rsidR="00A0589B">
              <w:rPr>
                <w:rFonts w:cs="Arial"/>
                <w:sz w:val="22"/>
                <w:szCs w:val="22"/>
              </w:rPr>
              <w:t xml:space="preserve">    </w:t>
            </w:r>
            <w:r w:rsidRPr="00AB4E94">
              <w:rPr>
                <w:rFonts w:cs="Arial"/>
                <w:sz w:val="22"/>
                <w:szCs w:val="22"/>
              </w:rPr>
              <w:t>Muslim</w:t>
            </w:r>
            <w:r w:rsidRPr="00AB4E94">
              <w:rPr>
                <w:rFonts w:cs="Arial"/>
                <w:sz w:val="22"/>
                <w:szCs w:val="22"/>
              </w:rPr>
              <w:tab/>
            </w:r>
            <w:r w:rsidR="00A0589B">
              <w:rPr>
                <w:rFonts w:cs="Arial"/>
                <w:sz w:val="22"/>
                <w:szCs w:val="22"/>
              </w:rPr>
              <w:t xml:space="preserve">                 </w:t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4540B">
              <w:rPr>
                <w:rFonts w:cs="Arial"/>
                <w:sz w:val="22"/>
                <w:szCs w:val="22"/>
              </w:rPr>
            </w:r>
            <w:r w:rsidR="0024540B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  <w:r w:rsidR="00A0589B">
              <w:rPr>
                <w:rFonts w:cs="Arial"/>
                <w:sz w:val="22"/>
                <w:szCs w:val="22"/>
              </w:rPr>
              <w:t xml:space="preserve">        </w:t>
            </w:r>
            <w:r w:rsidRPr="00AB4E94">
              <w:rPr>
                <w:rFonts w:cs="Arial"/>
                <w:sz w:val="22"/>
                <w:szCs w:val="22"/>
              </w:rPr>
              <w:t>Sikh</w:t>
            </w:r>
            <w:r w:rsidRPr="00AB4E94">
              <w:rPr>
                <w:rFonts w:cs="Arial"/>
                <w:sz w:val="22"/>
                <w:szCs w:val="22"/>
              </w:rPr>
              <w:tab/>
            </w:r>
            <w:r w:rsidR="00A0589B">
              <w:rPr>
                <w:rFonts w:cs="Arial"/>
                <w:sz w:val="22"/>
                <w:szCs w:val="22"/>
              </w:rPr>
              <w:t xml:space="preserve">       </w:t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4540B">
              <w:rPr>
                <w:rFonts w:cs="Arial"/>
                <w:sz w:val="22"/>
                <w:szCs w:val="22"/>
              </w:rPr>
            </w:r>
            <w:r w:rsidR="0024540B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</w:p>
          <w:p w:rsidR="00A0589B" w:rsidRPr="008572B4" w:rsidRDefault="00A0589B" w:rsidP="009B3D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B3DA3" w:rsidRPr="00AB4E94">
              <w:rPr>
                <w:rFonts w:ascii="Arial" w:hAnsi="Arial" w:cs="Arial"/>
                <w:sz w:val="22"/>
                <w:szCs w:val="22"/>
              </w:rPr>
              <w:t>No religion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B3DA3" w:rsidRPr="00AB4E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4540B">
              <w:rPr>
                <w:rFonts w:ascii="Arial" w:hAnsi="Arial" w:cs="Arial"/>
                <w:sz w:val="22"/>
                <w:szCs w:val="22"/>
              </w:rPr>
            </w:r>
            <w:r w:rsidR="002454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="009B3DA3" w:rsidRPr="00AB4E94">
              <w:rPr>
                <w:rFonts w:ascii="Arial" w:hAnsi="Arial" w:cs="Arial"/>
                <w:sz w:val="22"/>
                <w:szCs w:val="22"/>
              </w:rPr>
              <w:t>Prefer not to say</w:t>
            </w:r>
            <w:r>
              <w:rPr>
                <w:rFonts w:cs="Arial"/>
                <w:sz w:val="22"/>
                <w:szCs w:val="22"/>
              </w:rPr>
              <w:t xml:space="preserve">                        </w:t>
            </w:r>
            <w:r w:rsidR="009B3DA3" w:rsidRPr="00AB4E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4540B">
              <w:rPr>
                <w:rFonts w:ascii="Arial" w:hAnsi="Arial" w:cs="Arial"/>
                <w:sz w:val="22"/>
                <w:szCs w:val="22"/>
              </w:rPr>
            </w:r>
            <w:r w:rsidR="002454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B4E9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B3DA3" w:rsidRPr="00AB4E94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B4E9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9B3DA3" w:rsidRPr="00AB4E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4540B">
              <w:rPr>
                <w:rFonts w:ascii="Arial" w:hAnsi="Arial" w:cs="Arial"/>
                <w:sz w:val="22"/>
                <w:szCs w:val="22"/>
              </w:rPr>
            </w:r>
            <w:r w:rsidR="002454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3DA3" w:rsidTr="00B44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" w:type="dxa"/>
          <w:cantSplit/>
          <w:trHeight w:val="340"/>
        </w:trPr>
        <w:tc>
          <w:tcPr>
            <w:tcW w:w="9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3" w:rsidRDefault="009B3DA3">
            <w:pPr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</w:pPr>
          </w:p>
        </w:tc>
      </w:tr>
      <w:tr w:rsidR="009B3DA3" w:rsidTr="00A70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" w:type="dxa"/>
          <w:cantSplit/>
          <w:trHeight w:val="548"/>
        </w:trPr>
        <w:tc>
          <w:tcPr>
            <w:tcW w:w="9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3" w:rsidRDefault="009B3DA3">
            <w:pPr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</w:pPr>
          </w:p>
        </w:tc>
      </w:tr>
      <w:tr w:rsidR="009B3DA3" w:rsidRPr="00AB4E94" w:rsidTr="00A70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" w:type="dxa"/>
          <w:trHeight w:val="982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3" w:rsidRPr="00AB4E94" w:rsidRDefault="00B4479B" w:rsidP="00AB4E9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pacing w:val="-8"/>
                <w:sz w:val="22"/>
                <w:szCs w:val="22"/>
                <w:lang w:val="en-GB"/>
              </w:rPr>
              <w:t>4</w:t>
            </w:r>
            <w:r w:rsidR="00AB4E94" w:rsidRPr="00A0589B">
              <w:rPr>
                <w:rFonts w:ascii="Arial" w:hAnsi="Arial" w:cs="Arial"/>
                <w:b/>
                <w:spacing w:val="-8"/>
                <w:sz w:val="22"/>
                <w:szCs w:val="22"/>
                <w:lang w:val="en-GB"/>
              </w:rPr>
              <w:t>.</w:t>
            </w:r>
            <w:r w:rsidR="00A0589B" w:rsidRPr="00A0589B">
              <w:rPr>
                <w:rFonts w:ascii="Arial" w:hAnsi="Arial" w:cs="Arial"/>
                <w:b/>
                <w:spacing w:val="-8"/>
                <w:sz w:val="22"/>
                <w:szCs w:val="22"/>
                <w:lang w:val="en-GB"/>
              </w:rPr>
              <w:t xml:space="preserve">  </w:t>
            </w:r>
            <w:r w:rsidR="009B3DA3" w:rsidRPr="00A0589B">
              <w:rPr>
                <w:rFonts w:ascii="Arial" w:hAnsi="Arial" w:cs="Arial"/>
                <w:b/>
                <w:sz w:val="22"/>
                <w:szCs w:val="22"/>
                <w:lang w:val="en-GB"/>
              </w:rPr>
              <w:t>How</w:t>
            </w:r>
            <w:r w:rsidR="009B3DA3" w:rsidRPr="00AB4E9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would you describe your sexual orientation?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5F2104" w:rsidRDefault="009B3DA3" w:rsidP="00A0589B">
            <w:pPr>
              <w:ind w:left="252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Bisexual </w:t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A0589B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      </w:t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Gay man </w:t>
            </w:r>
            <w:r w:rsidR="00A0589B"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89B" w:rsidRPr="00CF35F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A0589B"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A0589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</w:t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Gay woman/lesbian </w:t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="00AB4E94"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CF35F8" w:rsidRPr="00CF35F8">
              <w:rPr>
                <w:rFonts w:ascii="Arial" w:hAnsi="Arial" w:cs="Arial"/>
                <w:sz w:val="22"/>
                <w:szCs w:val="22"/>
              </w:rPr>
              <w:t>Heterosexual/Straight</w:t>
            </w:r>
            <w:r w:rsidR="00CF35F8"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F35F8"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CF35F8"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CF35F8"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="00CF35F8"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CF35F8"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CF35F8"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CF35F8"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CF35F8"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CF35F8"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="00A0589B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</w:t>
            </w:r>
          </w:p>
          <w:p w:rsidR="00A0589B" w:rsidRPr="00CF35F8" w:rsidRDefault="00CF35F8" w:rsidP="008572B4">
            <w:pPr>
              <w:ind w:left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t xml:space="preserve">Other, please write in </w:t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instrText xml:space="preserve"> FORMTEXT </w:instrText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cs="Arial"/>
                <w:noProof/>
                <w:spacing w:val="-10"/>
                <w:sz w:val="22"/>
                <w:szCs w:val="22"/>
                <w:lang w:val="en-GB"/>
              </w:rPr>
              <w:t> </w:t>
            </w:r>
            <w:r w:rsidRPr="00CF35F8">
              <w:rPr>
                <w:rFonts w:cs="Arial"/>
                <w:noProof/>
                <w:spacing w:val="-10"/>
                <w:sz w:val="22"/>
                <w:szCs w:val="22"/>
                <w:lang w:val="en-GB"/>
              </w:rPr>
              <w:t> </w:t>
            </w:r>
            <w:r w:rsidRPr="00CF35F8">
              <w:rPr>
                <w:rFonts w:cs="Arial"/>
                <w:noProof/>
                <w:spacing w:val="-10"/>
                <w:sz w:val="22"/>
                <w:szCs w:val="22"/>
                <w:lang w:val="en-GB"/>
              </w:rPr>
              <w:t> </w:t>
            </w:r>
            <w:r w:rsidRPr="00CF35F8">
              <w:rPr>
                <w:rFonts w:cs="Arial"/>
                <w:noProof/>
                <w:spacing w:val="-10"/>
                <w:sz w:val="22"/>
                <w:szCs w:val="22"/>
                <w:lang w:val="en-GB"/>
              </w:rPr>
              <w:t> </w:t>
            </w:r>
            <w:r w:rsidRPr="00CF35F8">
              <w:rPr>
                <w:rFonts w:cs="Arial"/>
                <w:noProof/>
                <w:spacing w:val="-10"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fldChar w:fldCharType="end"/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tab/>
            </w:r>
            <w:r w:rsidRPr="00CF35F8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>■</w:t>
            </w:r>
            <w:r w:rsidRPr="00CF35F8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 xml:space="preserve">Prefer not to say  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24540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3DA3" w:rsidTr="00B44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" w:type="dxa"/>
          <w:cantSplit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B" w:rsidRPr="008572B4" w:rsidRDefault="00A70E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>5</w:t>
            </w:r>
            <w:r w:rsidR="00AB4E94" w:rsidRPr="00AB4E94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>.</w:t>
            </w:r>
            <w:r w:rsidR="009B3DA3" w:rsidRPr="00AB4E9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9B3DA3" w:rsidRPr="002366C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Date of birth </w:t>
            </w:r>
            <w:r w:rsidR="009B3DA3" w:rsidRPr="002366C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="009B3DA3" w:rsidRPr="002366C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9B3DA3" w:rsidRPr="002366C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="009B3DA3" w:rsidRPr="002366C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9B3DA3" w:rsidRPr="002366C9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B3DA3" w:rsidRPr="002366C9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B3DA3" w:rsidRPr="002366C9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B3DA3" w:rsidRPr="002366C9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B3DA3" w:rsidRPr="002366C9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B3DA3" w:rsidRPr="002366C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26"/>
            <w:r w:rsidR="00AB4E94" w:rsidRPr="002366C9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2366C9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AB4E94" w:rsidRPr="002366C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Age </w:t>
            </w:r>
            <w:r w:rsidR="00AB4E94" w:rsidRPr="002366C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AB4E94" w:rsidRPr="002366C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AB4E94" w:rsidRPr="002366C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B4E94" w:rsidRPr="002366C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AB4E94" w:rsidRPr="002366C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B4E94" w:rsidRPr="002366C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B4E94" w:rsidRPr="002366C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B4E94" w:rsidRPr="002366C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B4E94" w:rsidRPr="002366C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B4E94" w:rsidRPr="002366C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7"/>
          </w:p>
        </w:tc>
      </w:tr>
      <w:tr w:rsidR="009B3DA3" w:rsidTr="00B44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" w:type="dxa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3" w:rsidRDefault="00A70E11" w:rsidP="00AB4E94">
            <w:pPr>
              <w:pStyle w:val="Heading4"/>
              <w:spacing w:before="0" w:after="0"/>
              <w:ind w:left="252" w:hanging="25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</w:t>
            </w:r>
            <w:r w:rsidR="00AB4E94">
              <w:rPr>
                <w:rFonts w:ascii="Arial" w:hAnsi="Arial" w:cs="Arial"/>
                <w:lang w:val="en-GB"/>
              </w:rPr>
              <w:t xml:space="preserve">. </w:t>
            </w:r>
            <w:r w:rsidR="009B3DA3">
              <w:rPr>
                <w:rFonts w:ascii="Arial" w:hAnsi="Arial" w:cs="Arial"/>
                <w:lang w:val="en-GB"/>
              </w:rPr>
              <w:t>Declaration of criminal convictions</w:t>
            </w:r>
          </w:p>
          <w:p w:rsidR="008572B4" w:rsidRPr="008572B4" w:rsidRDefault="00AB4E94" w:rsidP="008572B4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="008572B4" w:rsidRPr="008572B4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>Do you have any convictions, cautions, reprimands or final warnings that are not "protected"</w:t>
            </w:r>
            <w:r w:rsidR="008572B4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 xml:space="preserve">? </w:t>
            </w:r>
            <w:r w:rsidR="008572B4" w:rsidRPr="008572B4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t xml:space="preserve">(defined by the </w:t>
            </w:r>
            <w:hyperlink r:id="rId7" w:history="1">
              <w:r w:rsidR="008572B4" w:rsidRPr="008572B4">
                <w:rPr>
                  <w:rStyle w:val="Hyperlink"/>
                  <w:rFonts w:ascii="Arial" w:hAnsi="Arial" w:cs="Arial"/>
                  <w:bCs/>
                  <w:i/>
                  <w:iCs/>
                  <w:sz w:val="22"/>
                  <w:szCs w:val="22"/>
                  <w:lang w:val="en-GB"/>
                </w:rPr>
                <w:t>Rehabilitation of Offenders Act 1974</w:t>
              </w:r>
            </w:hyperlink>
            <w:r w:rsidR="008572B4" w:rsidRPr="008572B4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t xml:space="preserve"> (Exceptions) Order 1975 (as amended in 2013) by SI 2013 1198).</w:t>
            </w:r>
          </w:p>
          <w:p w:rsidR="00CF35F8" w:rsidRDefault="00CF35F8" w:rsidP="00CF35F8">
            <w:pPr>
              <w:ind w:left="252" w:hanging="252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CF35F8" w:rsidRDefault="00CF35F8" w:rsidP="00CF35F8">
            <w:pPr>
              <w:ind w:left="25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>
              <w:rPr>
                <w:rFonts w:ascii="Arial" w:hAnsi="Arial"/>
                <w:sz w:val="18"/>
                <w:szCs w:val="18"/>
                <w:lang w:val="en-GB"/>
              </w:rPr>
              <w:instrText xml:space="preserve"> FORMCHECKBOX </w:instrText>
            </w:r>
            <w:r w:rsidR="0024540B">
              <w:rPr>
                <w:rFonts w:ascii="Arial" w:hAnsi="Arial"/>
                <w:sz w:val="18"/>
                <w:szCs w:val="18"/>
                <w:lang w:val="en-GB"/>
              </w:rPr>
            </w:r>
            <w:r w:rsidR="0024540B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28"/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         </w:t>
            </w:r>
            <w:r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6"/>
            <w:r>
              <w:rPr>
                <w:rFonts w:ascii="Arial" w:hAnsi="Arial"/>
                <w:sz w:val="18"/>
                <w:szCs w:val="18"/>
                <w:lang w:val="en-GB"/>
              </w:rPr>
              <w:instrText xml:space="preserve"> FORMCHECKBOX </w:instrText>
            </w:r>
            <w:r w:rsidR="0024540B">
              <w:rPr>
                <w:rFonts w:ascii="Arial" w:hAnsi="Arial"/>
                <w:sz w:val="18"/>
                <w:szCs w:val="18"/>
                <w:lang w:val="en-GB"/>
              </w:rPr>
            </w:r>
            <w:r w:rsidR="0024540B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29"/>
            <w:r>
              <w:rPr>
                <w:rFonts w:ascii="Arial" w:hAnsi="Arial" w:cs="Arial"/>
                <w:color w:val="FFFFFF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  <w:p w:rsidR="00A0589B" w:rsidRPr="008572B4" w:rsidRDefault="00CF35F8" w:rsidP="008572B4">
            <w:pPr>
              <w:ind w:left="249"/>
              <w:rPr>
                <w:rFonts w:ascii="Arial" w:hAnsi="Arial" w:cs="Arial"/>
                <w:spacing w:val="-16"/>
                <w:sz w:val="20"/>
                <w:szCs w:val="20"/>
                <w:lang w:val="en-GB"/>
              </w:rPr>
            </w:pPr>
            <w:r w:rsidRPr="00CF35F8">
              <w:rPr>
                <w:rFonts w:ascii="Arial" w:hAnsi="Arial" w:cs="Arial"/>
                <w:spacing w:val="-16"/>
                <w:sz w:val="20"/>
                <w:szCs w:val="20"/>
                <w:lang w:val="en-GB"/>
              </w:rPr>
              <w:t>If yes, please give details of offences, sentences and dates on a separate page in a sealed envelope addressed to the HR Manager.</w:t>
            </w:r>
          </w:p>
        </w:tc>
      </w:tr>
      <w:tr w:rsidR="009B3DA3" w:rsidRPr="00CF35F8" w:rsidTr="00B44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" w:type="dxa"/>
        </w:trPr>
        <w:tc>
          <w:tcPr>
            <w:tcW w:w="97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DA3" w:rsidRPr="00A0589B" w:rsidRDefault="00A70E1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  <w:r w:rsidR="00CF35F8" w:rsidRPr="00A0589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  <w:r w:rsidR="009B3DA3" w:rsidRPr="00A0589B">
              <w:rPr>
                <w:rFonts w:ascii="Arial" w:hAnsi="Arial" w:cs="Arial"/>
                <w:b/>
                <w:sz w:val="22"/>
                <w:szCs w:val="22"/>
                <w:lang w:val="en-GB"/>
              </w:rPr>
              <w:t>Do you consider yourself to have a disability?</w:t>
            </w:r>
          </w:p>
          <w:p w:rsidR="009B3DA3" w:rsidRPr="00A0589B" w:rsidRDefault="00CF35F8" w:rsidP="00CF35F8">
            <w:p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="009B3DA3" w:rsidRPr="00A0589B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5D3190">
              <w:rPr>
                <w:rFonts w:ascii="Arial" w:hAnsi="Arial" w:cs="Arial"/>
                <w:i/>
                <w:sz w:val="20"/>
                <w:szCs w:val="20"/>
              </w:rPr>
              <w:t xml:space="preserve">Equality </w:t>
            </w:r>
            <w:r w:rsidR="009B3DA3" w:rsidRPr="00A0589B">
              <w:rPr>
                <w:rFonts w:ascii="Arial" w:hAnsi="Arial" w:cs="Arial"/>
                <w:i/>
                <w:sz w:val="20"/>
                <w:szCs w:val="20"/>
              </w:rPr>
              <w:t>Act (</w:t>
            </w:r>
            <w:r w:rsidR="005D3190">
              <w:rPr>
                <w:rFonts w:ascii="Arial" w:hAnsi="Arial" w:cs="Arial"/>
                <w:i/>
                <w:sz w:val="20"/>
                <w:szCs w:val="20"/>
              </w:rPr>
              <w:t>2010</w:t>
            </w:r>
            <w:r w:rsidR="009B3DA3" w:rsidRPr="00A0589B">
              <w:rPr>
                <w:rFonts w:ascii="Arial" w:hAnsi="Arial" w:cs="Arial"/>
                <w:i/>
                <w:sz w:val="20"/>
                <w:szCs w:val="20"/>
              </w:rPr>
              <w:t xml:space="preserve">) covers any individual who has a physical or mental impairment, which has substantial long-term adverse affect on his or her ability to carry out normal day to day activities. You do </w:t>
            </w:r>
            <w:r w:rsidR="009B3DA3" w:rsidRPr="00A0589B">
              <w:rPr>
                <w:rFonts w:ascii="Arial" w:hAnsi="Arial" w:cs="Arial"/>
                <w:i/>
                <w:sz w:val="20"/>
                <w:szCs w:val="20"/>
                <w:u w:val="single"/>
              </w:rPr>
              <w:t>not</w:t>
            </w:r>
            <w:r w:rsidR="009B3DA3" w:rsidRPr="00A0589B">
              <w:rPr>
                <w:rFonts w:ascii="Arial" w:hAnsi="Arial" w:cs="Arial"/>
                <w:i/>
                <w:sz w:val="20"/>
                <w:szCs w:val="20"/>
              </w:rPr>
              <w:t xml:space="preserve"> need to be registered disabled to be covered by the Act</w:t>
            </w:r>
            <w:r w:rsidRPr="00A0589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B3DA3" w:rsidRDefault="009B3DA3" w:rsidP="00CF35F8">
            <w:pPr>
              <w:ind w:left="252"/>
              <w:rPr>
                <w:rFonts w:ascii="Arial" w:hAnsi="Arial"/>
                <w:sz w:val="22"/>
                <w:szCs w:val="22"/>
                <w:lang w:val="en-GB"/>
              </w:rPr>
            </w:pP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  <w:r w:rsidR="00CF35F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F35F8" w:rsidRPr="00CF35F8"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7"/>
            <w:r w:rsidR="00CF35F8" w:rsidRPr="00CF35F8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24540B">
              <w:rPr>
                <w:rFonts w:ascii="Arial" w:hAnsi="Arial"/>
                <w:sz w:val="22"/>
                <w:szCs w:val="22"/>
                <w:lang w:val="en-GB"/>
              </w:rPr>
            </w:r>
            <w:r w:rsidR="0024540B"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 w:rsidR="00CF35F8" w:rsidRPr="00CF35F8"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30"/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ab/>
              <w:t>No</w:t>
            </w:r>
            <w:r w:rsidR="00CF35F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F35F8" w:rsidRPr="00CF35F8"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8"/>
            <w:r w:rsidR="00CF35F8" w:rsidRPr="00CF35F8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24540B">
              <w:rPr>
                <w:rFonts w:ascii="Arial" w:hAnsi="Arial"/>
                <w:sz w:val="22"/>
                <w:szCs w:val="22"/>
                <w:lang w:val="en-GB"/>
              </w:rPr>
            </w:r>
            <w:r w:rsidR="0024540B"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 w:rsidR="00CF35F8" w:rsidRPr="00CF35F8"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31"/>
          </w:p>
          <w:p w:rsidR="00A0589B" w:rsidRPr="00CF35F8" w:rsidRDefault="00A0589B" w:rsidP="00CF35F8">
            <w:pPr>
              <w:ind w:left="252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9B3DA3" w:rsidRPr="00A0589B" w:rsidTr="00B44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" w:type="dxa"/>
          <w:cantSplit/>
        </w:trPr>
        <w:tc>
          <w:tcPr>
            <w:tcW w:w="97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DA3" w:rsidRPr="00A0589B" w:rsidRDefault="00A70E11" w:rsidP="009B3D6C">
            <w:pPr>
              <w:pStyle w:val="Heading4"/>
              <w:spacing w:before="0"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</w:t>
            </w:r>
            <w:r w:rsidR="00A0589B" w:rsidRPr="00A0589B">
              <w:rPr>
                <w:rFonts w:ascii="Arial" w:hAnsi="Arial" w:cs="Arial"/>
                <w:lang w:val="en-GB"/>
              </w:rPr>
              <w:t xml:space="preserve">.  </w:t>
            </w:r>
            <w:r w:rsidR="009B3DA3" w:rsidRPr="00A0589B">
              <w:rPr>
                <w:rFonts w:ascii="Arial" w:hAnsi="Arial" w:cs="Arial"/>
                <w:lang w:val="en-GB"/>
              </w:rPr>
              <w:t xml:space="preserve">Where did you first see this </w:t>
            </w:r>
            <w:r>
              <w:rPr>
                <w:rFonts w:ascii="Arial" w:hAnsi="Arial" w:cs="Arial"/>
                <w:lang w:val="en-GB"/>
              </w:rPr>
              <w:t xml:space="preserve">role </w:t>
            </w:r>
            <w:r w:rsidR="009B3DA3" w:rsidRPr="00A0589B">
              <w:rPr>
                <w:rFonts w:ascii="Arial" w:hAnsi="Arial" w:cs="Arial"/>
                <w:lang w:val="en-GB"/>
              </w:rPr>
              <w:t>advertised?</w:t>
            </w:r>
            <w:r w:rsidR="00CF35F8" w:rsidRPr="00A0589B">
              <w:rPr>
                <w:rFonts w:ascii="Arial" w:hAnsi="Arial" w:cs="Arial"/>
                <w:lang w:val="en-GB"/>
              </w:rPr>
              <w:t xml:space="preserve"> </w:t>
            </w:r>
            <w:r w:rsidR="009B3DA3" w:rsidRPr="00A0589B">
              <w:rPr>
                <w:rFonts w:ascii="Arial" w:hAnsi="Arial"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B3DA3" w:rsidRPr="00A0589B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9B3DA3" w:rsidRPr="00A0589B">
              <w:rPr>
                <w:rFonts w:ascii="Arial" w:hAnsi="Arial" w:cs="Arial"/>
                <w:lang w:val="en-GB"/>
              </w:rPr>
            </w:r>
            <w:r w:rsidR="009B3DA3" w:rsidRPr="00A0589B">
              <w:rPr>
                <w:rFonts w:ascii="Arial" w:hAnsi="Arial" w:cs="Arial"/>
                <w:lang w:val="en-GB"/>
              </w:rPr>
              <w:fldChar w:fldCharType="separate"/>
            </w:r>
            <w:r w:rsidR="009B3DA3" w:rsidRPr="00A0589B">
              <w:rPr>
                <w:rFonts w:ascii="Arial" w:hAnsi="Arial" w:cs="Arial"/>
                <w:noProof/>
                <w:lang w:val="en-GB"/>
              </w:rPr>
              <w:t> </w:t>
            </w:r>
            <w:r w:rsidR="009B3DA3" w:rsidRPr="00A0589B">
              <w:rPr>
                <w:rFonts w:ascii="Arial" w:hAnsi="Arial" w:cs="Arial"/>
                <w:noProof/>
                <w:lang w:val="en-GB"/>
              </w:rPr>
              <w:t> </w:t>
            </w:r>
            <w:r w:rsidR="009B3DA3" w:rsidRPr="00A0589B">
              <w:rPr>
                <w:rFonts w:ascii="Arial" w:hAnsi="Arial" w:cs="Arial"/>
                <w:noProof/>
                <w:lang w:val="en-GB"/>
              </w:rPr>
              <w:t> </w:t>
            </w:r>
            <w:r w:rsidR="009B3DA3" w:rsidRPr="00A0589B">
              <w:rPr>
                <w:rFonts w:ascii="Arial" w:hAnsi="Arial" w:cs="Arial"/>
                <w:noProof/>
                <w:lang w:val="en-GB"/>
              </w:rPr>
              <w:t> </w:t>
            </w:r>
            <w:r w:rsidR="009B3DA3" w:rsidRPr="00A0589B">
              <w:rPr>
                <w:rFonts w:ascii="Arial" w:hAnsi="Arial" w:cs="Arial"/>
                <w:noProof/>
                <w:lang w:val="en-GB"/>
              </w:rPr>
              <w:t> </w:t>
            </w:r>
            <w:r w:rsidR="009B3DA3" w:rsidRPr="00A0589B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8572B4" w:rsidRPr="008572B4" w:rsidRDefault="008572B4" w:rsidP="008572B4">
      <w:pPr>
        <w:rPr>
          <w:vanish/>
        </w:rPr>
      </w:pPr>
    </w:p>
    <w:tbl>
      <w:tblPr>
        <w:tblpPr w:leftFromText="180" w:rightFromText="180" w:vertAnchor="text" w:horzAnchor="margin" w:tblpX="144" w:tblpY="9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CE1BBB" w:rsidRPr="00CF35F8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B" w:rsidRPr="00CF35F8" w:rsidRDefault="00CE1BBB" w:rsidP="00AA1EDB">
            <w:pPr>
              <w:tabs>
                <w:tab w:val="left" w:pos="5220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>I confirm to the best of my knowledge</w:t>
            </w:r>
            <w:r w:rsidR="00AA1EDB">
              <w:rPr>
                <w:rFonts w:ascii="Arial" w:hAnsi="Arial" w:cs="Arial"/>
                <w:sz w:val="22"/>
                <w:szCs w:val="22"/>
                <w:lang w:val="en-GB"/>
              </w:rPr>
              <w:t xml:space="preserve"> that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 xml:space="preserve"> the information given </w:t>
            </w:r>
            <w:r w:rsidR="00AA1EDB">
              <w:rPr>
                <w:rFonts w:ascii="Arial" w:hAnsi="Arial" w:cs="Arial"/>
                <w:sz w:val="22"/>
                <w:szCs w:val="22"/>
                <w:lang w:val="en-GB"/>
              </w:rPr>
              <w:t xml:space="preserve">in my application 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 xml:space="preserve">is correct and true. </w:t>
            </w:r>
          </w:p>
          <w:p w:rsidR="00CE1BBB" w:rsidRPr="00CF35F8" w:rsidRDefault="00CE1BBB" w:rsidP="00AA1EDB">
            <w:pPr>
              <w:tabs>
                <w:tab w:val="left" w:pos="5220"/>
              </w:tabs>
              <w:spacing w:after="120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 xml:space="preserve">Signature  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2"/>
            <w:r w:rsidRPr="00CF35F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 xml:space="preserve">Date 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3"/>
          </w:p>
        </w:tc>
      </w:tr>
    </w:tbl>
    <w:p w:rsidR="004D4ACA" w:rsidRDefault="004D4ACA">
      <w:pPr>
        <w:rPr>
          <w:rFonts w:ascii="Arial" w:hAnsi="Arial" w:cs="Arial"/>
          <w:sz w:val="22"/>
          <w:szCs w:val="22"/>
          <w:lang w:val="en-GB"/>
        </w:rPr>
        <w:sectPr w:rsidR="004D4ACA" w:rsidSect="005F2104">
          <w:pgSz w:w="11907" w:h="16840" w:code="9"/>
          <w:pgMar w:top="540" w:right="1107" w:bottom="180" w:left="1080" w:header="720" w:footer="720" w:gutter="0"/>
          <w:cols w:space="720"/>
          <w:docGrid w:linePitch="360"/>
        </w:sectPr>
      </w:pPr>
    </w:p>
    <w:p w:rsidR="009B3DA3" w:rsidRDefault="009B3DA3" w:rsidP="009B3DA3">
      <w:pPr>
        <w:rPr>
          <w:rFonts w:ascii="Arial" w:hAnsi="Arial" w:cs="Arial"/>
          <w:bCs/>
          <w:sz w:val="22"/>
          <w:szCs w:val="22"/>
          <w:lang w:val="en-GB"/>
        </w:rPr>
      </w:pPr>
    </w:p>
    <w:p w:rsidR="009B3DA3" w:rsidRDefault="009B3DA3" w:rsidP="009B3DA3">
      <w:pPr>
        <w:rPr>
          <w:rFonts w:ascii="Arial" w:hAnsi="Arial" w:cs="Arial"/>
          <w:sz w:val="22"/>
          <w:szCs w:val="22"/>
          <w:lang w:val="en-GB"/>
        </w:rPr>
      </w:pPr>
      <w:r w:rsidRPr="009B3DA3">
        <w:rPr>
          <w:rFonts w:ascii="Arial" w:hAnsi="Arial" w:cs="Arial"/>
          <w:bCs/>
          <w:sz w:val="22"/>
          <w:szCs w:val="22"/>
          <w:lang w:val="en-GB"/>
        </w:rPr>
        <w:t xml:space="preserve">Please </w:t>
      </w:r>
      <w:r w:rsidRPr="009B3DA3">
        <w:rPr>
          <w:rFonts w:ascii="Arial" w:hAnsi="Arial" w:cs="Arial"/>
          <w:sz w:val="22"/>
          <w:szCs w:val="22"/>
          <w:lang w:val="en-GB"/>
        </w:rPr>
        <w:t xml:space="preserve">    </w:t>
      </w:r>
      <w:r>
        <w:rPr>
          <w:rFonts w:ascii="Arial" w:hAnsi="Arial" w:cs="Arial"/>
          <w:color w:val="000000"/>
          <w:sz w:val="28"/>
          <w:szCs w:val="28"/>
          <w:lang w:val="en-GB"/>
        </w:rPr>
        <w:t>■</w:t>
      </w:r>
      <w:r>
        <w:rPr>
          <w:rFonts w:ascii="Arial" w:hAnsi="Arial" w:cs="Arial"/>
          <w:color w:val="00FF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Answer all questions   </w:t>
      </w:r>
      <w:r>
        <w:rPr>
          <w:rFonts w:ascii="Arial" w:hAnsi="Arial" w:cs="Arial"/>
          <w:color w:val="000000"/>
          <w:sz w:val="28"/>
          <w:szCs w:val="28"/>
          <w:lang w:val="en-GB"/>
        </w:rPr>
        <w:t>■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Do</w:t>
      </w:r>
      <w:r>
        <w:rPr>
          <w:rFonts w:ascii="Arial" w:hAnsi="Arial" w:cs="Arial"/>
          <w:sz w:val="22"/>
          <w:szCs w:val="22"/>
          <w:lang w:val="en-GB"/>
        </w:rPr>
        <w:t xml:space="preserve"> not attach a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CV   </w:t>
      </w:r>
      <w:r>
        <w:rPr>
          <w:rFonts w:ascii="Arial" w:hAnsi="Arial" w:cs="Arial"/>
          <w:color w:val="000000"/>
          <w:sz w:val="28"/>
          <w:szCs w:val="28"/>
          <w:lang w:val="en-GB"/>
        </w:rPr>
        <w:t>■</w:t>
      </w:r>
      <w:r>
        <w:rPr>
          <w:rFonts w:ascii="Arial" w:hAnsi="Arial" w:cs="Arial"/>
          <w:sz w:val="22"/>
          <w:szCs w:val="22"/>
          <w:lang w:val="en-GB"/>
        </w:rPr>
        <w:t xml:space="preserve"> Complete in black ink, or type</w:t>
      </w:r>
    </w:p>
    <w:p w:rsidR="00AA1EDB" w:rsidRDefault="00AA1EDB" w:rsidP="009B3DA3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5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5927"/>
        <w:gridCol w:w="4081"/>
        <w:gridCol w:w="512"/>
      </w:tblGrid>
      <w:tr w:rsidR="00AA1EDB" w:rsidTr="0005466F"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1EDB" w:rsidRDefault="00B4479B" w:rsidP="00470A29">
            <w:pPr>
              <w:pStyle w:val="Heading1"/>
              <w:spacing w:before="120" w:after="120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8111D0">
              <w:rPr>
                <w:rFonts w:ascii="Arial" w:hAnsi="Arial" w:cs="Arial"/>
                <w:sz w:val="32"/>
                <w:szCs w:val="32"/>
                <w:lang w:val="en-GB"/>
              </w:rPr>
              <w:t xml:space="preserve">Application for the voluntary role </w:t>
            </w:r>
            <w:r>
              <w:rPr>
                <w:rFonts w:ascii="Arial" w:hAnsi="Arial" w:cs="Arial"/>
                <w:sz w:val="32"/>
                <w:szCs w:val="32"/>
                <w:lang w:val="en-GB"/>
              </w:rPr>
              <w:t>o</w:t>
            </w:r>
            <w:r w:rsidRPr="008111D0">
              <w:rPr>
                <w:rFonts w:ascii="Arial" w:hAnsi="Arial" w:cs="Arial"/>
                <w:sz w:val="32"/>
                <w:szCs w:val="32"/>
                <w:lang w:val="en-GB"/>
              </w:rPr>
              <w:t>f: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DB" w:rsidRDefault="00AA1EDB" w:rsidP="00470A29">
            <w:pPr>
              <w:pStyle w:val="Heading2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</w:tc>
      </w:tr>
      <w:tr w:rsidR="00AA1EDB" w:rsidTr="00054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9" w:type="dxa"/>
          <w:wAfter w:w="512" w:type="dxa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66F" w:rsidRDefault="0005466F" w:rsidP="00470A29">
            <w:pPr>
              <w:pStyle w:val="Heading1"/>
              <w:spacing w:before="120" w:after="120"/>
              <w:rPr>
                <w:rFonts w:ascii="Arial" w:hAnsi="Arial" w:cs="Arial"/>
                <w:sz w:val="36"/>
                <w:szCs w:val="36"/>
                <w:lang w:val="en-GB"/>
              </w:rPr>
            </w:pPr>
          </w:p>
          <w:p w:rsidR="00AA1EDB" w:rsidRDefault="0005466F" w:rsidP="0005466F">
            <w:pPr>
              <w:pStyle w:val="Heading1"/>
              <w:spacing w:before="120" w:after="120"/>
              <w:rPr>
                <w:rFonts w:ascii="Arial" w:hAnsi="Arial" w:cs="Arial"/>
                <w:spacing w:val="-20"/>
                <w:lang w:val="en-GB"/>
              </w:rPr>
            </w:pPr>
            <w:r>
              <w:rPr>
                <w:rFonts w:ascii="Arial" w:hAnsi="Arial" w:cs="Arial"/>
                <w:sz w:val="36"/>
                <w:szCs w:val="36"/>
                <w:lang w:val="en-GB"/>
              </w:rPr>
              <w:t>R</w:t>
            </w:r>
            <w:r w:rsidR="009B3D6C">
              <w:rPr>
                <w:rFonts w:ascii="Arial" w:hAnsi="Arial" w:cs="Arial"/>
                <w:sz w:val="36"/>
                <w:szCs w:val="36"/>
                <w:lang w:val="en-GB"/>
              </w:rPr>
              <w:t xml:space="preserve">elevant </w:t>
            </w:r>
            <w:r w:rsidR="00AA1EDB">
              <w:rPr>
                <w:rFonts w:ascii="Arial" w:hAnsi="Arial" w:cs="Arial"/>
                <w:sz w:val="36"/>
                <w:szCs w:val="36"/>
                <w:lang w:val="en-GB"/>
              </w:rPr>
              <w:t xml:space="preserve">employment/voluntary work </w:t>
            </w:r>
          </w:p>
        </w:tc>
      </w:tr>
    </w:tbl>
    <w:p w:rsidR="00AA1EDB" w:rsidRDefault="00AA1EDB" w:rsidP="00AA1EDB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0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18" w:space="0" w:color="00FFFF"/>
          <w:insideV w:val="single" w:sz="1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2160"/>
        <w:gridCol w:w="4500"/>
      </w:tblGrid>
      <w:tr w:rsidR="00AA1E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DB" w:rsidRDefault="00AA1EDB" w:rsidP="00470A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From (month/year)</w:t>
            </w:r>
          </w:p>
          <w:p w:rsidR="00AA1EDB" w:rsidRDefault="00AA1EDB" w:rsidP="00470A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4"/>
          </w:p>
          <w:p w:rsidR="00AA1EDB" w:rsidRDefault="00AA1EDB" w:rsidP="00470A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EDB" w:rsidRDefault="00AA1EDB" w:rsidP="00470A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(month/year)</w:t>
            </w:r>
          </w:p>
          <w:p w:rsidR="00AA1EDB" w:rsidRDefault="00AA1EDB" w:rsidP="00470A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5"/>
          </w:p>
          <w:p w:rsidR="00AA1EDB" w:rsidRDefault="00AA1EDB" w:rsidP="00470A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EDB" w:rsidRDefault="00AA1EDB" w:rsidP="00470A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Employer</w:t>
            </w:r>
            <w:r w:rsidR="0005466F">
              <w:rPr>
                <w:rFonts w:ascii="Arial" w:hAnsi="Arial" w:cs="Arial"/>
                <w:sz w:val="22"/>
                <w:szCs w:val="22"/>
                <w:lang w:val="en-GB"/>
              </w:rPr>
              <w:t>/Organisation</w:t>
            </w:r>
          </w:p>
          <w:p w:rsidR="00AA1EDB" w:rsidRDefault="00AA1EDB" w:rsidP="00470A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6"/>
          </w:p>
          <w:p w:rsidR="00AA1EDB" w:rsidRDefault="00AA1EDB" w:rsidP="00470A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EDB" w:rsidRDefault="00AA1EDB" w:rsidP="00470A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Role(s) and responsibilities</w:t>
            </w:r>
          </w:p>
          <w:p w:rsidR="00AA1EDB" w:rsidRDefault="00AA1EDB" w:rsidP="00470A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7"/>
          </w:p>
          <w:p w:rsidR="00AA1EDB" w:rsidRDefault="00AA1EDB" w:rsidP="00470A29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AA1EDB" w:rsidRDefault="00AA1EDB" w:rsidP="00470A29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AA1EDB" w:rsidRDefault="00AA1EDB" w:rsidP="00470A29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AA1EDB" w:rsidRDefault="00AA1EDB" w:rsidP="00470A29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AA1EDB" w:rsidRDefault="00AA1EDB" w:rsidP="00470A29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AA1EDB" w:rsidRDefault="00AA1EDB" w:rsidP="00470A29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AA1EDB" w:rsidRDefault="00AA1EDB" w:rsidP="00470A29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AA1EDB" w:rsidRDefault="00AA1EDB" w:rsidP="00470A29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AA1EDB" w:rsidRDefault="00AA1EDB" w:rsidP="00470A29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AA1EDB" w:rsidRDefault="00AA1EDB" w:rsidP="00470A29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AA1EDB" w:rsidRPr="005F2104" w:rsidRDefault="00AA1EDB" w:rsidP="00470A29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</w:tr>
    </w:tbl>
    <w:p w:rsidR="00AA1EDB" w:rsidRDefault="00AA1EDB" w:rsidP="00AA1EDB">
      <w:pPr>
        <w:rPr>
          <w:rFonts w:ascii="Arial" w:hAnsi="Arial" w:cs="Arial"/>
          <w:sz w:val="22"/>
          <w:szCs w:val="22"/>
          <w:lang w:val="en-GB"/>
        </w:rPr>
      </w:pPr>
    </w:p>
    <w:p w:rsidR="004D4ACA" w:rsidRDefault="004D4ACA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00FFFF"/>
          <w:insideV w:val="single" w:sz="1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464"/>
        <w:gridCol w:w="236"/>
      </w:tblGrid>
      <w:tr w:rsidR="00AA1ED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DB" w:rsidRPr="00AA1EDB" w:rsidRDefault="00AA1EDB">
            <w:pPr>
              <w:pStyle w:val="Heading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36"/>
                <w:szCs w:val="36"/>
                <w:lang w:val="en-GB"/>
              </w:rPr>
              <w:t>Q</w:t>
            </w:r>
            <w:r w:rsidRPr="00AA1EDB">
              <w:rPr>
                <w:rFonts w:ascii="Arial" w:hAnsi="Arial" w:cs="Arial"/>
                <w:sz w:val="36"/>
                <w:szCs w:val="36"/>
                <w:lang w:val="en-GB"/>
              </w:rPr>
              <w:t xml:space="preserve">ualifications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Please detail </w:t>
            </w:r>
            <w:r w:rsidR="0005466F">
              <w:rPr>
                <w:rFonts w:ascii="Arial" w:hAnsi="Arial" w:cs="Arial"/>
                <w:sz w:val="22"/>
                <w:szCs w:val="22"/>
                <w:lang w:val="en-GB"/>
              </w:rPr>
              <w:t xml:space="preserve">any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relevant formal education and other qualifications obtained.</w:t>
            </w:r>
          </w:p>
        </w:tc>
      </w:tr>
      <w:tr w:rsidR="00A0589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B" w:rsidRPr="00470A29" w:rsidRDefault="00470A29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70A2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Course and qualification </w:t>
            </w:r>
          </w:p>
          <w:p w:rsidR="00A0589B" w:rsidRDefault="00A0589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FD68CF">
              <w:rPr>
                <w:rFonts w:ascii="Arial" w:hAnsi="Arial" w:cs="Arial"/>
                <w:lang w:val="en-GB"/>
              </w:rPr>
              <w:t> </w:t>
            </w:r>
            <w:r w:rsidR="00FD68CF">
              <w:rPr>
                <w:rFonts w:ascii="Arial" w:hAnsi="Arial" w:cs="Arial"/>
                <w:lang w:val="en-GB"/>
              </w:rPr>
              <w:t> </w:t>
            </w:r>
            <w:r w:rsidR="00FD68CF">
              <w:rPr>
                <w:rFonts w:ascii="Arial" w:hAnsi="Arial" w:cs="Arial"/>
                <w:lang w:val="en-GB"/>
              </w:rPr>
              <w:t> </w:t>
            </w:r>
            <w:r w:rsidR="00FD68CF">
              <w:rPr>
                <w:rFonts w:ascii="Arial" w:hAnsi="Arial" w:cs="Arial"/>
                <w:lang w:val="en-GB"/>
              </w:rPr>
              <w:t> </w:t>
            </w:r>
            <w:r w:rsidR="00FD68CF">
              <w:rPr>
                <w:rFonts w:ascii="Arial" w:hAnsi="Arial" w:cs="Arial"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8"/>
          </w:p>
          <w:p w:rsidR="00A0589B" w:rsidRDefault="00A0589B">
            <w:pPr>
              <w:rPr>
                <w:rFonts w:ascii="Arial" w:hAnsi="Arial" w:cs="Arial"/>
                <w:lang w:val="en-GB"/>
              </w:rPr>
            </w:pPr>
          </w:p>
          <w:p w:rsidR="00A0589B" w:rsidRDefault="00A0589B">
            <w:pPr>
              <w:rPr>
                <w:rFonts w:ascii="Arial" w:hAnsi="Arial" w:cs="Arial"/>
                <w:lang w:val="en-GB"/>
              </w:rPr>
            </w:pPr>
          </w:p>
          <w:p w:rsidR="00A0589B" w:rsidRDefault="00A0589B">
            <w:pPr>
              <w:rPr>
                <w:rFonts w:ascii="Arial" w:hAnsi="Arial" w:cs="Arial"/>
                <w:lang w:val="en-GB"/>
              </w:rPr>
            </w:pPr>
          </w:p>
          <w:p w:rsidR="00A0589B" w:rsidRDefault="00A0589B">
            <w:pPr>
              <w:rPr>
                <w:rFonts w:ascii="Arial" w:hAnsi="Arial" w:cs="Arial"/>
                <w:lang w:val="en-GB"/>
              </w:rPr>
            </w:pPr>
          </w:p>
          <w:p w:rsidR="00A0589B" w:rsidRDefault="00A0589B">
            <w:pPr>
              <w:rPr>
                <w:rFonts w:ascii="Arial" w:hAnsi="Arial" w:cs="Arial"/>
                <w:lang w:val="en-GB"/>
              </w:rPr>
            </w:pPr>
          </w:p>
          <w:p w:rsidR="00A0589B" w:rsidRDefault="00A0589B">
            <w:pPr>
              <w:rPr>
                <w:rFonts w:ascii="Arial" w:hAnsi="Arial" w:cs="Arial"/>
                <w:lang w:val="en-GB"/>
              </w:rPr>
            </w:pPr>
          </w:p>
          <w:p w:rsidR="00A0589B" w:rsidRDefault="00A0589B">
            <w:pPr>
              <w:rPr>
                <w:rFonts w:ascii="Arial" w:hAnsi="Arial" w:cs="Arial"/>
                <w:lang w:val="en-GB"/>
              </w:rPr>
            </w:pPr>
          </w:p>
          <w:p w:rsidR="00A0589B" w:rsidRDefault="00A0589B">
            <w:pPr>
              <w:rPr>
                <w:rFonts w:ascii="Arial" w:hAnsi="Arial" w:cs="Arial"/>
                <w:lang w:val="en-GB"/>
              </w:rPr>
            </w:pPr>
          </w:p>
          <w:p w:rsidR="00A0589B" w:rsidRDefault="00A0589B">
            <w:pPr>
              <w:rPr>
                <w:rFonts w:ascii="Arial" w:hAnsi="Arial" w:cs="Arial"/>
                <w:lang w:val="en-GB"/>
              </w:rPr>
            </w:pPr>
          </w:p>
          <w:p w:rsidR="00A0589B" w:rsidRDefault="00A0589B">
            <w:pPr>
              <w:rPr>
                <w:rFonts w:ascii="Arial" w:hAnsi="Arial" w:cs="Arial"/>
                <w:lang w:val="en-GB"/>
              </w:rPr>
            </w:pPr>
          </w:p>
          <w:p w:rsidR="00A0589B" w:rsidRDefault="00A0589B">
            <w:pPr>
              <w:rPr>
                <w:rFonts w:ascii="Arial" w:hAnsi="Arial" w:cs="Arial"/>
                <w:lang w:val="en-GB"/>
              </w:rPr>
            </w:pPr>
          </w:p>
          <w:p w:rsidR="00A0589B" w:rsidRDefault="00A0589B">
            <w:pPr>
              <w:rPr>
                <w:rFonts w:ascii="Arial" w:hAnsi="Arial" w:cs="Arial"/>
                <w:lang w:val="en-GB"/>
              </w:rPr>
            </w:pPr>
          </w:p>
          <w:p w:rsidR="00A0589B" w:rsidRDefault="00A0589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89B" w:rsidRDefault="00A0589B">
            <w:pPr>
              <w:pStyle w:val="Heading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Where studied</w:t>
            </w:r>
          </w:p>
          <w:p w:rsidR="00FF093A" w:rsidRPr="00FF093A" w:rsidRDefault="00014732" w:rsidP="00FF093A">
            <w:pPr>
              <w:rPr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89B" w:rsidRDefault="00A0589B">
            <w:pPr>
              <w:rPr>
                <w:lang w:val="en-GB"/>
              </w:rPr>
            </w:pPr>
          </w:p>
        </w:tc>
      </w:tr>
    </w:tbl>
    <w:p w:rsidR="007B70AE" w:rsidRDefault="007B70AE"/>
    <w:p w:rsidR="004D4ACA" w:rsidRDefault="004D4ACA">
      <w:pPr>
        <w:rPr>
          <w:rFonts w:ascii="Arial" w:hAnsi="Arial" w:cs="Arial"/>
          <w:sz w:val="22"/>
          <w:szCs w:val="22"/>
          <w:lang w:val="en-GB"/>
        </w:rPr>
        <w:sectPr w:rsidR="004D4ACA" w:rsidSect="00AA1EDB"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D4ACA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4D4ACA" w:rsidRDefault="004D4ACA">
            <w:pPr>
              <w:pStyle w:val="Heading1"/>
              <w:spacing w:before="120" w:after="120"/>
              <w:rPr>
                <w:rFonts w:ascii="Arial" w:hAnsi="Arial" w:cs="Arial"/>
                <w:spacing w:val="-20"/>
                <w:lang w:val="en-GB"/>
              </w:rPr>
            </w:pPr>
            <w:r>
              <w:rPr>
                <w:rFonts w:ascii="Arial" w:hAnsi="Arial" w:cs="Arial"/>
                <w:sz w:val="36"/>
                <w:szCs w:val="36"/>
                <w:lang w:val="en-GB"/>
              </w:rPr>
              <w:lastRenderedPageBreak/>
              <w:t>Additional Information</w:t>
            </w:r>
          </w:p>
        </w:tc>
      </w:tr>
    </w:tbl>
    <w:p w:rsidR="004D4ACA" w:rsidRDefault="004D4ACA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4D4ACA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A" w:rsidRPr="00A70E11" w:rsidRDefault="004D4ACA" w:rsidP="00A70E11">
            <w:pPr>
              <w:pStyle w:val="BlockText"/>
              <w:rPr>
                <w:i/>
                <w:sz w:val="22"/>
                <w:szCs w:val="22"/>
                <w:lang w:val="en-GB"/>
              </w:rPr>
            </w:pPr>
            <w:r w:rsidRPr="00A70E11">
              <w:rPr>
                <w:i/>
                <w:sz w:val="22"/>
                <w:szCs w:val="22"/>
                <w:lang w:val="en-GB"/>
              </w:rPr>
              <w:t xml:space="preserve">Before completing this section, please read the </w:t>
            </w:r>
            <w:r w:rsidR="008111F0">
              <w:rPr>
                <w:i/>
                <w:sz w:val="22"/>
                <w:szCs w:val="22"/>
                <w:lang w:val="en-GB"/>
              </w:rPr>
              <w:t>role description</w:t>
            </w:r>
            <w:r w:rsidR="00A70E11" w:rsidRPr="00A70E11">
              <w:rPr>
                <w:i/>
                <w:sz w:val="22"/>
                <w:szCs w:val="22"/>
                <w:lang w:val="en-GB"/>
              </w:rPr>
              <w:t xml:space="preserve"> </w:t>
            </w:r>
            <w:r w:rsidR="0005466F">
              <w:rPr>
                <w:i/>
                <w:sz w:val="22"/>
                <w:szCs w:val="22"/>
                <w:lang w:val="en-GB"/>
              </w:rPr>
              <w:t xml:space="preserve">and person specification </w:t>
            </w:r>
            <w:r w:rsidR="00A70E11" w:rsidRPr="00A70E11">
              <w:rPr>
                <w:i/>
                <w:sz w:val="22"/>
                <w:szCs w:val="22"/>
                <w:lang w:val="en-GB"/>
              </w:rPr>
              <w:t xml:space="preserve">for this </w:t>
            </w:r>
            <w:r w:rsidR="008111F0">
              <w:rPr>
                <w:i/>
                <w:sz w:val="22"/>
                <w:szCs w:val="22"/>
                <w:lang w:val="en-GB"/>
              </w:rPr>
              <w:t xml:space="preserve">position </w:t>
            </w:r>
            <w:r w:rsidRPr="00A70E11">
              <w:rPr>
                <w:i/>
                <w:sz w:val="22"/>
                <w:szCs w:val="22"/>
                <w:lang w:val="en-GB"/>
              </w:rPr>
              <w:t xml:space="preserve">carefully. Please ensure you address all of the </w:t>
            </w:r>
            <w:r w:rsidR="00A70E11" w:rsidRPr="00A70E11">
              <w:rPr>
                <w:i/>
                <w:sz w:val="22"/>
                <w:szCs w:val="22"/>
                <w:lang w:val="en-GB"/>
              </w:rPr>
              <w:t xml:space="preserve">skills highlighted in the </w:t>
            </w:r>
            <w:r w:rsidR="008111F0" w:rsidRPr="008111F0">
              <w:rPr>
                <w:i/>
                <w:sz w:val="22"/>
                <w:szCs w:val="22"/>
                <w:lang w:val="en-GB"/>
              </w:rPr>
              <w:t xml:space="preserve">role description </w:t>
            </w:r>
            <w:r w:rsidRPr="00A70E11">
              <w:rPr>
                <w:i/>
                <w:sz w:val="22"/>
                <w:szCs w:val="22"/>
                <w:lang w:val="en-GB"/>
              </w:rPr>
              <w:t xml:space="preserve">by giving details of </w:t>
            </w:r>
            <w:r w:rsidR="00A70E11" w:rsidRPr="00A70E11">
              <w:rPr>
                <w:i/>
                <w:sz w:val="22"/>
                <w:szCs w:val="22"/>
                <w:lang w:val="en-GB"/>
              </w:rPr>
              <w:t xml:space="preserve">skills gained through either </w:t>
            </w:r>
            <w:r w:rsidRPr="00A70E11">
              <w:rPr>
                <w:i/>
                <w:sz w:val="22"/>
                <w:szCs w:val="22"/>
                <w:lang w:val="en-GB"/>
              </w:rPr>
              <w:t>work experience (paid or voluntary)</w:t>
            </w:r>
            <w:r w:rsidR="00A70E11" w:rsidRPr="00A70E11">
              <w:rPr>
                <w:i/>
                <w:sz w:val="22"/>
                <w:szCs w:val="22"/>
                <w:lang w:val="en-GB"/>
              </w:rPr>
              <w:t xml:space="preserve"> or education,</w:t>
            </w:r>
            <w:r w:rsidRPr="00A70E11">
              <w:rPr>
                <w:i/>
                <w:sz w:val="22"/>
                <w:szCs w:val="22"/>
                <w:lang w:val="en-GB"/>
              </w:rPr>
              <w:t xml:space="preserve"> </w:t>
            </w:r>
            <w:r w:rsidR="00A70E11" w:rsidRPr="00A70E11">
              <w:rPr>
                <w:i/>
                <w:sz w:val="22"/>
                <w:szCs w:val="22"/>
                <w:lang w:val="en-GB"/>
              </w:rPr>
              <w:t xml:space="preserve">as well as any other </w:t>
            </w:r>
            <w:r w:rsidRPr="00A70E11">
              <w:rPr>
                <w:i/>
                <w:sz w:val="22"/>
                <w:szCs w:val="22"/>
                <w:lang w:val="en-GB"/>
              </w:rPr>
              <w:t xml:space="preserve">achievements </w:t>
            </w:r>
            <w:r w:rsidR="00A70E11" w:rsidRPr="00A70E11">
              <w:rPr>
                <w:i/>
                <w:sz w:val="22"/>
                <w:szCs w:val="22"/>
                <w:lang w:val="en-GB"/>
              </w:rPr>
              <w:t xml:space="preserve">or information </w:t>
            </w:r>
            <w:r w:rsidRPr="00A70E11">
              <w:rPr>
                <w:i/>
                <w:sz w:val="22"/>
                <w:szCs w:val="22"/>
                <w:lang w:val="en-GB"/>
              </w:rPr>
              <w:t xml:space="preserve">relevant to this post </w:t>
            </w:r>
            <w:r w:rsidR="00A70E11" w:rsidRPr="00A70E11">
              <w:rPr>
                <w:i/>
                <w:sz w:val="22"/>
                <w:szCs w:val="22"/>
                <w:lang w:val="en-GB"/>
              </w:rPr>
              <w:t xml:space="preserve">that you wish to provide in order </w:t>
            </w:r>
            <w:r w:rsidRPr="00A70E11">
              <w:rPr>
                <w:i/>
                <w:sz w:val="22"/>
                <w:szCs w:val="22"/>
                <w:lang w:val="en-GB"/>
              </w:rPr>
              <w:t xml:space="preserve">to support your application. </w:t>
            </w:r>
            <w:r w:rsidR="007B70AE" w:rsidRPr="00A70E11">
              <w:rPr>
                <w:i/>
                <w:iCs/>
                <w:sz w:val="22"/>
                <w:szCs w:val="22"/>
                <w:lang w:val="en-GB"/>
              </w:rPr>
              <w:t>Please submit no more than four sides of A4 only,</w:t>
            </w:r>
            <w:r w:rsidR="007B70AE" w:rsidRPr="00A70E11">
              <w:rPr>
                <w:i/>
                <w:sz w:val="22"/>
                <w:szCs w:val="22"/>
                <w:lang w:val="en-GB"/>
              </w:rPr>
              <w:t xml:space="preserve"> and </w:t>
            </w:r>
            <w:r w:rsidRPr="00A70E11">
              <w:rPr>
                <w:i/>
                <w:sz w:val="22"/>
                <w:szCs w:val="22"/>
                <w:lang w:val="en-GB"/>
              </w:rPr>
              <w:t>avoid entering your name or signing in this section.</w:t>
            </w:r>
          </w:p>
          <w:p w:rsidR="007B70AE" w:rsidRPr="007B70AE" w:rsidRDefault="007B70AE">
            <w:pPr>
              <w:pStyle w:val="BlockText"/>
              <w:rPr>
                <w:sz w:val="22"/>
                <w:szCs w:val="22"/>
                <w:lang w:val="en-GB"/>
              </w:rPr>
            </w:pPr>
          </w:p>
          <w:p w:rsidR="004D4ACA" w:rsidRDefault="004D4ACA">
            <w:pPr>
              <w:pStyle w:val="Heading7"/>
              <w:spacing w:before="0"/>
              <w:ind w:left="0"/>
              <w:rPr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lang w:val="en-GB"/>
              </w:rPr>
              <w:t xml:space="preserve">  </w:t>
            </w:r>
            <w:r>
              <w:rPr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>
              <w:rPr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szCs w:val="22"/>
                <w:lang w:val="en-GB"/>
              </w:rPr>
            </w:r>
            <w:r>
              <w:rPr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="00FD68CF">
              <w:rPr>
                <w:b w:val="0"/>
                <w:bCs w:val="0"/>
                <w:sz w:val="22"/>
                <w:szCs w:val="22"/>
                <w:lang w:val="en-GB"/>
              </w:rPr>
              <w:t> </w:t>
            </w:r>
            <w:r w:rsidR="00FD68CF">
              <w:rPr>
                <w:b w:val="0"/>
                <w:bCs w:val="0"/>
                <w:sz w:val="22"/>
                <w:szCs w:val="22"/>
                <w:lang w:val="en-GB"/>
              </w:rPr>
              <w:t> </w:t>
            </w:r>
            <w:r w:rsidR="00FD68CF">
              <w:rPr>
                <w:b w:val="0"/>
                <w:bCs w:val="0"/>
                <w:sz w:val="22"/>
                <w:szCs w:val="22"/>
                <w:lang w:val="en-GB"/>
              </w:rPr>
              <w:t> </w:t>
            </w:r>
            <w:r w:rsidR="00FD68CF">
              <w:rPr>
                <w:b w:val="0"/>
                <w:bCs w:val="0"/>
                <w:sz w:val="22"/>
                <w:szCs w:val="22"/>
                <w:lang w:val="en-GB"/>
              </w:rPr>
              <w:t> </w:t>
            </w:r>
            <w:r w:rsidR="00FD68CF">
              <w:rPr>
                <w:b w:val="0"/>
                <w:bCs w:val="0"/>
                <w:sz w:val="22"/>
                <w:szCs w:val="22"/>
                <w:lang w:val="en-GB"/>
              </w:rPr>
              <w:t> </w:t>
            </w:r>
            <w:r>
              <w:rPr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  <w:bookmarkEnd w:id="39"/>
            <w:r>
              <w:rPr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>
              <w:rPr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szCs w:val="22"/>
                <w:lang w:val="en-GB"/>
              </w:rPr>
            </w:r>
            <w:r>
              <w:rPr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>
              <w:rPr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  <w:bookmarkEnd w:id="40"/>
          </w:p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>
            <w:pPr>
              <w:pStyle w:val="Heading9"/>
              <w:rPr>
                <w:sz w:val="22"/>
                <w:szCs w:val="22"/>
              </w:rPr>
            </w:pPr>
            <w:r>
              <w:t xml:space="preserve"> </w:t>
            </w:r>
          </w:p>
        </w:tc>
      </w:tr>
    </w:tbl>
    <w:p w:rsidR="004D4ACA" w:rsidRDefault="004D4ACA">
      <w:pPr>
        <w:rPr>
          <w:rFonts w:ascii="Arial" w:hAnsi="Arial" w:cs="Arial"/>
          <w:sz w:val="22"/>
          <w:szCs w:val="22"/>
          <w:lang w:val="en-GB"/>
        </w:rPr>
      </w:pPr>
    </w:p>
    <w:sectPr w:rsidR="004D4ACA" w:rsidSect="00AA1ED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0E1EDC"/>
    <w:lvl w:ilvl="0">
      <w:numFmt w:val="decimal"/>
      <w:lvlText w:val="*"/>
      <w:lvlJc w:val="left"/>
    </w:lvl>
  </w:abstractNum>
  <w:abstractNum w:abstractNumId="1">
    <w:nsid w:val="33592A39"/>
    <w:multiLevelType w:val="hybridMultilevel"/>
    <w:tmpl w:val="07443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">
    <w:nsid w:val="43513AAF"/>
    <w:multiLevelType w:val="hybridMultilevel"/>
    <w:tmpl w:val="F424BC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3">
    <w:nsid w:val="5F1F743A"/>
    <w:multiLevelType w:val="hybridMultilevel"/>
    <w:tmpl w:val="279CE5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>
    <w:nsid w:val="5FFA4DAC"/>
    <w:multiLevelType w:val="hybridMultilevel"/>
    <w:tmpl w:val="1E8087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>
    <w:nsid w:val="6C3212BF"/>
    <w:multiLevelType w:val="hybridMultilevel"/>
    <w:tmpl w:val="9BFA56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6">
    <w:nsid w:val="75F91271"/>
    <w:multiLevelType w:val="hybridMultilevel"/>
    <w:tmpl w:val="653406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062" w:hanging="360"/>
        </w:pPr>
        <w:rPr>
          <w:rFonts w:ascii="Wingdings" w:hAnsi="Wingdings" w:cs="Times New Roman" w:hint="default"/>
        </w:rPr>
      </w:lvl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432" w:hanging="360"/>
        </w:pPr>
        <w:rPr>
          <w:rFonts w:ascii="Wingdings" w:hAnsi="Wingdings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CA"/>
    <w:rsid w:val="00014732"/>
    <w:rsid w:val="00033E24"/>
    <w:rsid w:val="0005466F"/>
    <w:rsid w:val="00085D85"/>
    <w:rsid w:val="00127BBA"/>
    <w:rsid w:val="002366C9"/>
    <w:rsid w:val="0024540B"/>
    <w:rsid w:val="00246DD4"/>
    <w:rsid w:val="0027355E"/>
    <w:rsid w:val="00336484"/>
    <w:rsid w:val="003B0AB3"/>
    <w:rsid w:val="00470A29"/>
    <w:rsid w:val="004D4ACA"/>
    <w:rsid w:val="004F2FB1"/>
    <w:rsid w:val="00500280"/>
    <w:rsid w:val="005A7A7A"/>
    <w:rsid w:val="005D3190"/>
    <w:rsid w:val="005F2104"/>
    <w:rsid w:val="007A3BB2"/>
    <w:rsid w:val="007B70AE"/>
    <w:rsid w:val="007D72A4"/>
    <w:rsid w:val="008111D0"/>
    <w:rsid w:val="008111F0"/>
    <w:rsid w:val="00844383"/>
    <w:rsid w:val="008572B4"/>
    <w:rsid w:val="009B3D6C"/>
    <w:rsid w:val="009B3DA3"/>
    <w:rsid w:val="009F4464"/>
    <w:rsid w:val="009F4A83"/>
    <w:rsid w:val="00A03813"/>
    <w:rsid w:val="00A0589B"/>
    <w:rsid w:val="00A70E11"/>
    <w:rsid w:val="00AA1EDB"/>
    <w:rsid w:val="00AB4E94"/>
    <w:rsid w:val="00AE482F"/>
    <w:rsid w:val="00B20352"/>
    <w:rsid w:val="00B4479B"/>
    <w:rsid w:val="00C92515"/>
    <w:rsid w:val="00CA0F3C"/>
    <w:rsid w:val="00CE1BBB"/>
    <w:rsid w:val="00CF35F8"/>
    <w:rsid w:val="00D22DFD"/>
    <w:rsid w:val="00D62D02"/>
    <w:rsid w:val="00DE4D9B"/>
    <w:rsid w:val="00F245B9"/>
    <w:rsid w:val="00F604C8"/>
    <w:rsid w:val="00FD68CF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A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ind w:righ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120"/>
      <w:ind w:left="180" w:right="18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spacing w:before="120"/>
      <w:ind w:left="180" w:right="180"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ind w:left="187" w:right="187"/>
      <w:jc w:val="both"/>
      <w:outlineLvl w:val="7"/>
    </w:pPr>
    <w:rPr>
      <w:rFonts w:ascii="Arial" w:hAnsi="Arial" w:cs="Arial"/>
      <w:i/>
      <w:iCs/>
      <w:sz w:val="22"/>
      <w:szCs w:val="22"/>
      <w:lang w:val="en-GB"/>
    </w:rPr>
  </w:style>
  <w:style w:type="paragraph" w:styleId="Heading9">
    <w:name w:val="heading 9"/>
    <w:basedOn w:val="Normal"/>
    <w:next w:val="Normal"/>
    <w:qFormat/>
    <w:pPr>
      <w:keepNext/>
      <w:ind w:left="187" w:right="187"/>
      <w:jc w:val="both"/>
      <w:outlineLvl w:val="8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before="120"/>
      <w:ind w:left="180" w:right="180"/>
      <w:jc w:val="both"/>
    </w:pPr>
    <w:rPr>
      <w:rFonts w:ascii="Arial" w:hAnsi="Arial" w:cs="Arial"/>
    </w:rPr>
  </w:style>
  <w:style w:type="paragraph" w:styleId="BodyText">
    <w:name w:val="Body Text"/>
    <w:basedOn w:val="Normal"/>
    <w:pPr>
      <w:ind w:right="360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/>
      <w:color w:val="FFFFFF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BodyTextIndent">
    <w:name w:val="Body Text Indent"/>
    <w:basedOn w:val="Normal"/>
    <w:pPr>
      <w:spacing w:before="120"/>
      <w:ind w:right="510"/>
    </w:pPr>
    <w:rPr>
      <w:rFonts w:ascii="Arial" w:hAnsi="Arial" w:cs="Arial"/>
      <w:b/>
      <w:bCs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rFonts w:ascii="Arial" w:hAnsi="Arial" w:cs="Arial"/>
      <w:sz w:val="21"/>
      <w:szCs w:val="21"/>
      <w:lang w:val="en-GB"/>
    </w:rPr>
  </w:style>
  <w:style w:type="paragraph" w:customStyle="1" w:styleId="right">
    <w:name w:val="right"/>
    <w:basedOn w:val="Normal"/>
    <w:rsid w:val="00D62D02"/>
    <w:pPr>
      <w:widowControl w:val="0"/>
      <w:tabs>
        <w:tab w:val="left" w:pos="384"/>
        <w:tab w:val="left" w:pos="720"/>
        <w:tab w:val="left" w:pos="1440"/>
      </w:tabs>
      <w:spacing w:before="60" w:after="60"/>
      <w:jc w:val="right"/>
    </w:pPr>
    <w:rPr>
      <w:rFonts w:ascii="Arial" w:hAnsi="Arial"/>
      <w:kern w:val="28"/>
      <w:sz w:val="18"/>
      <w:szCs w:val="20"/>
      <w:lang w:val="en-GB"/>
    </w:rPr>
  </w:style>
  <w:style w:type="paragraph" w:customStyle="1" w:styleId="box">
    <w:name w:val="box"/>
    <w:basedOn w:val="Normal"/>
    <w:next w:val="Normal"/>
    <w:rsid w:val="00D62D02"/>
    <w:pPr>
      <w:widowControl w:val="0"/>
      <w:tabs>
        <w:tab w:val="left" w:pos="384"/>
        <w:tab w:val="left" w:pos="720"/>
        <w:tab w:val="left" w:pos="1440"/>
      </w:tabs>
      <w:spacing w:before="60" w:after="60"/>
      <w:jc w:val="center"/>
    </w:pPr>
    <w:rPr>
      <w:rFonts w:ascii="Arial" w:hAnsi="Arial"/>
      <w:kern w:val="28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A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ind w:righ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120"/>
      <w:ind w:left="180" w:right="18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spacing w:before="120"/>
      <w:ind w:left="180" w:right="180"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ind w:left="187" w:right="187"/>
      <w:jc w:val="both"/>
      <w:outlineLvl w:val="7"/>
    </w:pPr>
    <w:rPr>
      <w:rFonts w:ascii="Arial" w:hAnsi="Arial" w:cs="Arial"/>
      <w:i/>
      <w:iCs/>
      <w:sz w:val="22"/>
      <w:szCs w:val="22"/>
      <w:lang w:val="en-GB"/>
    </w:rPr>
  </w:style>
  <w:style w:type="paragraph" w:styleId="Heading9">
    <w:name w:val="heading 9"/>
    <w:basedOn w:val="Normal"/>
    <w:next w:val="Normal"/>
    <w:qFormat/>
    <w:pPr>
      <w:keepNext/>
      <w:ind w:left="187" w:right="187"/>
      <w:jc w:val="both"/>
      <w:outlineLvl w:val="8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before="120"/>
      <w:ind w:left="180" w:right="180"/>
      <w:jc w:val="both"/>
    </w:pPr>
    <w:rPr>
      <w:rFonts w:ascii="Arial" w:hAnsi="Arial" w:cs="Arial"/>
    </w:rPr>
  </w:style>
  <w:style w:type="paragraph" w:styleId="BodyText">
    <w:name w:val="Body Text"/>
    <w:basedOn w:val="Normal"/>
    <w:pPr>
      <w:ind w:right="360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/>
      <w:color w:val="FFFFFF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BodyTextIndent">
    <w:name w:val="Body Text Indent"/>
    <w:basedOn w:val="Normal"/>
    <w:pPr>
      <w:spacing w:before="120"/>
      <w:ind w:right="510"/>
    </w:pPr>
    <w:rPr>
      <w:rFonts w:ascii="Arial" w:hAnsi="Arial" w:cs="Arial"/>
      <w:b/>
      <w:bCs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rFonts w:ascii="Arial" w:hAnsi="Arial" w:cs="Arial"/>
      <w:sz w:val="21"/>
      <w:szCs w:val="21"/>
      <w:lang w:val="en-GB"/>
    </w:rPr>
  </w:style>
  <w:style w:type="paragraph" w:customStyle="1" w:styleId="right">
    <w:name w:val="right"/>
    <w:basedOn w:val="Normal"/>
    <w:rsid w:val="00D62D02"/>
    <w:pPr>
      <w:widowControl w:val="0"/>
      <w:tabs>
        <w:tab w:val="left" w:pos="384"/>
        <w:tab w:val="left" w:pos="720"/>
        <w:tab w:val="left" w:pos="1440"/>
      </w:tabs>
      <w:spacing w:before="60" w:after="60"/>
      <w:jc w:val="right"/>
    </w:pPr>
    <w:rPr>
      <w:rFonts w:ascii="Arial" w:hAnsi="Arial"/>
      <w:kern w:val="28"/>
      <w:sz w:val="18"/>
      <w:szCs w:val="20"/>
      <w:lang w:val="en-GB"/>
    </w:rPr>
  </w:style>
  <w:style w:type="paragraph" w:customStyle="1" w:styleId="box">
    <w:name w:val="box"/>
    <w:basedOn w:val="Normal"/>
    <w:next w:val="Normal"/>
    <w:rsid w:val="00D62D02"/>
    <w:pPr>
      <w:widowControl w:val="0"/>
      <w:tabs>
        <w:tab w:val="left" w:pos="384"/>
        <w:tab w:val="left" w:pos="720"/>
        <w:tab w:val="left" w:pos="1440"/>
      </w:tabs>
      <w:spacing w:before="60" w:after="60"/>
      <w:jc w:val="center"/>
    </w:pPr>
    <w:rPr>
      <w:rFonts w:ascii="Arial" w:hAnsi="Arial"/>
      <w:kern w:val="28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gislation.gov.uk/uksi/2013/1198/pdfs/uksi_20131198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a%20Clarke\Local%20Settings\Temporary%20Internet%20Files\OLK2\Application%20Pa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Pack</Template>
  <TotalTime>1</TotalTime>
  <Pages>4</Pages>
  <Words>649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</vt:lpstr>
    </vt:vector>
  </TitlesOfParts>
  <Company>Amnesty International</Company>
  <LinksUpToDate>false</LinksUpToDate>
  <CharactersWithSpaces>5776</CharactersWithSpaces>
  <SharedDoc>false</SharedDoc>
  <HLinks>
    <vt:vector size="6" baseType="variant">
      <vt:variant>
        <vt:i4>5111881</vt:i4>
      </vt:variant>
      <vt:variant>
        <vt:i4>212</vt:i4>
      </vt:variant>
      <vt:variant>
        <vt:i4>0</vt:i4>
      </vt:variant>
      <vt:variant>
        <vt:i4>5</vt:i4>
      </vt:variant>
      <vt:variant>
        <vt:lpwstr>http://www.legislation.gov.uk/uksi/2013/1198/pdfs/uksi_20131198_en.pdf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creator>Paula Clarke</dc:creator>
  <cp:lastModifiedBy>Rosie Chapman</cp:lastModifiedBy>
  <cp:revision>3</cp:revision>
  <cp:lastPrinted>2016-06-01T10:45:00Z</cp:lastPrinted>
  <dcterms:created xsi:type="dcterms:W3CDTF">2016-06-01T10:57:00Z</dcterms:created>
  <dcterms:modified xsi:type="dcterms:W3CDTF">2016-06-06T08:40:00Z</dcterms:modified>
</cp:coreProperties>
</file>