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B00D" w14:textId="6674B662" w:rsidR="008B7941" w:rsidRPr="00886B76" w:rsidRDefault="005D5656">
      <w:pPr>
        <w:rPr>
          <w:rFonts w:ascii="Amnesty Trade Gothic Cn" w:hAnsi="Amnesty Trade Gothic Cn"/>
          <w:b/>
          <w:bCs/>
          <w:sz w:val="52"/>
          <w:szCs w:val="52"/>
          <w:highlight w:val="yellow"/>
        </w:rPr>
      </w:pPr>
      <w:r w:rsidRPr="005D5656">
        <w:rPr>
          <w:rFonts w:ascii="Amnesty Trade Gothic Cn" w:hAnsi="Amnesty Trade Gothic Cn"/>
          <w:b/>
          <w:bCs/>
          <w:sz w:val="52"/>
          <w:szCs w:val="52"/>
          <w:highlight w:val="yellow"/>
        </w:rPr>
        <w:t>SOUTH-WEST</w:t>
      </w:r>
      <w:r w:rsidR="00886B76" w:rsidRPr="005D5656">
        <w:rPr>
          <w:rFonts w:ascii="Amnesty Trade Gothic Cn" w:hAnsi="Amnesty Trade Gothic Cn"/>
          <w:b/>
          <w:bCs/>
          <w:sz w:val="52"/>
          <w:szCs w:val="52"/>
          <w:highlight w:val="yellow"/>
        </w:rPr>
        <w:t xml:space="preserve"> REGIONAL </w:t>
      </w:r>
      <w:r w:rsidR="00886B76" w:rsidRPr="00886B76">
        <w:rPr>
          <w:rFonts w:ascii="Amnesty Trade Gothic Cn" w:hAnsi="Amnesty Trade Gothic Cn"/>
          <w:b/>
          <w:bCs/>
          <w:sz w:val="52"/>
          <w:szCs w:val="52"/>
          <w:highlight w:val="yellow"/>
        </w:rPr>
        <w:t>REPRESENTATIVE</w:t>
      </w:r>
    </w:p>
    <w:p w14:paraId="2354A928" w14:textId="6D0D0DE6" w:rsidR="002531BD" w:rsidRPr="001766C3" w:rsidRDefault="00886B76">
      <w:pPr>
        <w:rPr>
          <w:rFonts w:ascii="Amnesty Trade Gothic Cn" w:hAnsi="Amnesty Trade Gothic Cn"/>
          <w:b/>
          <w:bCs/>
          <w:sz w:val="52"/>
          <w:szCs w:val="52"/>
        </w:rPr>
      </w:pPr>
      <w:r w:rsidRPr="00886B76">
        <w:rPr>
          <w:rFonts w:ascii="Amnesty Trade Gothic Cn" w:hAnsi="Amnesty Trade Gothic Cn"/>
          <w:b/>
          <w:bCs/>
          <w:sz w:val="52"/>
          <w:szCs w:val="52"/>
          <w:highlight w:val="yellow"/>
        </w:rPr>
        <w:t>ELECTION ADDRESS</w:t>
      </w:r>
    </w:p>
    <w:p w14:paraId="01EA337C" w14:textId="77777777" w:rsidR="002531BD" w:rsidRDefault="002531BD"/>
    <w:p w14:paraId="35A662B2" w14:textId="77777777" w:rsidR="002531BD" w:rsidRDefault="002531BD"/>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0A0" w:firstRow="1" w:lastRow="0" w:firstColumn="1" w:lastColumn="0" w:noHBand="0" w:noVBand="0"/>
      </w:tblPr>
      <w:tblGrid>
        <w:gridCol w:w="1427"/>
        <w:gridCol w:w="2969"/>
        <w:gridCol w:w="817"/>
        <w:gridCol w:w="676"/>
        <w:gridCol w:w="1484"/>
        <w:gridCol w:w="1688"/>
      </w:tblGrid>
      <w:tr w:rsidR="00772E2D" w:rsidRPr="001766C3" w14:paraId="41BC5062" w14:textId="77777777" w:rsidTr="003C3B72">
        <w:trPr>
          <w:trHeight w:val="450"/>
        </w:trPr>
        <w:tc>
          <w:tcPr>
            <w:tcW w:w="1428" w:type="dxa"/>
            <w:tcBorders>
              <w:top w:val="single" w:sz="4" w:space="0" w:color="FFFFFF"/>
              <w:bottom w:val="single" w:sz="6" w:space="0" w:color="FFFFFF"/>
            </w:tcBorders>
            <w:shd w:val="clear" w:color="auto" w:fill="auto"/>
            <w:vAlign w:val="bottom"/>
          </w:tcPr>
          <w:p w14:paraId="4B250DD8" w14:textId="77777777" w:rsidR="00772E2D" w:rsidRPr="001766C3" w:rsidRDefault="00772E2D" w:rsidP="00772E2D">
            <w:pPr>
              <w:rPr>
                <w:rFonts w:ascii="Amnesty Trade Gothic Light" w:hAnsi="Amnesty Trade Gothic Light" w:cs="Arial"/>
              </w:rPr>
            </w:pPr>
            <w:r w:rsidRPr="001766C3">
              <w:rPr>
                <w:rFonts w:ascii="Amnesty Trade Gothic Light" w:hAnsi="Amnesty Trade Gothic Light" w:cs="Arial"/>
              </w:rPr>
              <w:t>NAME</w:t>
            </w:r>
          </w:p>
        </w:tc>
        <w:tc>
          <w:tcPr>
            <w:tcW w:w="7656" w:type="dxa"/>
            <w:gridSpan w:val="5"/>
            <w:tcBorders>
              <w:top w:val="single" w:sz="4" w:space="0" w:color="FFFFFF"/>
              <w:bottom w:val="single" w:sz="4" w:space="0" w:color="auto"/>
            </w:tcBorders>
            <w:shd w:val="clear" w:color="auto" w:fill="auto"/>
            <w:vAlign w:val="bottom"/>
          </w:tcPr>
          <w:p w14:paraId="679106BC" w14:textId="77777777" w:rsidR="00772E2D" w:rsidRPr="001766C3" w:rsidRDefault="00772E2D" w:rsidP="00772E2D">
            <w:pPr>
              <w:rPr>
                <w:rFonts w:ascii="Amnesty Trade Gothic Light" w:hAnsi="Amnesty Trade Gothic Light" w:cs="Arial"/>
              </w:rPr>
            </w:pPr>
          </w:p>
        </w:tc>
      </w:tr>
      <w:tr w:rsidR="00772E2D" w:rsidRPr="001766C3" w14:paraId="1FD0B4E1" w14:textId="77777777" w:rsidTr="003C3B72">
        <w:trPr>
          <w:trHeight w:val="450"/>
        </w:trPr>
        <w:tc>
          <w:tcPr>
            <w:tcW w:w="1428" w:type="dxa"/>
            <w:tcBorders>
              <w:top w:val="single" w:sz="6" w:space="0" w:color="FFFFFF"/>
              <w:left w:val="single" w:sz="6" w:space="0" w:color="FFFFFF"/>
              <w:bottom w:val="single" w:sz="6" w:space="0" w:color="FFFFFF"/>
              <w:right w:val="single" w:sz="6" w:space="0" w:color="FFFFFF"/>
            </w:tcBorders>
            <w:shd w:val="clear" w:color="auto" w:fill="auto"/>
            <w:vAlign w:val="bottom"/>
          </w:tcPr>
          <w:p w14:paraId="7064A3A1" w14:textId="77777777" w:rsidR="00772E2D" w:rsidRPr="001766C3" w:rsidRDefault="00772E2D" w:rsidP="00772E2D">
            <w:pPr>
              <w:rPr>
                <w:rFonts w:ascii="Amnesty Trade Gothic Light" w:hAnsi="Amnesty Trade Gothic Light" w:cs="Arial"/>
              </w:rPr>
            </w:pPr>
            <w:r w:rsidRPr="001766C3">
              <w:rPr>
                <w:rFonts w:ascii="Amnesty Trade Gothic Light" w:hAnsi="Amnesty Trade Gothic Light" w:cs="Arial"/>
              </w:rPr>
              <w:t>ADDRESS</w:t>
            </w:r>
          </w:p>
        </w:tc>
        <w:tc>
          <w:tcPr>
            <w:tcW w:w="7656" w:type="dxa"/>
            <w:gridSpan w:val="5"/>
            <w:tcBorders>
              <w:top w:val="single" w:sz="4" w:space="0" w:color="auto"/>
              <w:left w:val="single" w:sz="6" w:space="0" w:color="FFFFFF"/>
              <w:bottom w:val="single" w:sz="4" w:space="0" w:color="auto"/>
            </w:tcBorders>
            <w:shd w:val="clear" w:color="auto" w:fill="auto"/>
            <w:vAlign w:val="bottom"/>
          </w:tcPr>
          <w:p w14:paraId="5FE64422" w14:textId="77777777" w:rsidR="00772E2D" w:rsidRPr="001766C3" w:rsidRDefault="00772E2D" w:rsidP="00772E2D">
            <w:pPr>
              <w:rPr>
                <w:rFonts w:ascii="Amnesty Trade Gothic Light" w:hAnsi="Amnesty Trade Gothic Light" w:cs="Arial"/>
              </w:rPr>
            </w:pPr>
          </w:p>
        </w:tc>
      </w:tr>
      <w:tr w:rsidR="00772E2D" w:rsidRPr="001766C3" w14:paraId="3CD148EB" w14:textId="77777777" w:rsidTr="003C3B72">
        <w:trPr>
          <w:trHeight w:val="450"/>
        </w:trPr>
        <w:tc>
          <w:tcPr>
            <w:tcW w:w="9084" w:type="dxa"/>
            <w:gridSpan w:val="6"/>
            <w:tcBorders>
              <w:top w:val="single" w:sz="4" w:space="0" w:color="auto"/>
              <w:bottom w:val="single" w:sz="4" w:space="0" w:color="auto"/>
            </w:tcBorders>
            <w:shd w:val="clear" w:color="auto" w:fill="auto"/>
            <w:vAlign w:val="bottom"/>
          </w:tcPr>
          <w:p w14:paraId="24B7DE20" w14:textId="77777777" w:rsidR="00772E2D" w:rsidRPr="001766C3" w:rsidRDefault="00772E2D" w:rsidP="00772E2D">
            <w:pPr>
              <w:rPr>
                <w:rFonts w:ascii="Amnesty Trade Gothic Light" w:hAnsi="Amnesty Trade Gothic Light" w:cs="Arial"/>
              </w:rPr>
            </w:pPr>
          </w:p>
        </w:tc>
      </w:tr>
      <w:tr w:rsidR="00EF404D" w:rsidRPr="001766C3" w14:paraId="6D93314D" w14:textId="77777777" w:rsidTr="003C3B72">
        <w:trPr>
          <w:trHeight w:val="450"/>
        </w:trPr>
        <w:tc>
          <w:tcPr>
            <w:tcW w:w="5905" w:type="dxa"/>
            <w:gridSpan w:val="4"/>
            <w:tcBorders>
              <w:top w:val="nil"/>
              <w:bottom w:val="single" w:sz="6" w:space="0" w:color="auto"/>
            </w:tcBorders>
            <w:shd w:val="clear" w:color="auto" w:fill="auto"/>
            <w:vAlign w:val="bottom"/>
          </w:tcPr>
          <w:p w14:paraId="43E72A4D" w14:textId="77777777" w:rsidR="00EF404D" w:rsidRPr="001766C3" w:rsidRDefault="00EF404D" w:rsidP="00772E2D">
            <w:pPr>
              <w:rPr>
                <w:rFonts w:ascii="Amnesty Trade Gothic Light" w:hAnsi="Amnesty Trade Gothic Light" w:cs="Arial"/>
              </w:rPr>
            </w:pPr>
          </w:p>
        </w:tc>
        <w:tc>
          <w:tcPr>
            <w:tcW w:w="1485" w:type="dxa"/>
            <w:tcBorders>
              <w:top w:val="single" w:sz="4" w:space="0" w:color="auto"/>
            </w:tcBorders>
            <w:shd w:val="clear" w:color="auto" w:fill="auto"/>
            <w:vAlign w:val="bottom"/>
          </w:tcPr>
          <w:p w14:paraId="164E9807" w14:textId="77777777" w:rsidR="00EF404D" w:rsidRPr="001766C3" w:rsidRDefault="00EF404D" w:rsidP="00772E2D">
            <w:pPr>
              <w:rPr>
                <w:rFonts w:ascii="Amnesty Trade Gothic Light" w:hAnsi="Amnesty Trade Gothic Light" w:cs="Arial"/>
              </w:rPr>
            </w:pPr>
            <w:r w:rsidRPr="001766C3">
              <w:rPr>
                <w:rFonts w:ascii="Amnesty Trade Gothic Light" w:hAnsi="Amnesty Trade Gothic Light" w:cs="Arial"/>
              </w:rPr>
              <w:t>POSTCODE</w:t>
            </w:r>
          </w:p>
        </w:tc>
        <w:tc>
          <w:tcPr>
            <w:tcW w:w="1694" w:type="dxa"/>
            <w:tcBorders>
              <w:top w:val="nil"/>
              <w:bottom w:val="single" w:sz="6" w:space="0" w:color="auto"/>
            </w:tcBorders>
            <w:shd w:val="clear" w:color="auto" w:fill="auto"/>
            <w:vAlign w:val="bottom"/>
          </w:tcPr>
          <w:p w14:paraId="602B0607" w14:textId="77777777" w:rsidR="00EF404D" w:rsidRPr="001766C3" w:rsidRDefault="00EF404D" w:rsidP="00772E2D">
            <w:pPr>
              <w:rPr>
                <w:rFonts w:ascii="Amnesty Trade Gothic Light" w:hAnsi="Amnesty Trade Gothic Light" w:cs="Arial"/>
              </w:rPr>
            </w:pPr>
          </w:p>
        </w:tc>
      </w:tr>
      <w:tr w:rsidR="00772E2D" w:rsidRPr="001766C3" w14:paraId="384AAD9E" w14:textId="77777777" w:rsidTr="003C3B72">
        <w:trPr>
          <w:trHeight w:val="450"/>
        </w:trPr>
        <w:tc>
          <w:tcPr>
            <w:tcW w:w="1428" w:type="dxa"/>
            <w:shd w:val="clear" w:color="auto" w:fill="auto"/>
            <w:vAlign w:val="bottom"/>
          </w:tcPr>
          <w:p w14:paraId="42D7535B" w14:textId="77777777" w:rsidR="00772E2D" w:rsidRPr="001766C3" w:rsidRDefault="00772E2D" w:rsidP="00772E2D">
            <w:pPr>
              <w:rPr>
                <w:rFonts w:ascii="Amnesty Trade Gothic Light" w:hAnsi="Amnesty Trade Gothic Light" w:cs="Arial"/>
              </w:rPr>
            </w:pPr>
            <w:r w:rsidRPr="001766C3">
              <w:rPr>
                <w:rFonts w:ascii="Amnesty Trade Gothic Light" w:hAnsi="Amnesty Trade Gothic Light" w:cs="Arial"/>
              </w:rPr>
              <w:t>TELEPHONE</w:t>
            </w:r>
          </w:p>
        </w:tc>
        <w:tc>
          <w:tcPr>
            <w:tcW w:w="2981" w:type="dxa"/>
            <w:tcBorders>
              <w:top w:val="single" w:sz="6" w:space="0" w:color="FFFFFF"/>
              <w:bottom w:val="single" w:sz="6" w:space="0" w:color="auto"/>
            </w:tcBorders>
            <w:shd w:val="clear" w:color="auto" w:fill="auto"/>
            <w:vAlign w:val="bottom"/>
          </w:tcPr>
          <w:p w14:paraId="59A5919D" w14:textId="77777777" w:rsidR="00772E2D" w:rsidRPr="001766C3" w:rsidRDefault="00772E2D" w:rsidP="00772E2D">
            <w:pPr>
              <w:rPr>
                <w:rFonts w:ascii="Amnesty Trade Gothic Light" w:hAnsi="Amnesty Trade Gothic Light" w:cs="Arial"/>
              </w:rPr>
            </w:pPr>
          </w:p>
        </w:tc>
        <w:tc>
          <w:tcPr>
            <w:tcW w:w="817" w:type="dxa"/>
            <w:shd w:val="clear" w:color="auto" w:fill="auto"/>
            <w:vAlign w:val="bottom"/>
          </w:tcPr>
          <w:p w14:paraId="3FD01FC8" w14:textId="77777777" w:rsidR="00772E2D" w:rsidRPr="001766C3" w:rsidRDefault="00772E2D" w:rsidP="00772E2D">
            <w:pPr>
              <w:rPr>
                <w:rFonts w:ascii="Amnesty Trade Gothic Light" w:hAnsi="Amnesty Trade Gothic Light" w:cs="Arial"/>
              </w:rPr>
            </w:pPr>
            <w:r w:rsidRPr="001766C3">
              <w:rPr>
                <w:rFonts w:ascii="Amnesty Trade Gothic Light" w:hAnsi="Amnesty Trade Gothic Light" w:cs="Arial"/>
              </w:rPr>
              <w:t>EMAIL</w:t>
            </w:r>
          </w:p>
        </w:tc>
        <w:tc>
          <w:tcPr>
            <w:tcW w:w="3858" w:type="dxa"/>
            <w:gridSpan w:val="3"/>
            <w:tcBorders>
              <w:top w:val="single" w:sz="6" w:space="0" w:color="FFFFFF"/>
              <w:bottom w:val="single" w:sz="6" w:space="0" w:color="auto"/>
            </w:tcBorders>
            <w:shd w:val="clear" w:color="auto" w:fill="auto"/>
            <w:vAlign w:val="bottom"/>
          </w:tcPr>
          <w:p w14:paraId="2E601D24" w14:textId="77777777" w:rsidR="00772E2D" w:rsidRPr="001766C3" w:rsidRDefault="00772E2D" w:rsidP="00772E2D">
            <w:pPr>
              <w:rPr>
                <w:rFonts w:ascii="Amnesty Trade Gothic Light" w:hAnsi="Amnesty Trade Gothic Light" w:cs="Arial"/>
              </w:rPr>
            </w:pPr>
          </w:p>
        </w:tc>
      </w:tr>
      <w:tr w:rsidR="00EF404D" w:rsidRPr="001766C3" w14:paraId="4AEDD3C3" w14:textId="77777777" w:rsidTr="003C3B72">
        <w:trPr>
          <w:trHeight w:val="450"/>
        </w:trPr>
        <w:tc>
          <w:tcPr>
            <w:tcW w:w="9084" w:type="dxa"/>
            <w:gridSpan w:val="6"/>
            <w:shd w:val="clear" w:color="auto" w:fill="auto"/>
            <w:vAlign w:val="bottom"/>
          </w:tcPr>
          <w:p w14:paraId="23F36170" w14:textId="77777777" w:rsidR="00EF404D" w:rsidRPr="001766C3" w:rsidRDefault="00EF404D" w:rsidP="00772E2D">
            <w:pPr>
              <w:rPr>
                <w:rFonts w:ascii="Amnesty Trade Gothic Light" w:hAnsi="Amnesty Trade Gothic Light" w:cs="Arial"/>
              </w:rPr>
            </w:pPr>
          </w:p>
        </w:tc>
      </w:tr>
      <w:tr w:rsidR="00EF404D" w:rsidRPr="001766C3" w14:paraId="2DEBE167" w14:textId="77777777" w:rsidTr="003C3B72">
        <w:trPr>
          <w:trHeight w:val="450"/>
        </w:trPr>
        <w:tc>
          <w:tcPr>
            <w:tcW w:w="1428" w:type="dxa"/>
            <w:tcBorders>
              <w:bottom w:val="single" w:sz="4" w:space="0" w:color="FFFFFF"/>
            </w:tcBorders>
            <w:shd w:val="clear" w:color="auto" w:fill="auto"/>
            <w:vAlign w:val="bottom"/>
          </w:tcPr>
          <w:p w14:paraId="20E1C405" w14:textId="77777777" w:rsidR="00EF404D" w:rsidRPr="001766C3" w:rsidRDefault="00EF404D" w:rsidP="00772E2D">
            <w:pPr>
              <w:rPr>
                <w:rFonts w:ascii="Amnesty Trade Gothic Light" w:hAnsi="Amnesty Trade Gothic Light" w:cs="Arial"/>
              </w:rPr>
            </w:pPr>
            <w:r w:rsidRPr="001766C3">
              <w:rPr>
                <w:rFonts w:ascii="Amnesty Trade Gothic Light" w:hAnsi="Amnesty Trade Gothic Light" w:cs="Arial"/>
              </w:rPr>
              <w:t>SIGNATURE</w:t>
            </w:r>
          </w:p>
        </w:tc>
        <w:tc>
          <w:tcPr>
            <w:tcW w:w="7656" w:type="dxa"/>
            <w:gridSpan w:val="5"/>
            <w:tcBorders>
              <w:top w:val="single" w:sz="6" w:space="0" w:color="FFFFFF"/>
              <w:bottom w:val="single" w:sz="6" w:space="0" w:color="auto"/>
            </w:tcBorders>
            <w:shd w:val="clear" w:color="auto" w:fill="auto"/>
            <w:vAlign w:val="bottom"/>
          </w:tcPr>
          <w:p w14:paraId="1029C80A" w14:textId="77777777" w:rsidR="00EF404D" w:rsidRPr="001766C3" w:rsidRDefault="00EF404D" w:rsidP="00772E2D">
            <w:pPr>
              <w:rPr>
                <w:rFonts w:ascii="Amnesty Trade Gothic Light" w:hAnsi="Amnesty Trade Gothic Light" w:cs="Arial"/>
              </w:rPr>
            </w:pPr>
          </w:p>
        </w:tc>
      </w:tr>
    </w:tbl>
    <w:p w14:paraId="4D3307FB" w14:textId="77777777" w:rsidR="00EF5D66" w:rsidRPr="001766C3" w:rsidRDefault="00EF5D66" w:rsidP="00EF5D66">
      <w:pPr>
        <w:rPr>
          <w:rFonts w:ascii="Amnesty Trade Gothic Light" w:hAnsi="Amnesty Trade Gothic Light" w:cs="Arial"/>
        </w:rPr>
      </w:pPr>
    </w:p>
    <w:p w14:paraId="39C600AD" w14:textId="77777777" w:rsidR="00EF5D66" w:rsidRPr="001766C3" w:rsidRDefault="00EF5D66" w:rsidP="00EF5D66">
      <w:pPr>
        <w:rPr>
          <w:rFonts w:ascii="Amnesty Trade Gothic Light" w:hAnsi="Amnesty Trade Gothic Light" w:cs="Arial"/>
        </w:rPr>
      </w:pPr>
    </w:p>
    <w:p w14:paraId="7C14B42D" w14:textId="77777777" w:rsidR="00EF5D66" w:rsidRPr="001766C3" w:rsidRDefault="00EF5D66" w:rsidP="00EF5D66">
      <w:pPr>
        <w:rPr>
          <w:rFonts w:ascii="Amnesty Trade Gothic Cn" w:hAnsi="Amnesty Trade Gothic Cn" w:cs="Arial"/>
          <w:b/>
          <w:sz w:val="22"/>
          <w:szCs w:val="24"/>
        </w:rPr>
      </w:pPr>
      <w:r w:rsidRPr="001766C3">
        <w:rPr>
          <w:rFonts w:ascii="Amnesty Trade Gothic Cn" w:hAnsi="Amnesty Trade Gothic Cn" w:cs="Arial"/>
          <w:b/>
          <w:sz w:val="22"/>
          <w:szCs w:val="24"/>
        </w:rPr>
        <w:t>PLEASE NOTE</w:t>
      </w:r>
    </w:p>
    <w:p w14:paraId="41511F8E" w14:textId="1D2CEE9B" w:rsidR="00EF5D66" w:rsidRPr="001766C3" w:rsidRDefault="00EF5D66" w:rsidP="00FA06B0">
      <w:pPr>
        <w:rPr>
          <w:rFonts w:ascii="Amnesty Trade Gothic Light" w:hAnsi="Amnesty Trade Gothic Light" w:cs="Arial"/>
          <w:b/>
        </w:rPr>
      </w:pPr>
      <w:r w:rsidRPr="001766C3">
        <w:rPr>
          <w:rFonts w:ascii="Amnesty Trade Gothic Light" w:hAnsi="Amnesty Trade Gothic Light" w:cs="Arial"/>
          <w:b/>
        </w:rPr>
        <w:t xml:space="preserve">The maximum words allocated for your </w:t>
      </w:r>
      <w:r w:rsidR="00886B76">
        <w:rPr>
          <w:rFonts w:ascii="Amnesty Trade Gothic Light" w:hAnsi="Amnesty Trade Gothic Light" w:cs="Arial"/>
          <w:b/>
        </w:rPr>
        <w:t>address</w:t>
      </w:r>
      <w:r w:rsidRPr="001766C3">
        <w:rPr>
          <w:rFonts w:ascii="Amnesty Trade Gothic Light" w:hAnsi="Amnesty Trade Gothic Light" w:cs="Arial"/>
          <w:b/>
        </w:rPr>
        <w:t xml:space="preserve"> (sections 1, 2 and 3) must not in total, exceed 300 words. In fairness to all candidates, </w:t>
      </w:r>
      <w:r w:rsidRPr="001766C3">
        <w:rPr>
          <w:rFonts w:ascii="Amnesty Trade Gothic Light" w:hAnsi="Amnesty Trade Gothic Light" w:cs="Arial"/>
          <w:b/>
          <w:u w:val="single"/>
        </w:rPr>
        <w:t>any excess over 300 words will not be reproduced</w:t>
      </w:r>
      <w:r w:rsidRPr="001766C3">
        <w:rPr>
          <w:rFonts w:ascii="Amnesty Trade Gothic Light" w:hAnsi="Amnesty Trade Gothic Light" w:cs="Arial"/>
          <w:b/>
        </w:rPr>
        <w:t xml:space="preserve">. The information in sections 1, 2 and 3 will be circulated with the ballot papers. </w:t>
      </w:r>
    </w:p>
    <w:p w14:paraId="60345224" w14:textId="77777777" w:rsidR="00EF5D66" w:rsidRPr="001766C3" w:rsidRDefault="00EF5D66" w:rsidP="00EF5D66">
      <w:pPr>
        <w:rPr>
          <w:rFonts w:ascii="Amnesty Trade Gothic Light" w:hAnsi="Amnesty Trade Gothic Light" w:cs="Arial"/>
        </w:rPr>
      </w:pPr>
    </w:p>
    <w:p w14:paraId="52401AD3" w14:textId="77777777" w:rsidR="00EF5D66" w:rsidRPr="001766C3" w:rsidRDefault="00EF5D66" w:rsidP="00EF5D66">
      <w:pPr>
        <w:rPr>
          <w:rFonts w:ascii="Amnesty Trade Gothic Cn" w:hAnsi="Amnesty Trade Gothic Cn" w:cs="Arial"/>
          <w:b/>
          <w:sz w:val="22"/>
          <w:szCs w:val="22"/>
        </w:rPr>
      </w:pPr>
      <w:r w:rsidRPr="001766C3">
        <w:rPr>
          <w:rFonts w:ascii="Amnesty Trade Gothic Cn" w:hAnsi="Amnesty Trade Gothic Cn" w:cs="Arial"/>
          <w:b/>
          <w:sz w:val="22"/>
          <w:szCs w:val="22"/>
        </w:rPr>
        <w:t>SECTION 1: RELEVANT EXPERIENCE</w:t>
      </w:r>
    </w:p>
    <w:p w14:paraId="0051F223" w14:textId="77777777" w:rsidR="007E6C9A" w:rsidRPr="001766C3" w:rsidRDefault="001766C3" w:rsidP="00EF5D66">
      <w:pPr>
        <w:rPr>
          <w:rFonts w:ascii="Amnesty Trade Gothic Light" w:hAnsi="Amnesty Trade Gothic Light" w:cs="Arial"/>
          <w:b/>
        </w:rPr>
      </w:pPr>
      <w:r>
        <w:rPr>
          <w:rFonts w:ascii="Amnesty Trade Gothic Light" w:hAnsi="Amnesty Trade Gothic Light" w:cs="Arial"/>
          <w:b/>
        </w:rPr>
        <w:t>(</w:t>
      </w:r>
      <w:r w:rsidR="00EF5D66" w:rsidRPr="001766C3">
        <w:rPr>
          <w:rFonts w:ascii="Amnesty Trade Gothic Light" w:hAnsi="Amnesty Trade Gothic Light" w:cs="Arial"/>
          <w:b/>
        </w:rPr>
        <w:t>Area of Knowledge/ Experience</w:t>
      </w:r>
      <w:r>
        <w:rPr>
          <w:rFonts w:ascii="Segoe UI Emoji" w:eastAsia="Segoe UI Emoji" w:hAnsi="Segoe UI Emoji" w:cs="Segoe UI Emoji"/>
          <w:b/>
        </w:rPr>
        <w:t>)</w:t>
      </w:r>
      <w:r w:rsidR="00EF5D66" w:rsidRPr="001766C3">
        <w:rPr>
          <w:rFonts w:ascii="Amnesty Trade Gothic Light" w:hAnsi="Amnesty Trade Gothic Light" w:cs="Arial"/>
          <w:b/>
        </w:rPr>
        <w:br/>
      </w:r>
    </w:p>
    <w:p w14:paraId="62C2E841" w14:textId="77777777" w:rsidR="00EF404D" w:rsidRPr="001766C3" w:rsidRDefault="00EF5D66" w:rsidP="00EF5D66">
      <w:pPr>
        <w:rPr>
          <w:rFonts w:ascii="Amnesty Trade Gothic Light" w:hAnsi="Amnesty Trade Gothic Light" w:cs="Arial"/>
          <w:b/>
        </w:rPr>
      </w:pPr>
      <w:r w:rsidRPr="001766C3">
        <w:rPr>
          <w:rFonts w:ascii="Amnesty Trade Gothic Light" w:hAnsi="Amnesty Trade Gothic Light" w:cs="Arial"/>
          <w:b/>
        </w:rPr>
        <w:t>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07E2A" w:rsidRPr="001766C3" w14:paraId="553B4321" w14:textId="77777777" w:rsidTr="003C3B72">
        <w:trPr>
          <w:trHeight w:val="3759"/>
        </w:trPr>
        <w:tc>
          <w:tcPr>
            <w:tcW w:w="8976" w:type="dxa"/>
            <w:shd w:val="clear" w:color="auto" w:fill="auto"/>
          </w:tcPr>
          <w:p w14:paraId="6A54E0A6" w14:textId="77777777" w:rsidR="00D07E2A" w:rsidRPr="001766C3" w:rsidRDefault="00D07E2A" w:rsidP="00EF5D66">
            <w:pPr>
              <w:rPr>
                <w:rFonts w:ascii="Amnesty Trade Gothic Light" w:hAnsi="Amnesty Trade Gothic Light" w:cs="Arial"/>
              </w:rPr>
            </w:pPr>
          </w:p>
        </w:tc>
      </w:tr>
    </w:tbl>
    <w:p w14:paraId="5D8B285F" w14:textId="77777777" w:rsidR="00EF404D" w:rsidRPr="001766C3" w:rsidRDefault="00EF404D" w:rsidP="00EF5D66">
      <w:pPr>
        <w:rPr>
          <w:rFonts w:ascii="Amnesty Trade Gothic Light" w:hAnsi="Amnesty Trade Gothic Light" w:cs="Arial"/>
        </w:rPr>
      </w:pPr>
    </w:p>
    <w:p w14:paraId="3E98A71E" w14:textId="23984474" w:rsidR="00DC51D2" w:rsidRPr="001766C3" w:rsidRDefault="00D07E2A" w:rsidP="00675267">
      <w:pPr>
        <w:rPr>
          <w:rFonts w:ascii="Amnesty Trade Gothic Cn" w:hAnsi="Amnesty Trade Gothic Cn" w:cs="Arial"/>
          <w:b/>
          <w:sz w:val="22"/>
          <w:szCs w:val="22"/>
        </w:rPr>
      </w:pPr>
      <w:r w:rsidRPr="001766C3">
        <w:rPr>
          <w:rFonts w:ascii="Amnesty Trade Gothic Light" w:hAnsi="Amnesty Trade Gothic Light" w:cs="Arial"/>
          <w:b/>
          <w:sz w:val="22"/>
          <w:szCs w:val="22"/>
        </w:rPr>
        <w:br w:type="page"/>
      </w:r>
      <w:r w:rsidR="00DC51D2" w:rsidRPr="001766C3">
        <w:rPr>
          <w:rFonts w:ascii="Amnesty Trade Gothic Cn" w:hAnsi="Amnesty Trade Gothic Cn" w:cs="Arial"/>
          <w:b/>
          <w:sz w:val="22"/>
          <w:szCs w:val="22"/>
        </w:rPr>
        <w:lastRenderedPageBreak/>
        <w:t xml:space="preserve">SECTION 2: </w:t>
      </w:r>
      <w:r w:rsidR="00886B76">
        <w:rPr>
          <w:rFonts w:ascii="Amnesty Trade Gothic Cn" w:hAnsi="Amnesty Trade Gothic Cn" w:cs="Arial"/>
          <w:b/>
          <w:sz w:val="22"/>
          <w:szCs w:val="22"/>
        </w:rPr>
        <w:t>LOCAL GROUP AND</w:t>
      </w:r>
      <w:r w:rsidR="00FA06B0" w:rsidRPr="001766C3">
        <w:rPr>
          <w:rFonts w:ascii="Amnesty Trade Gothic Cn" w:hAnsi="Amnesty Trade Gothic Cn" w:cs="Arial"/>
          <w:b/>
          <w:sz w:val="22"/>
          <w:szCs w:val="22"/>
        </w:rPr>
        <w:t xml:space="preserve"> </w:t>
      </w:r>
      <w:r w:rsidR="00DC51D2" w:rsidRPr="001766C3">
        <w:rPr>
          <w:rFonts w:ascii="Amnesty Trade Gothic Cn" w:hAnsi="Amnesty Trade Gothic Cn" w:cs="Arial"/>
          <w:b/>
          <w:sz w:val="22"/>
          <w:szCs w:val="22"/>
        </w:rPr>
        <w:t>AMNESTY MEMBERSHIP &amp; EXPERIENCE</w:t>
      </w:r>
    </w:p>
    <w:p w14:paraId="0150053D" w14:textId="77777777" w:rsidR="00DC51D2" w:rsidRPr="001766C3" w:rsidRDefault="00DC51D2" w:rsidP="00DC51D2">
      <w:pPr>
        <w:rPr>
          <w:rFonts w:ascii="Amnesty Trade Gothic Light" w:hAnsi="Amnesty Trade Gothic Light" w:cs="Arial"/>
          <w:b/>
        </w:rPr>
      </w:pPr>
      <w:r w:rsidRPr="001766C3">
        <w:rPr>
          <w:rFonts w:ascii="Amnesty Trade Gothic Light" w:hAnsi="Amnesty Trade Gothic Light" w:cs="Arial"/>
          <w:b/>
        </w:rPr>
        <w:t>(</w:t>
      </w:r>
      <w:r w:rsidR="00B6155A" w:rsidRPr="001766C3">
        <w:rPr>
          <w:rFonts w:ascii="Amnesty Trade Gothic Light" w:hAnsi="Amnesty Trade Gothic Light" w:cs="Arial"/>
          <w:b/>
        </w:rPr>
        <w:t>e.g.</w:t>
      </w:r>
      <w:r w:rsidRPr="001766C3">
        <w:rPr>
          <w:rFonts w:ascii="Amnesty Trade Gothic Light" w:hAnsi="Amnesty Trade Gothic Light" w:cs="Arial"/>
          <w:b/>
        </w:rPr>
        <w:t xml:space="preserve"> How long you have been a member and duties performed)</w:t>
      </w:r>
    </w:p>
    <w:p w14:paraId="75E5B8BE" w14:textId="77777777" w:rsidR="00DC51D2" w:rsidRPr="001766C3" w:rsidRDefault="00DC51D2" w:rsidP="00DC51D2">
      <w:pPr>
        <w:rPr>
          <w:rFonts w:ascii="Amnesty Trade Gothic Light" w:hAnsi="Amnesty Trade Gothic Light"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07E2A" w:rsidRPr="001766C3" w14:paraId="126645F7" w14:textId="77777777" w:rsidTr="001766C3">
        <w:trPr>
          <w:trHeight w:val="2935"/>
        </w:trPr>
        <w:tc>
          <w:tcPr>
            <w:tcW w:w="8976" w:type="dxa"/>
            <w:shd w:val="clear" w:color="auto" w:fill="auto"/>
          </w:tcPr>
          <w:p w14:paraId="08ED4B16" w14:textId="77777777" w:rsidR="00D07E2A" w:rsidRPr="001766C3" w:rsidRDefault="00D07E2A" w:rsidP="00550CEC">
            <w:pPr>
              <w:rPr>
                <w:rFonts w:ascii="Amnesty Trade Gothic Light" w:hAnsi="Amnesty Trade Gothic Light" w:cs="Arial"/>
              </w:rPr>
            </w:pPr>
          </w:p>
        </w:tc>
      </w:tr>
    </w:tbl>
    <w:p w14:paraId="7896C654" w14:textId="77777777" w:rsidR="00D07E2A" w:rsidRPr="001766C3" w:rsidRDefault="00D07E2A" w:rsidP="00DC51D2">
      <w:pPr>
        <w:rPr>
          <w:rFonts w:ascii="Amnesty Trade Gothic Light" w:hAnsi="Amnesty Trade Gothic Light" w:cs="Arial"/>
          <w:b/>
        </w:rPr>
      </w:pPr>
    </w:p>
    <w:p w14:paraId="4B438E29" w14:textId="77777777" w:rsidR="00D07E2A" w:rsidRPr="001766C3" w:rsidRDefault="00D07E2A" w:rsidP="00DC51D2">
      <w:pPr>
        <w:rPr>
          <w:rFonts w:ascii="Amnesty Trade Gothic Light" w:hAnsi="Amnesty Trade Gothic Light" w:cs="Arial"/>
          <w:b/>
        </w:rPr>
      </w:pPr>
    </w:p>
    <w:p w14:paraId="79B1884B" w14:textId="77777777" w:rsidR="00DC51D2" w:rsidRPr="001766C3" w:rsidRDefault="00DC51D2" w:rsidP="00DC51D2">
      <w:pPr>
        <w:rPr>
          <w:rFonts w:ascii="Amnesty Trade Gothic Cn" w:hAnsi="Amnesty Trade Gothic Cn" w:cs="Arial"/>
          <w:b/>
          <w:sz w:val="22"/>
          <w:szCs w:val="22"/>
        </w:rPr>
      </w:pPr>
      <w:r w:rsidRPr="001766C3">
        <w:rPr>
          <w:rFonts w:ascii="Amnesty Trade Gothic Cn" w:hAnsi="Amnesty Trade Gothic Cn" w:cs="Arial"/>
          <w:b/>
          <w:sz w:val="22"/>
          <w:szCs w:val="22"/>
        </w:rPr>
        <w:t>SECTION 3:  ELECTION MANIFESTO</w:t>
      </w:r>
    </w:p>
    <w:p w14:paraId="2AC69770" w14:textId="77777777" w:rsidR="00DC51D2" w:rsidRPr="001766C3" w:rsidRDefault="00DC51D2" w:rsidP="00DC51D2">
      <w:pPr>
        <w:rPr>
          <w:rFonts w:ascii="Amnesty Trade Gothic Light" w:hAnsi="Amnesty Trade Gothic Light" w:cs="Arial"/>
        </w:rPr>
      </w:pPr>
      <w:r w:rsidRPr="001766C3">
        <w:rPr>
          <w:rFonts w:ascii="Amnesty Trade Gothic Light" w:hAnsi="Amnesty Trade Gothic Light" w:cs="Arial"/>
          <w:b/>
        </w:rPr>
        <w:t>(This is your own personal statement indicating why you are standing as a candidate)</w:t>
      </w:r>
    </w:p>
    <w:p w14:paraId="1FAC76A3" w14:textId="77777777" w:rsidR="00DC51D2" w:rsidRPr="00DC51D2" w:rsidRDefault="00DC51D2" w:rsidP="00DC51D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07E2A" w:rsidRPr="003C3B72" w14:paraId="365AB8EE" w14:textId="77777777" w:rsidTr="00242B7D">
        <w:trPr>
          <w:trHeight w:val="3717"/>
        </w:trPr>
        <w:tc>
          <w:tcPr>
            <w:tcW w:w="8976" w:type="dxa"/>
            <w:shd w:val="clear" w:color="auto" w:fill="auto"/>
          </w:tcPr>
          <w:p w14:paraId="3650019D" w14:textId="77777777" w:rsidR="00D07E2A" w:rsidRPr="003C3B72" w:rsidRDefault="00D07E2A" w:rsidP="00550CEC">
            <w:pPr>
              <w:rPr>
                <w:rFonts w:ascii="Arial" w:hAnsi="Arial" w:cs="Arial"/>
              </w:rPr>
            </w:pPr>
          </w:p>
        </w:tc>
      </w:tr>
    </w:tbl>
    <w:p w14:paraId="51755495" w14:textId="77777777" w:rsidR="00351E0C" w:rsidRDefault="00351E0C" w:rsidP="00FA06B0">
      <w:pPr>
        <w:rPr>
          <w:rFonts w:ascii="Arial" w:hAnsi="Arial" w:cs="Arial"/>
        </w:rPr>
      </w:pPr>
    </w:p>
    <w:p w14:paraId="1D3AB4F8" w14:textId="77777777" w:rsidR="00351E0C" w:rsidRDefault="00351E0C" w:rsidP="00DC51D2">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Look w:val="00A0" w:firstRow="1" w:lastRow="0" w:firstColumn="1" w:lastColumn="0" w:noHBand="0" w:noVBand="0"/>
      </w:tblPr>
      <w:tblGrid>
        <w:gridCol w:w="9061"/>
      </w:tblGrid>
      <w:tr w:rsidR="00351E0C" w:rsidRPr="003C3B72" w14:paraId="02F33098" w14:textId="77777777" w:rsidTr="003C3B72">
        <w:tc>
          <w:tcPr>
            <w:tcW w:w="9084" w:type="dxa"/>
            <w:shd w:val="clear" w:color="auto" w:fill="E0E0E0"/>
          </w:tcPr>
          <w:p w14:paraId="703D4397" w14:textId="7A138376" w:rsidR="00351E0C" w:rsidRPr="001766C3" w:rsidRDefault="00351E0C" w:rsidP="002531BD">
            <w:pPr>
              <w:rPr>
                <w:rFonts w:ascii="Amnesty Trade Gothic Cn" w:hAnsi="Amnesty Trade Gothic Cn" w:cs="Arial"/>
                <w:b/>
                <w:sz w:val="24"/>
                <w:szCs w:val="24"/>
              </w:rPr>
            </w:pPr>
            <w:r w:rsidRPr="001766C3">
              <w:rPr>
                <w:rFonts w:ascii="Amnesty Trade Gothic Cn" w:hAnsi="Amnesty Trade Gothic Cn" w:cs="Arial"/>
                <w:b/>
                <w:sz w:val="24"/>
                <w:szCs w:val="24"/>
              </w:rPr>
              <w:t xml:space="preserve">REMINDER:  Please send completed application forms and nomination papers IN </w:t>
            </w:r>
            <w:r w:rsidR="002531BD" w:rsidRPr="001766C3">
              <w:rPr>
                <w:rFonts w:ascii="Amnesty Trade Gothic Cn" w:hAnsi="Amnesty Trade Gothic Cn" w:cs="Arial"/>
                <w:b/>
                <w:sz w:val="24"/>
                <w:szCs w:val="24"/>
              </w:rPr>
              <w:t>EITHER</w:t>
            </w:r>
            <w:r w:rsidRPr="001766C3">
              <w:rPr>
                <w:rFonts w:ascii="Amnesty Trade Gothic Cn" w:hAnsi="Amnesty Trade Gothic Cn" w:cs="Arial"/>
                <w:b/>
                <w:sz w:val="24"/>
                <w:szCs w:val="24"/>
              </w:rPr>
              <w:t xml:space="preserve"> ELECTRONIC FORM </w:t>
            </w:r>
            <w:r w:rsidR="00886B76">
              <w:rPr>
                <w:rFonts w:ascii="Amnesty Trade Gothic Cn" w:hAnsi="Amnesty Trade Gothic Cn" w:cs="Arial"/>
                <w:b/>
                <w:sz w:val="24"/>
                <w:szCs w:val="24"/>
              </w:rPr>
              <w:t xml:space="preserve">OR </w:t>
            </w:r>
            <w:r w:rsidRPr="001766C3">
              <w:rPr>
                <w:rFonts w:ascii="Amnesty Trade Gothic Cn" w:hAnsi="Amnesty Trade Gothic Cn" w:cs="Arial"/>
                <w:b/>
                <w:sz w:val="24"/>
                <w:szCs w:val="24"/>
              </w:rPr>
              <w:t>BY HARD COPY to:</w:t>
            </w:r>
          </w:p>
          <w:p w14:paraId="7956EC37" w14:textId="77777777" w:rsidR="00351E0C" w:rsidRPr="001766C3" w:rsidRDefault="00351E0C" w:rsidP="00351E0C">
            <w:pPr>
              <w:rPr>
                <w:rFonts w:ascii="Amnesty Trade Gothic Cn" w:hAnsi="Amnesty Trade Gothic Cn" w:cs="Arial"/>
                <w:sz w:val="24"/>
                <w:szCs w:val="24"/>
              </w:rPr>
            </w:pPr>
          </w:p>
          <w:p w14:paraId="16B0FDA2" w14:textId="17C3E96D" w:rsidR="00351E0C" w:rsidRPr="001766C3" w:rsidRDefault="005D5656" w:rsidP="00351E0C">
            <w:pPr>
              <w:rPr>
                <w:rFonts w:ascii="Amnesty Trade Gothic Cn" w:hAnsi="Amnesty Trade Gothic Cn" w:cs="Arial"/>
                <w:b/>
                <w:sz w:val="24"/>
                <w:szCs w:val="24"/>
              </w:rPr>
            </w:pPr>
            <w:r>
              <w:rPr>
                <w:rFonts w:ascii="Amnesty Trade Gothic Cn" w:hAnsi="Amnesty Trade Gothic Cn" w:cs="Arial"/>
                <w:b/>
                <w:sz w:val="24"/>
                <w:szCs w:val="24"/>
              </w:rPr>
              <w:t>Jeni.Dixon</w:t>
            </w:r>
            <w:r w:rsidR="001766C3" w:rsidRPr="001766C3">
              <w:rPr>
                <w:rFonts w:ascii="Amnesty Trade Gothic Cn" w:hAnsi="Amnesty Trade Gothic Cn" w:cs="Arial"/>
                <w:b/>
                <w:sz w:val="24"/>
                <w:szCs w:val="24"/>
              </w:rPr>
              <w:t>@amnesty.org.uk</w:t>
            </w:r>
          </w:p>
          <w:p w14:paraId="1EFEE8E0" w14:textId="77777777" w:rsidR="00351E0C" w:rsidRPr="001766C3" w:rsidRDefault="00351E0C" w:rsidP="00351E0C">
            <w:pPr>
              <w:rPr>
                <w:rFonts w:ascii="Amnesty Trade Gothic Cn" w:hAnsi="Amnesty Trade Gothic Cn" w:cs="Arial"/>
                <w:sz w:val="24"/>
                <w:szCs w:val="24"/>
              </w:rPr>
            </w:pPr>
          </w:p>
          <w:p w14:paraId="3438959E" w14:textId="04019E5F" w:rsidR="00351E0C" w:rsidRPr="001766C3" w:rsidRDefault="005D5656" w:rsidP="002531BD">
            <w:pPr>
              <w:rPr>
                <w:rFonts w:ascii="Amnesty Trade Gothic Cn" w:hAnsi="Amnesty Trade Gothic Cn" w:cs="Arial"/>
                <w:b/>
                <w:sz w:val="24"/>
                <w:szCs w:val="24"/>
              </w:rPr>
            </w:pPr>
            <w:r>
              <w:rPr>
                <w:rFonts w:ascii="Amnesty Trade Gothic Cn" w:hAnsi="Amnesty Trade Gothic Cn" w:cs="Arial"/>
                <w:b/>
                <w:sz w:val="24"/>
                <w:szCs w:val="24"/>
              </w:rPr>
              <w:t>Jeni Dixon</w:t>
            </w:r>
            <w:r w:rsidR="00D81E30" w:rsidRPr="001766C3">
              <w:rPr>
                <w:rFonts w:ascii="Amnesty Trade Gothic Cn" w:hAnsi="Amnesty Trade Gothic Cn" w:cs="Arial"/>
                <w:b/>
                <w:sz w:val="24"/>
                <w:szCs w:val="24"/>
              </w:rPr>
              <w:t>, Community Organising</w:t>
            </w:r>
            <w:r w:rsidR="00351E0C" w:rsidRPr="001766C3">
              <w:rPr>
                <w:rFonts w:ascii="Amnesty Trade Gothic Cn" w:hAnsi="Amnesty Trade Gothic Cn" w:cs="Arial"/>
                <w:b/>
                <w:sz w:val="24"/>
                <w:szCs w:val="24"/>
              </w:rPr>
              <w:t>, Am</w:t>
            </w:r>
            <w:r w:rsidR="002531BD" w:rsidRPr="001766C3">
              <w:rPr>
                <w:rFonts w:ascii="Amnesty Trade Gothic Cn" w:hAnsi="Amnesty Trade Gothic Cn" w:cs="Arial"/>
                <w:b/>
                <w:sz w:val="24"/>
                <w:szCs w:val="24"/>
              </w:rPr>
              <w:t>nesty International UK Section</w:t>
            </w:r>
            <w:r w:rsidR="00351E0C" w:rsidRPr="001766C3">
              <w:rPr>
                <w:rFonts w:ascii="Amnesty Trade Gothic Cn" w:hAnsi="Amnesty Trade Gothic Cn" w:cs="Arial"/>
                <w:b/>
                <w:sz w:val="24"/>
                <w:szCs w:val="24"/>
              </w:rPr>
              <w:t>,</w:t>
            </w:r>
          </w:p>
          <w:p w14:paraId="79D0A9BC" w14:textId="77777777" w:rsidR="00351E0C" w:rsidRPr="001766C3" w:rsidRDefault="00351E0C" w:rsidP="00351E0C">
            <w:pPr>
              <w:rPr>
                <w:rFonts w:ascii="Amnesty Trade Gothic Cn" w:hAnsi="Amnesty Trade Gothic Cn" w:cs="Arial"/>
                <w:b/>
                <w:sz w:val="24"/>
                <w:szCs w:val="24"/>
              </w:rPr>
            </w:pPr>
            <w:r w:rsidRPr="001766C3">
              <w:rPr>
                <w:rFonts w:ascii="Amnesty Trade Gothic Cn" w:hAnsi="Amnesty Trade Gothic Cn" w:cs="Arial"/>
                <w:b/>
                <w:sz w:val="24"/>
                <w:szCs w:val="24"/>
              </w:rPr>
              <w:t>Human Rights Action Centre, 17-25 New Inn Yard, London, EC2A 3EA</w:t>
            </w:r>
          </w:p>
          <w:p w14:paraId="550C7B3F" w14:textId="77777777" w:rsidR="00351E0C" w:rsidRPr="001766C3" w:rsidRDefault="00351E0C" w:rsidP="00351E0C">
            <w:pPr>
              <w:rPr>
                <w:rFonts w:ascii="Amnesty Trade Gothic Cn" w:hAnsi="Amnesty Trade Gothic Cn" w:cs="Arial"/>
                <w:b/>
                <w:sz w:val="24"/>
                <w:szCs w:val="24"/>
              </w:rPr>
            </w:pPr>
          </w:p>
          <w:p w14:paraId="5AE0F3BB" w14:textId="27E62931" w:rsidR="00351E0C" w:rsidRPr="003C3B72" w:rsidRDefault="007E6C9A" w:rsidP="00FA06B0">
            <w:pPr>
              <w:rPr>
                <w:rFonts w:ascii="Arial" w:hAnsi="Arial" w:cs="Arial"/>
              </w:rPr>
            </w:pPr>
            <w:r w:rsidRPr="001766C3">
              <w:rPr>
                <w:rFonts w:ascii="Amnesty Trade Gothic Cn" w:hAnsi="Amnesty Trade Gothic Cn" w:cs="Arial"/>
                <w:b/>
                <w:sz w:val="24"/>
                <w:szCs w:val="24"/>
              </w:rPr>
              <w:t>By 5</w:t>
            </w:r>
            <w:r w:rsidR="00351E0C" w:rsidRPr="001766C3">
              <w:rPr>
                <w:rFonts w:ascii="Amnesty Trade Gothic Cn" w:hAnsi="Amnesty Trade Gothic Cn" w:cs="Arial"/>
                <w:b/>
                <w:sz w:val="24"/>
                <w:szCs w:val="24"/>
              </w:rPr>
              <w:t xml:space="preserve">pm on </w:t>
            </w:r>
            <w:r w:rsidR="005D5656" w:rsidRPr="005D5656">
              <w:rPr>
                <w:rFonts w:ascii="Amnesty Trade Gothic Cn" w:hAnsi="Amnesty Trade Gothic Cn" w:cs="Arial"/>
                <w:b/>
                <w:sz w:val="24"/>
                <w:szCs w:val="24"/>
              </w:rPr>
              <w:t>FRIDAY</w:t>
            </w:r>
            <w:r w:rsidR="00886B76" w:rsidRPr="005D5656">
              <w:rPr>
                <w:rFonts w:ascii="Amnesty Trade Gothic Cn" w:hAnsi="Amnesty Trade Gothic Cn" w:cs="Arial"/>
                <w:b/>
                <w:sz w:val="24"/>
                <w:szCs w:val="24"/>
              </w:rPr>
              <w:t xml:space="preserve">, </w:t>
            </w:r>
            <w:r w:rsidR="005D5656" w:rsidRPr="005D5656">
              <w:rPr>
                <w:rFonts w:ascii="Amnesty Trade Gothic Cn" w:hAnsi="Amnesty Trade Gothic Cn" w:cs="Arial"/>
                <w:b/>
                <w:sz w:val="24"/>
                <w:szCs w:val="24"/>
              </w:rPr>
              <w:t>14th</w:t>
            </w:r>
            <w:r w:rsidR="00886B76" w:rsidRPr="005D5656">
              <w:rPr>
                <w:rFonts w:ascii="Amnesty Trade Gothic Cn" w:hAnsi="Amnesty Trade Gothic Cn" w:cs="Arial"/>
                <w:b/>
                <w:sz w:val="24"/>
                <w:szCs w:val="24"/>
              </w:rPr>
              <w:t xml:space="preserve">, </w:t>
            </w:r>
            <w:proofErr w:type="gramStart"/>
            <w:r w:rsidR="005D5656" w:rsidRPr="005D5656">
              <w:rPr>
                <w:rFonts w:ascii="Amnesty Trade Gothic Cn" w:hAnsi="Amnesty Trade Gothic Cn" w:cs="Arial"/>
                <w:b/>
                <w:sz w:val="24"/>
                <w:szCs w:val="24"/>
              </w:rPr>
              <w:t>JUNE</w:t>
            </w:r>
            <w:r w:rsidR="00886B76">
              <w:rPr>
                <w:rFonts w:ascii="Amnesty Trade Gothic Cn" w:hAnsi="Amnesty Trade Gothic Cn" w:cs="Arial"/>
                <w:b/>
                <w:sz w:val="24"/>
                <w:szCs w:val="24"/>
              </w:rPr>
              <w:t>,</w:t>
            </w:r>
            <w:proofErr w:type="gramEnd"/>
            <w:r w:rsidR="00886B76">
              <w:rPr>
                <w:rFonts w:ascii="Amnesty Trade Gothic Cn" w:hAnsi="Amnesty Trade Gothic Cn" w:cs="Arial"/>
                <w:b/>
                <w:sz w:val="24"/>
                <w:szCs w:val="24"/>
              </w:rPr>
              <w:t xml:space="preserve"> 20</w:t>
            </w:r>
            <w:r w:rsidR="005D5656">
              <w:rPr>
                <w:rFonts w:ascii="Amnesty Trade Gothic Cn" w:hAnsi="Amnesty Trade Gothic Cn" w:cs="Arial"/>
                <w:b/>
                <w:sz w:val="24"/>
                <w:szCs w:val="24"/>
              </w:rPr>
              <w:t>19</w:t>
            </w:r>
            <w:r w:rsidR="00B6155A" w:rsidRPr="001766C3">
              <w:rPr>
                <w:rFonts w:ascii="Amnesty Trade Gothic Cn" w:hAnsi="Amnesty Trade Gothic Cn" w:cs="Arial"/>
                <w:b/>
                <w:sz w:val="24"/>
                <w:szCs w:val="24"/>
              </w:rPr>
              <w:t>.</w:t>
            </w:r>
            <w:r w:rsidR="00351E0C" w:rsidRPr="003C3B72">
              <w:rPr>
                <w:rFonts w:ascii="Arial" w:hAnsi="Arial" w:cs="Arial"/>
              </w:rPr>
              <w:t xml:space="preserve"> </w:t>
            </w:r>
          </w:p>
        </w:tc>
      </w:tr>
    </w:tbl>
    <w:p w14:paraId="469BDAA9" w14:textId="06E9DE3D" w:rsidR="00351E0C" w:rsidRDefault="00351E0C" w:rsidP="00D07E2A">
      <w:bookmarkStart w:id="0" w:name="_GoBack"/>
      <w:bookmarkEnd w:id="0"/>
    </w:p>
    <w:p w14:paraId="60E5192A" w14:textId="0F6357BF" w:rsidR="00242B7D" w:rsidRDefault="00242B7D" w:rsidP="00242B7D">
      <w:pPr>
        <w:pStyle w:val="NoSpacing"/>
        <w:spacing w:after="200" w:line="260" w:lineRule="atLeast"/>
        <w:rPr>
          <w:sz w:val="20"/>
          <w:szCs w:val="20"/>
          <w:lang w:eastAsia="en-GB"/>
        </w:rPr>
      </w:pPr>
      <w:r>
        <w:rPr>
          <w:sz w:val="20"/>
          <w:szCs w:val="20"/>
          <w:lang w:eastAsia="en-GB"/>
        </w:rPr>
        <w:t xml:space="preserve">The data provided above will be </w:t>
      </w:r>
      <w:r w:rsidR="00251E38">
        <w:rPr>
          <w:sz w:val="20"/>
          <w:szCs w:val="20"/>
          <w:lang w:eastAsia="en-GB"/>
        </w:rPr>
        <w:t xml:space="preserve">held </w:t>
      </w:r>
      <w:r>
        <w:rPr>
          <w:sz w:val="20"/>
          <w:szCs w:val="20"/>
          <w:lang w:eastAsia="en-GB"/>
        </w:rPr>
        <w:t xml:space="preserve">securely by Amnesty International United Kingdom** for the purposes of validating and managing the election to this role. It will not be used for any other purposes. To find out more about how we use your information, please read our policy at </w:t>
      </w:r>
      <w:hyperlink r:id="rId6" w:history="1">
        <w:r>
          <w:rPr>
            <w:rStyle w:val="Hyperlink"/>
            <w:sz w:val="20"/>
            <w:szCs w:val="20"/>
            <w:lang w:eastAsia="en-GB"/>
          </w:rPr>
          <w:t>www.amnesty.org.uk/privacy-notice</w:t>
        </w:r>
      </w:hyperlink>
      <w:r>
        <w:rPr>
          <w:sz w:val="20"/>
          <w:szCs w:val="20"/>
          <w:lang w:eastAsia="en-GB"/>
        </w:rPr>
        <w:t>.</w:t>
      </w:r>
    </w:p>
    <w:p w14:paraId="54FF77F1" w14:textId="337DD525" w:rsidR="00242B7D" w:rsidRPr="00242B7D" w:rsidRDefault="00242B7D" w:rsidP="00242B7D">
      <w:pPr>
        <w:pStyle w:val="NoSpacing"/>
        <w:spacing w:after="200" w:line="260" w:lineRule="atLeast"/>
        <w:rPr>
          <w:sz w:val="20"/>
          <w:szCs w:val="20"/>
          <w:lang w:eastAsia="en-GB"/>
        </w:rPr>
      </w:pPr>
      <w:r>
        <w:rPr>
          <w:sz w:val="20"/>
          <w:szCs w:val="20"/>
          <w:lang w:eastAsia="en-GB"/>
        </w:rPr>
        <w:t>**Amnesty International is the name for the Amnesty International United Kingdom Section – a company limited by guarantee registered in England &amp; Wales (01735872), and Amnesty International United Kingdom Section Charitable Trust - a charity registered in England &amp; Wales (1051681) and in Scotland (SC039534) and a company limited by guarantee registered in England &amp; Wales (03139939).</w:t>
      </w:r>
    </w:p>
    <w:sectPr w:rsidR="00242B7D" w:rsidRPr="00242B7D" w:rsidSect="002531BD">
      <w:headerReference w:type="default" r:id="rId7"/>
      <w:footerReference w:type="default" r:id="rId8"/>
      <w:pgSz w:w="11906" w:h="16838" w:code="9"/>
      <w:pgMar w:top="1384" w:right="170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3410" w14:textId="77777777" w:rsidR="000A6B5D" w:rsidRDefault="000A6B5D">
      <w:r>
        <w:separator/>
      </w:r>
    </w:p>
  </w:endnote>
  <w:endnote w:type="continuationSeparator" w:id="0">
    <w:p w14:paraId="30AF0ABE" w14:textId="77777777" w:rsidR="000A6B5D" w:rsidRDefault="000A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Medium">
    <w:altName w:val="Verdana"/>
    <w:charset w:val="00"/>
    <w:family w:val="swiss"/>
    <w:pitch w:val="variable"/>
    <w:sig w:usb0="00000007" w:usb1="00000000"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0F40" w14:textId="23F517CB" w:rsidR="00DC20D5" w:rsidRPr="00886B76" w:rsidRDefault="00886B76" w:rsidP="00886B76">
    <w:pPr>
      <w:pStyle w:val="Footer"/>
      <w:rPr>
        <w:rFonts w:ascii="Amnesty Trade Gothic Cn" w:hAnsi="Amnesty Trade Gothic Cn" w:cs="Arial"/>
        <w:b/>
        <w:sz w:val="16"/>
        <w:szCs w:val="18"/>
      </w:rPr>
    </w:pPr>
    <w:r w:rsidRPr="00886B76">
      <w:rPr>
        <w:rFonts w:ascii="Amnesty Trade Gothic Cn" w:hAnsi="Amnesty Trade Gothic Cn" w:cs="Arial"/>
        <w:b/>
        <w:sz w:val="16"/>
        <w:szCs w:val="18"/>
      </w:rPr>
      <w:t>REG</w:t>
    </w:r>
    <w:r>
      <w:rPr>
        <w:rFonts w:ascii="Amnesty Trade Gothic Cn" w:hAnsi="Amnesty Trade Gothic Cn" w:cs="Arial"/>
        <w:b/>
        <w:sz w:val="16"/>
        <w:szCs w:val="18"/>
      </w:rPr>
      <w:t>IONAL REPRESENTATIVE</w:t>
    </w:r>
    <w:r w:rsidRPr="00E03307">
      <w:rPr>
        <w:rFonts w:ascii="Amnesty Trade Gothic Cn" w:hAnsi="Amnesty Trade Gothic Cn" w:cs="Arial"/>
        <w:b/>
        <w:sz w:val="16"/>
        <w:szCs w:val="18"/>
      </w:rPr>
      <w:t xml:space="preserve"> </w:t>
    </w:r>
    <w:r>
      <w:rPr>
        <w:rFonts w:ascii="Amnesty Trade Gothic Cn" w:hAnsi="Amnesty Trade Gothic Cn" w:cs="Arial"/>
        <w:b/>
        <w:sz w:val="16"/>
        <w:szCs w:val="18"/>
      </w:rPr>
      <w:t xml:space="preserve">ELECTION ADDRESS </w:t>
    </w:r>
    <w:r w:rsidRPr="00E03307">
      <w:rPr>
        <w:rFonts w:ascii="Amnesty Trade Gothic Cn" w:hAnsi="Amnesty Trade Gothic Cn" w:cs="Arial"/>
        <w:b/>
        <w:sz w:val="16"/>
        <w:szCs w:val="18"/>
      </w:rPr>
      <w:t>20</w:t>
    </w:r>
    <w:r w:rsidR="005D5656">
      <w:rPr>
        <w:rFonts w:ascii="Amnesty Trade Gothic Cn" w:hAnsi="Amnesty Trade Gothic Cn" w:cs="Arial"/>
        <w:b/>
        <w:sz w:val="16"/>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5C03" w14:textId="77777777" w:rsidR="000A6B5D" w:rsidRDefault="000A6B5D">
      <w:r>
        <w:separator/>
      </w:r>
    </w:p>
  </w:footnote>
  <w:footnote w:type="continuationSeparator" w:id="0">
    <w:p w14:paraId="10F14DFC" w14:textId="77777777" w:rsidR="000A6B5D" w:rsidRDefault="000A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3C68" w14:textId="09C22084" w:rsidR="00886B76" w:rsidRDefault="00111ED0">
    <w:pPr>
      <w:pStyle w:val="Header"/>
    </w:pPr>
    <w:r>
      <w:rPr>
        <w:noProof/>
      </w:rPr>
      <w:drawing>
        <wp:anchor distT="0" distB="0" distL="114300" distR="114300" simplePos="0" relativeHeight="251657728" behindDoc="1" locked="0" layoutInCell="1" allowOverlap="1" wp14:anchorId="3BC7AA6C" wp14:editId="0AD8A32C">
          <wp:simplePos x="0" y="0"/>
          <wp:positionH relativeFrom="page">
            <wp:posOffset>5251450</wp:posOffset>
          </wp:positionH>
          <wp:positionV relativeFrom="paragraph">
            <wp:posOffset>-326390</wp:posOffset>
          </wp:positionV>
          <wp:extent cx="225171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143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55"/>
    <w:rsid w:val="00065D2D"/>
    <w:rsid w:val="00073613"/>
    <w:rsid w:val="000743DC"/>
    <w:rsid w:val="000A6B5D"/>
    <w:rsid w:val="00111ED0"/>
    <w:rsid w:val="001766C3"/>
    <w:rsid w:val="00242B7D"/>
    <w:rsid w:val="00246ECF"/>
    <w:rsid w:val="00251E38"/>
    <w:rsid w:val="002531BD"/>
    <w:rsid w:val="00351E0C"/>
    <w:rsid w:val="003C3B72"/>
    <w:rsid w:val="00427424"/>
    <w:rsid w:val="00550CEC"/>
    <w:rsid w:val="005856B3"/>
    <w:rsid w:val="005D3394"/>
    <w:rsid w:val="005D5656"/>
    <w:rsid w:val="005E2979"/>
    <w:rsid w:val="005F10D3"/>
    <w:rsid w:val="006407A0"/>
    <w:rsid w:val="0066207C"/>
    <w:rsid w:val="00675267"/>
    <w:rsid w:val="00772E2D"/>
    <w:rsid w:val="007E6C9A"/>
    <w:rsid w:val="00836862"/>
    <w:rsid w:val="008641FC"/>
    <w:rsid w:val="00886B76"/>
    <w:rsid w:val="008B7941"/>
    <w:rsid w:val="009743E0"/>
    <w:rsid w:val="00A74D55"/>
    <w:rsid w:val="00AB1E4A"/>
    <w:rsid w:val="00B6155A"/>
    <w:rsid w:val="00BA08ED"/>
    <w:rsid w:val="00BC53F9"/>
    <w:rsid w:val="00BF1CAE"/>
    <w:rsid w:val="00D07E2A"/>
    <w:rsid w:val="00D17245"/>
    <w:rsid w:val="00D347E3"/>
    <w:rsid w:val="00D81E30"/>
    <w:rsid w:val="00DC20D5"/>
    <w:rsid w:val="00DC51D2"/>
    <w:rsid w:val="00E740B5"/>
    <w:rsid w:val="00E81429"/>
    <w:rsid w:val="00EF404D"/>
    <w:rsid w:val="00EF5D66"/>
    <w:rsid w:val="00F039E6"/>
    <w:rsid w:val="00F156E4"/>
    <w:rsid w:val="00F4689D"/>
    <w:rsid w:val="00F90639"/>
    <w:rsid w:val="00FA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C934AC"/>
  <w15:chartTrackingRefBased/>
  <w15:docId w15:val="{A3EC6ADC-67DE-42EB-80E7-9A6CCA38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D66"/>
    <w:rPr>
      <w:rFonts w:ascii="Albertus Medium" w:hAnsi="Albertus Medium"/>
      <w:lang w:eastAsia="en-US"/>
    </w:rPr>
  </w:style>
  <w:style w:type="paragraph" w:styleId="Heading4">
    <w:name w:val="heading 4"/>
    <w:basedOn w:val="Normal"/>
    <w:next w:val="Normal"/>
    <w:qFormat/>
    <w:rsid w:val="00EF5D66"/>
    <w:pPr>
      <w:keepNext/>
      <w:spacing w:before="120" w:after="120"/>
      <w:outlineLvl w:val="3"/>
    </w:pPr>
    <w:rPr>
      <w:rFonts w:ascii="Times New Roman" w:hAnsi="Times New Roman"/>
      <w:b/>
      <w:bCs/>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D55"/>
    <w:pPr>
      <w:tabs>
        <w:tab w:val="center" w:pos="4153"/>
        <w:tab w:val="right" w:pos="8306"/>
      </w:tabs>
    </w:pPr>
  </w:style>
  <w:style w:type="paragraph" w:styleId="Footer">
    <w:name w:val="footer"/>
    <w:basedOn w:val="Normal"/>
    <w:rsid w:val="00A74D55"/>
    <w:pPr>
      <w:tabs>
        <w:tab w:val="center" w:pos="4153"/>
        <w:tab w:val="right" w:pos="8306"/>
      </w:tabs>
    </w:pPr>
  </w:style>
  <w:style w:type="table" w:styleId="TableGrid">
    <w:name w:val="Table Grid"/>
    <w:basedOn w:val="TableNormal"/>
    <w:rsid w:val="0077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51D2"/>
    <w:rPr>
      <w:color w:val="0000FF"/>
      <w:u w:val="single"/>
    </w:rPr>
  </w:style>
  <w:style w:type="paragraph" w:styleId="BalloonText">
    <w:name w:val="Balloon Text"/>
    <w:basedOn w:val="Normal"/>
    <w:link w:val="BalloonTextChar"/>
    <w:rsid w:val="00FA06B0"/>
    <w:rPr>
      <w:rFonts w:ascii="Segoe UI" w:hAnsi="Segoe UI" w:cs="Segoe UI"/>
      <w:sz w:val="18"/>
      <w:szCs w:val="18"/>
    </w:rPr>
  </w:style>
  <w:style w:type="character" w:customStyle="1" w:styleId="BalloonTextChar">
    <w:name w:val="Balloon Text Char"/>
    <w:link w:val="BalloonText"/>
    <w:rsid w:val="00FA06B0"/>
    <w:rPr>
      <w:rFonts w:ascii="Segoe UI" w:hAnsi="Segoe UI" w:cs="Segoe UI"/>
      <w:sz w:val="18"/>
      <w:szCs w:val="18"/>
      <w:lang w:eastAsia="en-US"/>
    </w:rPr>
  </w:style>
  <w:style w:type="paragraph" w:styleId="NoSpacing">
    <w:name w:val="No Spacing"/>
    <w:uiPriority w:val="1"/>
    <w:qFormat/>
    <w:rsid w:val="00242B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810770">
      <w:bodyDiv w:val="1"/>
      <w:marLeft w:val="0"/>
      <w:marRight w:val="0"/>
      <w:marTop w:val="225"/>
      <w:marBottom w:val="150"/>
      <w:divBdr>
        <w:top w:val="none" w:sz="0" w:space="0" w:color="auto"/>
        <w:left w:val="none" w:sz="0" w:space="0" w:color="auto"/>
        <w:bottom w:val="none" w:sz="0" w:space="0" w:color="auto"/>
        <w:right w:val="none" w:sz="0" w:space="0" w:color="auto"/>
      </w:divBdr>
      <w:divsChild>
        <w:div w:id="1599480537">
          <w:marLeft w:val="300"/>
          <w:marRight w:val="0"/>
          <w:marTop w:val="0"/>
          <w:marBottom w:val="0"/>
          <w:divBdr>
            <w:top w:val="single" w:sz="12" w:space="0" w:color="66CC33"/>
            <w:left w:val="single" w:sz="6" w:space="0" w:color="BCBCBC"/>
            <w:bottom w:val="single" w:sz="6" w:space="0" w:color="BCBCBC"/>
            <w:right w:val="single" w:sz="6" w:space="0" w:color="BCBCBC"/>
          </w:divBdr>
          <w:divsChild>
            <w:div w:id="569733557">
              <w:marLeft w:val="0"/>
              <w:marRight w:val="0"/>
              <w:marTop w:val="0"/>
              <w:marBottom w:val="0"/>
              <w:divBdr>
                <w:top w:val="none" w:sz="0" w:space="0" w:color="auto"/>
                <w:left w:val="none" w:sz="0" w:space="0" w:color="auto"/>
                <w:bottom w:val="none" w:sz="0" w:space="0" w:color="auto"/>
                <w:right w:val="none" w:sz="0" w:space="0" w:color="auto"/>
              </w:divBdr>
              <w:divsChild>
                <w:div w:id="1715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nesty.org.uk/privacy-noti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Regional Rep Election Address.dotx</Template>
  <TotalTime>0</TotalTime>
  <Pages>2</Pages>
  <Words>259</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AIUK</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Alison Jordan</dc:creator>
  <cp:keywords/>
  <cp:lastModifiedBy>Jeni Dixon</cp:lastModifiedBy>
  <cp:revision>2</cp:revision>
  <cp:lastPrinted>2019-05-07T13:32:00Z</cp:lastPrinted>
  <dcterms:created xsi:type="dcterms:W3CDTF">2019-05-14T15:30:00Z</dcterms:created>
  <dcterms:modified xsi:type="dcterms:W3CDTF">2019-05-14T15:30:00Z</dcterms:modified>
</cp:coreProperties>
</file>