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FCF0A" w14:textId="50CE3675" w:rsidR="006B4990" w:rsidRPr="003C19BD" w:rsidRDefault="006B4990" w:rsidP="005E71CE">
      <w:pPr>
        <w:spacing w:after="120" w:line="260" w:lineRule="atLeast"/>
        <w:rPr>
          <w:rFonts w:ascii="Amnesty Trade Gothic" w:hAnsi="Amnesty Trade Gothic"/>
          <w:b/>
          <w:bCs/>
          <w:highlight w:val="yellow"/>
        </w:rPr>
      </w:pPr>
      <w:r w:rsidRPr="003C19BD">
        <w:rPr>
          <w:rFonts w:ascii="Amnesty Trade Gothic" w:hAnsi="Amnesty Trade Gothic"/>
          <w:b/>
          <w:bCs/>
          <w:highlight w:val="yellow"/>
        </w:rPr>
        <w:t xml:space="preserve">DATE: </w:t>
      </w:r>
      <w:r w:rsidR="003C19BD" w:rsidRPr="003C19BD">
        <w:rPr>
          <w:rFonts w:ascii="Amnesty Trade Gothic" w:hAnsi="Amnesty Trade Gothic"/>
          <w:b/>
          <w:bCs/>
          <w:highlight w:val="yellow"/>
        </w:rPr>
        <w:t>14</w:t>
      </w:r>
      <w:r w:rsidRPr="003C19BD">
        <w:rPr>
          <w:rFonts w:ascii="Amnesty Trade Gothic" w:hAnsi="Amnesty Trade Gothic"/>
          <w:b/>
          <w:bCs/>
          <w:highlight w:val="yellow"/>
        </w:rPr>
        <w:t>/</w:t>
      </w:r>
      <w:r w:rsidR="003C19BD" w:rsidRPr="003C19BD">
        <w:rPr>
          <w:rFonts w:ascii="Amnesty Trade Gothic" w:hAnsi="Amnesty Trade Gothic"/>
          <w:b/>
          <w:bCs/>
          <w:highlight w:val="yellow"/>
        </w:rPr>
        <w:t>05</w:t>
      </w:r>
      <w:r w:rsidRPr="003C19BD">
        <w:rPr>
          <w:rFonts w:ascii="Amnesty Trade Gothic" w:hAnsi="Amnesty Trade Gothic"/>
          <w:b/>
          <w:bCs/>
          <w:highlight w:val="yellow"/>
        </w:rPr>
        <w:t>/20</w:t>
      </w:r>
      <w:r w:rsidR="003C19BD" w:rsidRPr="003C19BD">
        <w:rPr>
          <w:rFonts w:ascii="Amnesty Trade Gothic" w:hAnsi="Amnesty Trade Gothic"/>
          <w:b/>
          <w:bCs/>
          <w:highlight w:val="yellow"/>
        </w:rPr>
        <w:t>19</w:t>
      </w:r>
    </w:p>
    <w:p w14:paraId="34F66F07" w14:textId="5F33D5B7" w:rsidR="00264902" w:rsidRDefault="00264902" w:rsidP="005E71CE">
      <w:pPr>
        <w:spacing w:after="120" w:line="260" w:lineRule="atLeast"/>
        <w:rPr>
          <w:rFonts w:ascii="Amnesty Trade Gothic" w:hAnsi="Amnesty Trade Gothic"/>
          <w:b/>
          <w:bCs/>
        </w:rPr>
      </w:pPr>
      <w:r w:rsidRPr="003C19BD">
        <w:rPr>
          <w:rFonts w:ascii="Amnesty Trade Gothic" w:hAnsi="Amnesty Trade Gothic"/>
          <w:b/>
          <w:bCs/>
          <w:highlight w:val="yellow"/>
        </w:rPr>
        <w:t xml:space="preserve">TO: ALL AMNESTY LOCAL GROUPS IN </w:t>
      </w:r>
      <w:r w:rsidR="003C19BD" w:rsidRPr="003C19BD">
        <w:rPr>
          <w:rFonts w:ascii="Amnesty Trade Gothic" w:hAnsi="Amnesty Trade Gothic"/>
          <w:b/>
          <w:bCs/>
          <w:highlight w:val="yellow"/>
        </w:rPr>
        <w:t xml:space="preserve">THE </w:t>
      </w:r>
      <w:r w:rsidR="000B5669">
        <w:rPr>
          <w:rFonts w:ascii="Amnesty Trade Gothic" w:hAnsi="Amnesty Trade Gothic"/>
          <w:b/>
          <w:bCs/>
          <w:highlight w:val="yellow"/>
        </w:rPr>
        <w:t>LONDON</w:t>
      </w:r>
      <w:r w:rsidR="00894C84" w:rsidRPr="003C19BD">
        <w:rPr>
          <w:rFonts w:ascii="Amnesty Trade Gothic" w:hAnsi="Amnesty Trade Gothic"/>
          <w:b/>
          <w:bCs/>
          <w:highlight w:val="yellow"/>
        </w:rPr>
        <w:t xml:space="preserve"> </w:t>
      </w:r>
      <w:r w:rsidR="00894C84" w:rsidRPr="00894C84">
        <w:rPr>
          <w:rFonts w:ascii="Amnesty Trade Gothic" w:hAnsi="Amnesty Trade Gothic"/>
          <w:b/>
          <w:bCs/>
          <w:highlight w:val="yellow"/>
        </w:rPr>
        <w:t>REGION</w:t>
      </w:r>
    </w:p>
    <w:p w14:paraId="6D0E2274" w14:textId="77777777" w:rsidR="005E71CE" w:rsidRPr="00894C84" w:rsidRDefault="005E71CE" w:rsidP="005E71CE">
      <w:pPr>
        <w:spacing w:after="120" w:line="260" w:lineRule="atLeast"/>
        <w:rPr>
          <w:rFonts w:ascii="Amnesty Trade Gothic" w:hAnsi="Amnesty Trade Gothic"/>
        </w:rPr>
      </w:pPr>
    </w:p>
    <w:p w14:paraId="524C9DD9" w14:textId="77777777" w:rsidR="005E71CE" w:rsidRDefault="00264902" w:rsidP="005E71CE">
      <w:pPr>
        <w:spacing w:after="120" w:line="260" w:lineRule="atLeast"/>
        <w:rPr>
          <w:rFonts w:ascii="Amnesty Trade Gothic" w:hAnsi="Amnesty Trade Gothic"/>
        </w:rPr>
      </w:pPr>
      <w:r w:rsidRPr="00894C84">
        <w:rPr>
          <w:rFonts w:ascii="Amnesty Trade Gothic" w:hAnsi="Amnesty Trade Gothic"/>
        </w:rPr>
        <w:t>Dear Local Group’s Secretary</w:t>
      </w:r>
    </w:p>
    <w:p w14:paraId="60506246" w14:textId="77777777" w:rsidR="005E71CE" w:rsidRPr="005E71CE" w:rsidRDefault="005E71CE" w:rsidP="005E71CE">
      <w:pPr>
        <w:spacing w:after="120" w:line="260" w:lineRule="atLeast"/>
        <w:rPr>
          <w:rFonts w:ascii="Amnesty Trade Gothic" w:hAnsi="Amnesty Trade Gothic"/>
        </w:rPr>
      </w:pPr>
    </w:p>
    <w:p w14:paraId="06D70C79" w14:textId="0A0A1CEA" w:rsidR="00264902" w:rsidRPr="00894C84" w:rsidRDefault="00264902" w:rsidP="005E71CE">
      <w:pPr>
        <w:pStyle w:val="Heading1"/>
        <w:spacing w:after="120" w:line="260" w:lineRule="atLeast"/>
        <w:rPr>
          <w:rFonts w:ascii="Amnesty Trade Gothic" w:eastAsia="Times New Roman" w:hAnsi="Amnesty Trade Gothic"/>
          <w:u w:val="none"/>
        </w:rPr>
      </w:pPr>
      <w:r w:rsidRPr="00894C84">
        <w:rPr>
          <w:rFonts w:ascii="Amnesty Trade Gothic" w:eastAsia="Times New Roman" w:hAnsi="Amnesty Trade Gothic"/>
          <w:highlight w:val="yellow"/>
          <w:u w:val="none"/>
        </w:rPr>
        <w:t xml:space="preserve">NOMINATION OF REGIONAL </w:t>
      </w:r>
      <w:r w:rsidRPr="003C19BD">
        <w:rPr>
          <w:rFonts w:ascii="Amnesty Trade Gothic" w:eastAsia="Times New Roman" w:hAnsi="Amnesty Trade Gothic"/>
          <w:highlight w:val="yellow"/>
          <w:u w:val="none"/>
        </w:rPr>
        <w:t>REP</w:t>
      </w:r>
      <w:r w:rsidR="00894C84" w:rsidRPr="003C19BD">
        <w:rPr>
          <w:rFonts w:ascii="Amnesty Trade Gothic" w:eastAsia="Times New Roman" w:hAnsi="Amnesty Trade Gothic"/>
          <w:highlight w:val="yellow"/>
          <w:u w:val="none"/>
        </w:rPr>
        <w:t>RESENTATIVE</w:t>
      </w:r>
      <w:r w:rsidRPr="003C19BD">
        <w:rPr>
          <w:rFonts w:ascii="Amnesty Trade Gothic" w:eastAsia="Times New Roman" w:hAnsi="Amnesty Trade Gothic"/>
          <w:highlight w:val="yellow"/>
          <w:u w:val="none"/>
        </w:rPr>
        <w:t xml:space="preserve"> FOR </w:t>
      </w:r>
      <w:r w:rsidR="003C19BD" w:rsidRPr="003C19BD">
        <w:rPr>
          <w:rFonts w:ascii="Amnesty Trade Gothic" w:eastAsia="Times New Roman" w:hAnsi="Amnesty Trade Gothic"/>
          <w:highlight w:val="yellow"/>
          <w:u w:val="none"/>
        </w:rPr>
        <w:t xml:space="preserve">THE </w:t>
      </w:r>
      <w:r w:rsidR="000B5669">
        <w:rPr>
          <w:rFonts w:ascii="Amnesty Trade Gothic" w:eastAsia="Times New Roman" w:hAnsi="Amnesty Trade Gothic"/>
          <w:highlight w:val="yellow"/>
          <w:u w:val="none"/>
        </w:rPr>
        <w:t>LONDON</w:t>
      </w:r>
      <w:r w:rsidR="00894C84" w:rsidRPr="003C19BD">
        <w:rPr>
          <w:rFonts w:ascii="Amnesty Trade Gothic" w:eastAsia="Times New Roman" w:hAnsi="Amnesty Trade Gothic"/>
          <w:highlight w:val="yellow"/>
          <w:u w:val="none"/>
        </w:rPr>
        <w:t xml:space="preserve"> REGION</w:t>
      </w:r>
    </w:p>
    <w:p w14:paraId="030626CC" w14:textId="7F5E3943" w:rsidR="00264902" w:rsidRPr="00894C84" w:rsidRDefault="00264902" w:rsidP="005E71CE">
      <w:pPr>
        <w:spacing w:before="60" w:after="120" w:line="260" w:lineRule="atLeast"/>
        <w:jc w:val="both"/>
        <w:rPr>
          <w:rFonts w:ascii="Amnesty Trade Gothic" w:hAnsi="Amnesty Trade Gothic"/>
        </w:rPr>
      </w:pPr>
      <w:r w:rsidRPr="00894C84">
        <w:rPr>
          <w:rFonts w:ascii="Amnesty Trade Gothic" w:hAnsi="Amnesty Trade Gothic"/>
        </w:rPr>
        <w:t xml:space="preserve">I have been appointed to manage the election to fill vacancy for a Regional Representative in </w:t>
      </w:r>
      <w:r w:rsidR="000B5669">
        <w:rPr>
          <w:rFonts w:ascii="Amnesty Trade Gothic" w:hAnsi="Amnesty Trade Gothic"/>
        </w:rPr>
        <w:t>London</w:t>
      </w:r>
      <w:r w:rsidRPr="00894C84">
        <w:rPr>
          <w:rFonts w:ascii="Amnesty Trade Gothic" w:hAnsi="Amnesty Trade Gothic"/>
        </w:rPr>
        <w:t>.</w:t>
      </w:r>
    </w:p>
    <w:p w14:paraId="1E0B135D" w14:textId="77777777" w:rsidR="00264902" w:rsidRPr="00894C84" w:rsidRDefault="006B4990" w:rsidP="005E71CE">
      <w:pPr>
        <w:spacing w:before="60" w:after="120" w:line="260" w:lineRule="atLeast"/>
        <w:rPr>
          <w:rFonts w:ascii="Amnesty Trade Gothic" w:hAnsi="Amnesty Trade Gothic"/>
        </w:rPr>
      </w:pPr>
      <w:r>
        <w:rPr>
          <w:rFonts w:ascii="Amnesty Trade Gothic" w:hAnsi="Amnesty Trade Gothic"/>
        </w:rPr>
        <w:t xml:space="preserve">Regional Representatives are a vital part of our activism in Amnesty UK. They support local groups within their region, </w:t>
      </w:r>
      <w:r w:rsidR="00264902" w:rsidRPr="00894C84">
        <w:rPr>
          <w:rFonts w:ascii="Amnesty Trade Gothic" w:hAnsi="Amnesty Trade Gothic"/>
        </w:rPr>
        <w:t xml:space="preserve">lead on regional activities including the annual regional conference, regularly communicate group events and activities, as well as national opportunities, and </w:t>
      </w:r>
      <w:r>
        <w:rPr>
          <w:rFonts w:ascii="Amnesty Trade Gothic" w:hAnsi="Amnesty Trade Gothic"/>
        </w:rPr>
        <w:t xml:space="preserve">working with Regional Representatives from other regions and nations within the UK are a </w:t>
      </w:r>
      <w:r w:rsidR="00264902" w:rsidRPr="00894C84">
        <w:rPr>
          <w:rFonts w:ascii="Amnesty Trade Gothic" w:hAnsi="Amnesty Trade Gothic"/>
        </w:rPr>
        <w:t>vital link between local groups, the Human Rights Action Centre and other Amnesty structures. Please see attached a copy of Reg Reps role outline for more info</w:t>
      </w:r>
      <w:r>
        <w:rPr>
          <w:rFonts w:ascii="Amnesty Trade Gothic" w:hAnsi="Amnesty Trade Gothic"/>
        </w:rPr>
        <w:t>rmation about the role</w:t>
      </w:r>
      <w:r w:rsidR="00264902" w:rsidRPr="00894C84">
        <w:rPr>
          <w:rFonts w:ascii="Amnesty Trade Gothic" w:hAnsi="Amnesty Trade Gothic"/>
        </w:rPr>
        <w:t>.</w:t>
      </w:r>
    </w:p>
    <w:p w14:paraId="29F2938E" w14:textId="77777777" w:rsidR="00264902" w:rsidRPr="00894C84" w:rsidRDefault="00264902" w:rsidP="005E71CE">
      <w:pPr>
        <w:spacing w:before="60" w:after="120" w:line="260" w:lineRule="atLeast"/>
        <w:jc w:val="both"/>
        <w:rPr>
          <w:rFonts w:ascii="Amnesty Trade Gothic" w:hAnsi="Amnesty Trade Gothic"/>
        </w:rPr>
      </w:pPr>
      <w:r w:rsidRPr="00894C84">
        <w:rPr>
          <w:rFonts w:ascii="Amnesty Trade Gothic" w:hAnsi="Amnesty Trade Gothic"/>
        </w:rPr>
        <w:t>Please bring this to the attention of your local group as soon as possible.</w:t>
      </w:r>
    </w:p>
    <w:p w14:paraId="5A1384FA" w14:textId="17A10BE4" w:rsidR="00264902" w:rsidRPr="00894C84" w:rsidRDefault="00264902" w:rsidP="005E71CE">
      <w:pPr>
        <w:spacing w:before="60" w:after="120" w:line="260" w:lineRule="atLeast"/>
        <w:jc w:val="both"/>
        <w:rPr>
          <w:rFonts w:ascii="Amnesty Trade Gothic" w:hAnsi="Amnesty Trade Gothic"/>
        </w:rPr>
      </w:pPr>
      <w:r w:rsidRPr="00894C84">
        <w:rPr>
          <w:rFonts w:ascii="Amnesty Trade Gothic" w:hAnsi="Amnesty Trade Gothic"/>
        </w:rPr>
        <w:t>This e-mail is being sent to all</w:t>
      </w:r>
      <w:r w:rsidR="000B5669">
        <w:rPr>
          <w:rFonts w:ascii="Amnesty Trade Gothic" w:hAnsi="Amnesty Trade Gothic"/>
        </w:rPr>
        <w:t xml:space="preserve"> affiliated</w:t>
      </w:r>
      <w:r w:rsidRPr="00894C84">
        <w:rPr>
          <w:rFonts w:ascii="Amnesty Trade Gothic" w:hAnsi="Amnesty Trade Gothic"/>
        </w:rPr>
        <w:t xml:space="preserve"> local groups in </w:t>
      </w:r>
      <w:r w:rsidR="000B5669">
        <w:rPr>
          <w:rFonts w:ascii="Amnesty Trade Gothic" w:hAnsi="Amnesty Trade Gothic"/>
        </w:rPr>
        <w:t>London</w:t>
      </w:r>
      <w:r w:rsidRPr="00894C84">
        <w:rPr>
          <w:rFonts w:ascii="Amnesty Trade Gothic" w:hAnsi="Amnesty Trade Gothic"/>
        </w:rPr>
        <w:t xml:space="preserve"> </w:t>
      </w:r>
      <w:r w:rsidR="006B4990">
        <w:rPr>
          <w:rFonts w:ascii="Amnesty Trade Gothic" w:hAnsi="Amnesty Trade Gothic"/>
        </w:rPr>
        <w:t xml:space="preserve">to </w:t>
      </w:r>
      <w:r w:rsidRPr="00894C84">
        <w:rPr>
          <w:rFonts w:ascii="Amnesty Trade Gothic" w:hAnsi="Amnesty Trade Gothic"/>
        </w:rPr>
        <w:t>ask</w:t>
      </w:r>
      <w:r w:rsidR="006B4990">
        <w:rPr>
          <w:rFonts w:ascii="Amnesty Trade Gothic" w:hAnsi="Amnesty Trade Gothic"/>
        </w:rPr>
        <w:t xml:space="preserve"> group to nominate </w:t>
      </w:r>
      <w:r w:rsidRPr="00894C84">
        <w:rPr>
          <w:rFonts w:ascii="Amnesty Trade Gothic" w:hAnsi="Amnesty Trade Gothic"/>
        </w:rPr>
        <w:t>candidates</w:t>
      </w:r>
      <w:r w:rsidR="006B4990">
        <w:rPr>
          <w:rFonts w:ascii="Amnesty Trade Gothic" w:hAnsi="Amnesty Trade Gothic"/>
        </w:rPr>
        <w:t xml:space="preserve"> for this role. </w:t>
      </w:r>
      <w:r w:rsidRPr="00894C84">
        <w:rPr>
          <w:rFonts w:ascii="Amnesty Trade Gothic" w:hAnsi="Amnesty Trade Gothic"/>
        </w:rPr>
        <w:t xml:space="preserve">Candidates must be individual members of the Amnesty International UK Section and </w:t>
      </w:r>
      <w:r w:rsidR="006B4990">
        <w:rPr>
          <w:rFonts w:ascii="Amnesty Trade Gothic" w:hAnsi="Amnesty Trade Gothic"/>
        </w:rPr>
        <w:t xml:space="preserve">a </w:t>
      </w:r>
      <w:r w:rsidRPr="00894C84">
        <w:rPr>
          <w:rFonts w:ascii="Amnesty Trade Gothic" w:hAnsi="Amnesty Trade Gothic"/>
        </w:rPr>
        <w:t xml:space="preserve">member of a </w:t>
      </w:r>
      <w:r w:rsidR="006B4990">
        <w:rPr>
          <w:rFonts w:ascii="Amnesty Trade Gothic" w:hAnsi="Amnesty Trade Gothic"/>
        </w:rPr>
        <w:t>Local g</w:t>
      </w:r>
      <w:r w:rsidRPr="00894C84">
        <w:rPr>
          <w:rFonts w:ascii="Amnesty Trade Gothic" w:hAnsi="Amnesty Trade Gothic"/>
        </w:rPr>
        <w:t xml:space="preserve">roup in </w:t>
      </w:r>
      <w:r w:rsidR="003C19BD" w:rsidRPr="003C19BD">
        <w:rPr>
          <w:rFonts w:ascii="Amnesty Trade Gothic" w:hAnsi="Amnesty Trade Gothic"/>
        </w:rPr>
        <w:t xml:space="preserve">the </w:t>
      </w:r>
      <w:r w:rsidR="000B5669">
        <w:rPr>
          <w:rFonts w:ascii="Amnesty Trade Gothic" w:hAnsi="Amnesty Trade Gothic"/>
        </w:rPr>
        <w:t xml:space="preserve">London </w:t>
      </w:r>
      <w:bookmarkStart w:id="0" w:name="_GoBack"/>
      <w:bookmarkEnd w:id="0"/>
      <w:r w:rsidR="003C19BD" w:rsidRPr="003C19BD">
        <w:rPr>
          <w:rFonts w:ascii="Amnesty Trade Gothic" w:hAnsi="Amnesty Trade Gothic"/>
        </w:rPr>
        <w:t>region</w:t>
      </w:r>
      <w:r w:rsidRPr="003C19BD">
        <w:rPr>
          <w:rFonts w:ascii="Amnesty Trade Gothic" w:hAnsi="Amnesty Trade Gothic"/>
        </w:rPr>
        <w:t>.</w:t>
      </w:r>
      <w:r w:rsidRPr="00894C84">
        <w:rPr>
          <w:rFonts w:ascii="Amnesty Trade Gothic" w:hAnsi="Amnesty Trade Gothic"/>
        </w:rPr>
        <w:t xml:space="preserve"> </w:t>
      </w:r>
    </w:p>
    <w:p w14:paraId="39E15538" w14:textId="77777777" w:rsidR="00264902" w:rsidRPr="00894C84" w:rsidRDefault="00264902" w:rsidP="005E71CE">
      <w:pPr>
        <w:spacing w:before="60" w:after="120" w:line="260" w:lineRule="atLeast"/>
        <w:jc w:val="both"/>
        <w:rPr>
          <w:rFonts w:ascii="Amnesty Trade Gothic" w:hAnsi="Amnesty Trade Gothic"/>
        </w:rPr>
      </w:pPr>
      <w:r w:rsidRPr="00894C84">
        <w:rPr>
          <w:rFonts w:ascii="Amnesty Trade Gothic" w:hAnsi="Amnesty Trade Gothic"/>
        </w:rPr>
        <w:t xml:space="preserve">Each nomination </w:t>
      </w:r>
      <w:proofErr w:type="gramStart"/>
      <w:r w:rsidRPr="00894C84">
        <w:rPr>
          <w:rFonts w:ascii="Amnesty Trade Gothic" w:hAnsi="Amnesty Trade Gothic"/>
        </w:rPr>
        <w:t>must:-</w:t>
      </w:r>
      <w:proofErr w:type="gramEnd"/>
    </w:p>
    <w:p w14:paraId="148F1C7D" w14:textId="77777777" w:rsidR="00264902" w:rsidRPr="00894C84" w:rsidRDefault="00264902" w:rsidP="005E71CE">
      <w:pPr>
        <w:pStyle w:val="ListParagraph"/>
        <w:numPr>
          <w:ilvl w:val="0"/>
          <w:numId w:val="1"/>
        </w:numPr>
        <w:spacing w:before="60" w:after="120" w:line="260" w:lineRule="atLeast"/>
        <w:jc w:val="both"/>
        <w:rPr>
          <w:rFonts w:ascii="Amnesty Trade Gothic" w:hAnsi="Amnesty Trade Gothic"/>
        </w:rPr>
      </w:pPr>
      <w:r w:rsidRPr="00894C84">
        <w:rPr>
          <w:rFonts w:ascii="Amnesty Trade Gothic" w:hAnsi="Amnesty Trade Gothic"/>
        </w:rPr>
        <w:t>be proposed by one local group and seconded by another local group</w:t>
      </w:r>
      <w:r w:rsidR="006B4990">
        <w:rPr>
          <w:rFonts w:ascii="Amnesty Trade Gothic" w:hAnsi="Amnesty Trade Gothic"/>
        </w:rPr>
        <w:t>, both within the region</w:t>
      </w:r>
      <w:r w:rsidRPr="00894C84">
        <w:rPr>
          <w:rFonts w:ascii="Amnesty Trade Gothic" w:hAnsi="Amnesty Trade Gothic"/>
        </w:rPr>
        <w:t xml:space="preserve">. </w:t>
      </w:r>
    </w:p>
    <w:p w14:paraId="5144A467" w14:textId="77777777" w:rsidR="00264902" w:rsidRPr="00894C84" w:rsidRDefault="00264902" w:rsidP="005E71CE">
      <w:pPr>
        <w:pStyle w:val="ListParagraph"/>
        <w:numPr>
          <w:ilvl w:val="0"/>
          <w:numId w:val="1"/>
        </w:numPr>
        <w:spacing w:before="60" w:after="120" w:line="260" w:lineRule="atLeast"/>
        <w:jc w:val="both"/>
        <w:rPr>
          <w:rFonts w:ascii="Amnesty Trade Gothic" w:hAnsi="Amnesty Trade Gothic"/>
        </w:rPr>
      </w:pPr>
      <w:r w:rsidRPr="00894C84">
        <w:rPr>
          <w:rFonts w:ascii="Amnesty Trade Gothic" w:hAnsi="Amnesty Trade Gothic"/>
        </w:rPr>
        <w:t>No local group may participate as either proposer or seconder in more than two nominations.</w:t>
      </w:r>
    </w:p>
    <w:p w14:paraId="5163D7B6" w14:textId="77777777" w:rsidR="00264902" w:rsidRPr="003C19BD" w:rsidRDefault="00264902" w:rsidP="005E71CE">
      <w:pPr>
        <w:pStyle w:val="ListParagraph"/>
        <w:numPr>
          <w:ilvl w:val="0"/>
          <w:numId w:val="1"/>
        </w:numPr>
        <w:spacing w:before="60" w:after="120" w:line="260" w:lineRule="atLeast"/>
        <w:jc w:val="both"/>
        <w:rPr>
          <w:rFonts w:ascii="Amnesty Trade Gothic" w:hAnsi="Amnesty Trade Gothic"/>
        </w:rPr>
      </w:pPr>
      <w:r w:rsidRPr="003C19BD">
        <w:rPr>
          <w:rFonts w:ascii="Amnesty Trade Gothic" w:hAnsi="Amnesty Trade Gothic"/>
        </w:rPr>
        <w:t xml:space="preserve">Each nomination must be supported by the candidate’s signed consent to stand for election and, </w:t>
      </w:r>
    </w:p>
    <w:p w14:paraId="7E574837" w14:textId="77777777" w:rsidR="00264902" w:rsidRPr="003C19BD" w:rsidRDefault="00264902" w:rsidP="005E71CE">
      <w:pPr>
        <w:pStyle w:val="ListParagraph"/>
        <w:numPr>
          <w:ilvl w:val="0"/>
          <w:numId w:val="1"/>
        </w:numPr>
        <w:spacing w:before="60" w:after="120" w:line="260" w:lineRule="atLeast"/>
        <w:jc w:val="both"/>
        <w:rPr>
          <w:rFonts w:ascii="Amnesty Trade Gothic" w:hAnsi="Amnesty Trade Gothic"/>
        </w:rPr>
      </w:pPr>
      <w:r w:rsidRPr="003C19BD">
        <w:rPr>
          <w:rFonts w:ascii="Amnesty Trade Gothic" w:hAnsi="Amnesty Trade Gothic"/>
        </w:rPr>
        <w:t>if the candidate wishes, an election address of no more than 300 words may be submitted to be circulated with the ballot papers. NB this is only necessary when there are more than two nominations</w:t>
      </w:r>
      <w:r w:rsidR="005E71CE" w:rsidRPr="003C19BD">
        <w:rPr>
          <w:rFonts w:ascii="Amnesty Trade Gothic" w:hAnsi="Amnesty Trade Gothic"/>
        </w:rPr>
        <w:t>, should we receive more than two nominations we will contact all candidates asking for their election address</w:t>
      </w:r>
      <w:r w:rsidRPr="003C19BD">
        <w:rPr>
          <w:rFonts w:ascii="Amnesty Trade Gothic" w:hAnsi="Amnesty Trade Gothic"/>
        </w:rPr>
        <w:t xml:space="preserve">. </w:t>
      </w:r>
    </w:p>
    <w:p w14:paraId="757A63C8" w14:textId="77777777" w:rsidR="00264902" w:rsidRPr="003C19BD" w:rsidRDefault="00264902" w:rsidP="005E71CE">
      <w:pPr>
        <w:pStyle w:val="ListParagraph"/>
        <w:numPr>
          <w:ilvl w:val="0"/>
          <w:numId w:val="1"/>
        </w:numPr>
        <w:spacing w:before="60" w:after="120" w:line="260" w:lineRule="atLeast"/>
        <w:jc w:val="both"/>
        <w:rPr>
          <w:rFonts w:ascii="Amnesty Trade Gothic" w:hAnsi="Amnesty Trade Gothic"/>
        </w:rPr>
      </w:pPr>
      <w:r w:rsidRPr="003C19BD">
        <w:rPr>
          <w:rFonts w:ascii="Amnesty Trade Gothic" w:hAnsi="Amnesty Trade Gothic"/>
        </w:rPr>
        <w:t>The candidate’s consent to stand must include a statement regarding any possible or perceived conflict of interest regarding representing Amnesty International in this role. Examples of activities, which should be disclosed, include but are not limited to, high-ranking government or political office or senior positions in the police or armed services.</w:t>
      </w:r>
    </w:p>
    <w:p w14:paraId="7352EEF5" w14:textId="77777777" w:rsidR="006B4990" w:rsidRPr="00894C84" w:rsidRDefault="006B4990" w:rsidP="005E71CE">
      <w:pPr>
        <w:spacing w:before="60" w:after="120" w:line="260" w:lineRule="atLeast"/>
        <w:jc w:val="both"/>
        <w:rPr>
          <w:rFonts w:ascii="Amnesty Trade Gothic" w:hAnsi="Amnesty Trade Gothic"/>
        </w:rPr>
      </w:pPr>
      <w:r w:rsidRPr="00894C84">
        <w:rPr>
          <w:rFonts w:ascii="Amnesty Trade Gothic" w:hAnsi="Amnesty Trade Gothic"/>
        </w:rPr>
        <w:t>A nomination form is attached. Please ensure anyone you wish to nominate has an opportunity to see this.</w:t>
      </w:r>
    </w:p>
    <w:p w14:paraId="4FA61E38" w14:textId="04603169" w:rsidR="00264902" w:rsidRPr="00894C84" w:rsidRDefault="00264902" w:rsidP="005E71CE">
      <w:pPr>
        <w:spacing w:before="60" w:after="120" w:line="260" w:lineRule="atLeast"/>
        <w:jc w:val="both"/>
        <w:rPr>
          <w:rFonts w:ascii="Amnesty Trade Gothic" w:hAnsi="Amnesty Trade Gothic"/>
        </w:rPr>
      </w:pPr>
      <w:r w:rsidRPr="00894C84">
        <w:rPr>
          <w:rFonts w:ascii="Amnesty Trade Gothic" w:hAnsi="Amnesty Trade Gothic"/>
        </w:rPr>
        <w:t xml:space="preserve">If your Group wishes to make a nomination please send a signed and seconded nomination to me together with the candidate’s consent to stand in one email or one envelope only, to arrive on or before the closing date for nominations which </w:t>
      </w:r>
      <w:r w:rsidRPr="00894C84">
        <w:rPr>
          <w:rFonts w:ascii="Amnesty Trade Gothic" w:hAnsi="Amnesty Trade Gothic" w:cs="Arial"/>
        </w:rPr>
        <w:t xml:space="preserve">is </w:t>
      </w:r>
      <w:r w:rsidR="003C19BD" w:rsidRPr="003C19BD">
        <w:rPr>
          <w:rFonts w:ascii="Amnesty Trade Gothic" w:hAnsi="Amnesty Trade Gothic" w:cs="Arial"/>
          <w:b/>
        </w:rPr>
        <w:t>Friday 14</w:t>
      </w:r>
      <w:r w:rsidR="003C19BD" w:rsidRPr="003C19BD">
        <w:rPr>
          <w:rFonts w:ascii="Amnesty Trade Gothic" w:hAnsi="Amnesty Trade Gothic" w:cs="Arial"/>
          <w:b/>
          <w:vertAlign w:val="superscript"/>
        </w:rPr>
        <w:t>th</w:t>
      </w:r>
      <w:r w:rsidR="003C19BD" w:rsidRPr="003C19BD">
        <w:rPr>
          <w:rFonts w:ascii="Amnesty Trade Gothic" w:hAnsi="Amnesty Trade Gothic" w:cs="Arial"/>
          <w:b/>
        </w:rPr>
        <w:t xml:space="preserve"> June 2019.</w:t>
      </w:r>
      <w:r w:rsidR="003C19BD">
        <w:rPr>
          <w:rFonts w:ascii="Amnesty Trade Gothic" w:hAnsi="Amnesty Trade Gothic" w:cs="Arial"/>
        </w:rPr>
        <w:t xml:space="preserve"> </w:t>
      </w:r>
    </w:p>
    <w:p w14:paraId="32E235DE" w14:textId="77777777" w:rsidR="00264902" w:rsidRPr="00894C84" w:rsidRDefault="00264902" w:rsidP="005E71CE">
      <w:pPr>
        <w:spacing w:before="60" w:after="120" w:line="260" w:lineRule="atLeast"/>
        <w:jc w:val="both"/>
        <w:rPr>
          <w:rFonts w:ascii="Amnesty Trade Gothic" w:hAnsi="Amnesty Trade Gothic"/>
        </w:rPr>
      </w:pPr>
      <w:r w:rsidRPr="00894C84">
        <w:rPr>
          <w:rFonts w:ascii="Amnesty Trade Gothic" w:hAnsi="Amnesty Trade Gothic"/>
        </w:rPr>
        <w:t>If you have not received a</w:t>
      </w:r>
      <w:r w:rsidR="006B4990">
        <w:rPr>
          <w:rFonts w:ascii="Amnesty Trade Gothic" w:hAnsi="Amnesty Trade Gothic"/>
        </w:rPr>
        <w:t>n acknowledgement of your nomination form within one week</w:t>
      </w:r>
      <w:r w:rsidRPr="00894C84">
        <w:rPr>
          <w:rFonts w:ascii="Amnesty Trade Gothic" w:hAnsi="Amnesty Trade Gothic"/>
        </w:rPr>
        <w:t>, please do not hesitated to contact me.</w:t>
      </w:r>
    </w:p>
    <w:p w14:paraId="2B39523A" w14:textId="77777777" w:rsidR="00264902" w:rsidRPr="00894C84" w:rsidRDefault="00264902" w:rsidP="005E71CE">
      <w:pPr>
        <w:spacing w:before="60" w:after="120" w:line="260" w:lineRule="atLeast"/>
        <w:jc w:val="both"/>
        <w:rPr>
          <w:rFonts w:ascii="Amnesty Trade Gothic" w:hAnsi="Amnesty Trade Gothic"/>
        </w:rPr>
      </w:pPr>
      <w:r w:rsidRPr="00894C84">
        <w:rPr>
          <w:rFonts w:ascii="Amnesty Trade Gothic" w:hAnsi="Amnesty Trade Gothic"/>
        </w:rPr>
        <w:t xml:space="preserve">If only one candidate is </w:t>
      </w:r>
      <w:proofErr w:type="gramStart"/>
      <w:r w:rsidRPr="00894C84">
        <w:rPr>
          <w:rFonts w:ascii="Amnesty Trade Gothic" w:hAnsi="Amnesty Trade Gothic"/>
        </w:rPr>
        <w:t>nominated</w:t>
      </w:r>
      <w:proofErr w:type="gramEnd"/>
      <w:r w:rsidRPr="00894C84">
        <w:rPr>
          <w:rFonts w:ascii="Amnesty Trade Gothic" w:hAnsi="Amnesty Trade Gothic"/>
        </w:rPr>
        <w:t xml:space="preserve"> </w:t>
      </w:r>
      <w:r w:rsidR="006B4990">
        <w:rPr>
          <w:rFonts w:ascii="Amnesty Trade Gothic" w:hAnsi="Amnesty Trade Gothic"/>
        </w:rPr>
        <w:t>they</w:t>
      </w:r>
      <w:r w:rsidRPr="00894C84">
        <w:rPr>
          <w:rFonts w:ascii="Amnesty Trade Gothic" w:hAnsi="Amnesty Trade Gothic"/>
        </w:rPr>
        <w:t xml:space="preserve"> will be deemed to have been elected unopposed, subject to the confirmation of the national returning officer and ballot papers will not be issued.</w:t>
      </w:r>
    </w:p>
    <w:p w14:paraId="511446F9" w14:textId="77777777" w:rsidR="00264902" w:rsidRPr="00894C84" w:rsidRDefault="00264902" w:rsidP="005E71CE">
      <w:pPr>
        <w:spacing w:before="60" w:after="120" w:line="260" w:lineRule="atLeast"/>
        <w:jc w:val="both"/>
        <w:rPr>
          <w:rFonts w:ascii="Amnesty Trade Gothic" w:hAnsi="Amnesty Trade Gothic"/>
        </w:rPr>
      </w:pPr>
      <w:r w:rsidRPr="00894C84">
        <w:rPr>
          <w:rFonts w:ascii="Amnesty Trade Gothic" w:hAnsi="Amnesty Trade Gothic"/>
        </w:rPr>
        <w:lastRenderedPageBreak/>
        <w:t xml:space="preserve">Please do contact me if you need more information. </w:t>
      </w:r>
    </w:p>
    <w:p w14:paraId="11F39860" w14:textId="77777777" w:rsidR="00264902" w:rsidRPr="00894C84" w:rsidRDefault="00264902" w:rsidP="005E71CE">
      <w:pPr>
        <w:spacing w:before="60" w:after="120" w:line="260" w:lineRule="atLeast"/>
        <w:jc w:val="both"/>
        <w:rPr>
          <w:rFonts w:ascii="Amnesty Trade Gothic" w:hAnsi="Amnesty Trade Gothic"/>
        </w:rPr>
      </w:pPr>
    </w:p>
    <w:p w14:paraId="49294D27" w14:textId="17268C17" w:rsidR="00264902" w:rsidRDefault="00264902" w:rsidP="005E71CE">
      <w:pPr>
        <w:spacing w:before="60" w:after="120" w:line="260" w:lineRule="atLeast"/>
        <w:jc w:val="both"/>
        <w:rPr>
          <w:rFonts w:ascii="Amnesty Trade Gothic" w:hAnsi="Amnesty Trade Gothic"/>
        </w:rPr>
      </w:pPr>
      <w:r w:rsidRPr="00894C84">
        <w:rPr>
          <w:rFonts w:ascii="Amnesty Trade Gothic" w:hAnsi="Amnesty Trade Gothic"/>
        </w:rPr>
        <w:t>Yours</w:t>
      </w:r>
      <w:r w:rsidR="005E71CE">
        <w:rPr>
          <w:rFonts w:ascii="Amnesty Trade Gothic" w:hAnsi="Amnesty Trade Gothic"/>
        </w:rPr>
        <w:t xml:space="preserve"> </w:t>
      </w:r>
      <w:r w:rsidRPr="00894C84">
        <w:rPr>
          <w:rFonts w:ascii="Amnesty Trade Gothic" w:hAnsi="Amnesty Trade Gothic"/>
        </w:rPr>
        <w:t>sincerely</w:t>
      </w:r>
    </w:p>
    <w:p w14:paraId="3CD91191" w14:textId="77777777" w:rsidR="003C19BD" w:rsidRPr="00894C84" w:rsidRDefault="003C19BD" w:rsidP="005E71CE">
      <w:pPr>
        <w:spacing w:before="60" w:after="120" w:line="260" w:lineRule="atLeast"/>
        <w:jc w:val="both"/>
        <w:rPr>
          <w:rFonts w:ascii="Amnesty Trade Gothic" w:hAnsi="Amnesty Trade Gothic"/>
        </w:rPr>
      </w:pPr>
    </w:p>
    <w:p w14:paraId="683965CE" w14:textId="5B1A3315" w:rsidR="003C19BD" w:rsidRDefault="003C19BD" w:rsidP="005E71CE">
      <w:pPr>
        <w:spacing w:before="60" w:after="120" w:line="260" w:lineRule="atLeast"/>
        <w:jc w:val="both"/>
        <w:rPr>
          <w:rFonts w:ascii="Amnesty Trade Gothic" w:hAnsi="Amnesty Trade Gothic"/>
        </w:rPr>
      </w:pPr>
      <w:r>
        <w:rPr>
          <w:noProof/>
        </w:rPr>
        <w:drawing>
          <wp:inline distT="0" distB="0" distL="0" distR="0" wp14:anchorId="4B8A3133" wp14:editId="22741A1B">
            <wp:extent cx="1419225" cy="238125"/>
            <wp:effectExtent l="0" t="0" r="9525" b="9525"/>
            <wp:docPr id="2" name="Picture 2" descr="H:\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ignatur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238125"/>
                    </a:xfrm>
                    <a:prstGeom prst="rect">
                      <a:avLst/>
                    </a:prstGeom>
                    <a:noFill/>
                    <a:ln>
                      <a:noFill/>
                    </a:ln>
                  </pic:spPr>
                </pic:pic>
              </a:graphicData>
            </a:graphic>
          </wp:inline>
        </w:drawing>
      </w:r>
    </w:p>
    <w:p w14:paraId="5D1375B6" w14:textId="77777777" w:rsidR="003C19BD" w:rsidRPr="00894C84" w:rsidRDefault="003C19BD" w:rsidP="005E71CE">
      <w:pPr>
        <w:spacing w:before="60" w:after="120" w:line="260" w:lineRule="atLeast"/>
        <w:jc w:val="both"/>
        <w:rPr>
          <w:rFonts w:ascii="Amnesty Trade Gothic" w:hAnsi="Amnesty Trade Gothic"/>
        </w:rPr>
      </w:pPr>
    </w:p>
    <w:p w14:paraId="77C60644" w14:textId="4DF535D1" w:rsidR="00963D5E" w:rsidRDefault="003C19BD" w:rsidP="005E71CE">
      <w:pPr>
        <w:spacing w:after="120" w:line="260" w:lineRule="atLeast"/>
        <w:rPr>
          <w:rFonts w:ascii="Amnesty Trade Gothic" w:hAnsi="Amnesty Trade Gothic"/>
          <w:color w:val="000000"/>
          <w:lang w:eastAsia="en-GB"/>
        </w:rPr>
      </w:pPr>
      <w:r>
        <w:rPr>
          <w:rFonts w:ascii="Amnesty Trade Gothic" w:hAnsi="Amnesty Trade Gothic"/>
          <w:color w:val="000000"/>
          <w:lang w:eastAsia="en-GB"/>
        </w:rPr>
        <w:t>Jeni Dixon</w:t>
      </w:r>
    </w:p>
    <w:p w14:paraId="531E7B73" w14:textId="50219AED" w:rsidR="003C19BD" w:rsidRDefault="003C19BD" w:rsidP="005E71CE">
      <w:pPr>
        <w:spacing w:after="120" w:line="260" w:lineRule="atLeast"/>
        <w:rPr>
          <w:rFonts w:ascii="Amnesty Trade Gothic" w:hAnsi="Amnesty Trade Gothic"/>
          <w:color w:val="000000"/>
          <w:lang w:eastAsia="en-GB"/>
        </w:rPr>
      </w:pPr>
      <w:r>
        <w:rPr>
          <w:rFonts w:ascii="Amnesty Trade Gothic" w:hAnsi="Amnesty Trade Gothic"/>
          <w:color w:val="000000"/>
          <w:lang w:eastAsia="en-GB"/>
        </w:rPr>
        <w:t>Community Organising Manager</w:t>
      </w:r>
    </w:p>
    <w:p w14:paraId="344163A5" w14:textId="0B3D6D47" w:rsidR="003C19BD" w:rsidRPr="00894C84" w:rsidRDefault="003C19BD" w:rsidP="005E71CE">
      <w:pPr>
        <w:spacing w:after="120" w:line="260" w:lineRule="atLeast"/>
        <w:rPr>
          <w:rFonts w:ascii="Amnesty Trade Gothic" w:hAnsi="Amnesty Trade Gothic"/>
        </w:rPr>
      </w:pPr>
      <w:r>
        <w:rPr>
          <w:rFonts w:ascii="Amnesty Trade Gothic" w:hAnsi="Amnesty Trade Gothic"/>
          <w:color w:val="000000"/>
          <w:lang w:eastAsia="en-GB"/>
        </w:rPr>
        <w:t>Amnesty International UK</w:t>
      </w:r>
    </w:p>
    <w:sectPr w:rsidR="003C19BD" w:rsidRPr="00894C8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B57B7" w14:textId="77777777" w:rsidR="003C19BD" w:rsidRDefault="003C19BD" w:rsidP="00894C84">
      <w:r>
        <w:separator/>
      </w:r>
    </w:p>
  </w:endnote>
  <w:endnote w:type="continuationSeparator" w:id="0">
    <w:p w14:paraId="1C69D359" w14:textId="77777777" w:rsidR="003C19BD" w:rsidRDefault="003C19BD" w:rsidP="0089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B67D3" w14:textId="77777777" w:rsidR="003C19BD" w:rsidRDefault="003C19BD" w:rsidP="00894C84">
      <w:r>
        <w:separator/>
      </w:r>
    </w:p>
  </w:footnote>
  <w:footnote w:type="continuationSeparator" w:id="0">
    <w:p w14:paraId="7F8C51C2" w14:textId="77777777" w:rsidR="003C19BD" w:rsidRDefault="003C19BD" w:rsidP="00894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9C66" w14:textId="77777777" w:rsidR="00894C84" w:rsidRDefault="00894C84">
    <w:pPr>
      <w:pStyle w:val="Header"/>
    </w:pPr>
    <w:r w:rsidRPr="00894C84">
      <w:rPr>
        <w:noProof/>
      </w:rPr>
      <w:drawing>
        <wp:anchor distT="0" distB="0" distL="114300" distR="114300" simplePos="0" relativeHeight="251658240" behindDoc="1" locked="0" layoutInCell="1" allowOverlap="1" wp14:anchorId="4BB91595" wp14:editId="7CD9789A">
          <wp:simplePos x="0" y="0"/>
          <wp:positionH relativeFrom="page">
            <wp:posOffset>5308600</wp:posOffset>
          </wp:positionH>
          <wp:positionV relativeFrom="paragraph">
            <wp:posOffset>-382905</wp:posOffset>
          </wp:positionV>
          <wp:extent cx="2251770" cy="714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51770" cy="714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8681D"/>
    <w:multiLevelType w:val="hybridMultilevel"/>
    <w:tmpl w:val="3A041CA4"/>
    <w:lvl w:ilvl="0" w:tplc="0809000F">
      <w:start w:val="1"/>
      <w:numFmt w:val="decimal"/>
      <w:lvlText w:val="%1."/>
      <w:lvlJc w:val="left"/>
      <w:pPr>
        <w:ind w:left="767" w:hanging="360"/>
      </w:pPr>
    </w:lvl>
    <w:lvl w:ilvl="1" w:tplc="08090019">
      <w:start w:val="1"/>
      <w:numFmt w:val="lowerLetter"/>
      <w:lvlText w:val="%2."/>
      <w:lvlJc w:val="left"/>
      <w:pPr>
        <w:ind w:left="1487" w:hanging="360"/>
      </w:pPr>
    </w:lvl>
    <w:lvl w:ilvl="2" w:tplc="0809001B">
      <w:start w:val="1"/>
      <w:numFmt w:val="lowerRoman"/>
      <w:lvlText w:val="%3."/>
      <w:lvlJc w:val="right"/>
      <w:pPr>
        <w:ind w:left="2207" w:hanging="180"/>
      </w:pPr>
    </w:lvl>
    <w:lvl w:ilvl="3" w:tplc="0809000F">
      <w:start w:val="1"/>
      <w:numFmt w:val="decimal"/>
      <w:lvlText w:val="%4."/>
      <w:lvlJc w:val="left"/>
      <w:pPr>
        <w:ind w:left="2927" w:hanging="360"/>
      </w:pPr>
    </w:lvl>
    <w:lvl w:ilvl="4" w:tplc="08090019">
      <w:start w:val="1"/>
      <w:numFmt w:val="lowerLetter"/>
      <w:lvlText w:val="%5."/>
      <w:lvlJc w:val="left"/>
      <w:pPr>
        <w:ind w:left="3647" w:hanging="360"/>
      </w:pPr>
    </w:lvl>
    <w:lvl w:ilvl="5" w:tplc="0809001B">
      <w:start w:val="1"/>
      <w:numFmt w:val="lowerRoman"/>
      <w:lvlText w:val="%6."/>
      <w:lvlJc w:val="right"/>
      <w:pPr>
        <w:ind w:left="4367" w:hanging="180"/>
      </w:pPr>
    </w:lvl>
    <w:lvl w:ilvl="6" w:tplc="0809000F">
      <w:start w:val="1"/>
      <w:numFmt w:val="decimal"/>
      <w:lvlText w:val="%7."/>
      <w:lvlJc w:val="left"/>
      <w:pPr>
        <w:ind w:left="5087" w:hanging="360"/>
      </w:pPr>
    </w:lvl>
    <w:lvl w:ilvl="7" w:tplc="08090019">
      <w:start w:val="1"/>
      <w:numFmt w:val="lowerLetter"/>
      <w:lvlText w:val="%8."/>
      <w:lvlJc w:val="left"/>
      <w:pPr>
        <w:ind w:left="5807" w:hanging="360"/>
      </w:pPr>
    </w:lvl>
    <w:lvl w:ilvl="8" w:tplc="0809001B">
      <w:start w:val="1"/>
      <w:numFmt w:val="lowerRoman"/>
      <w:lvlText w:val="%9."/>
      <w:lvlJc w:val="right"/>
      <w:pPr>
        <w:ind w:left="65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BD"/>
    <w:rsid w:val="00033052"/>
    <w:rsid w:val="000B5669"/>
    <w:rsid w:val="00264902"/>
    <w:rsid w:val="003C19BD"/>
    <w:rsid w:val="005E71CE"/>
    <w:rsid w:val="006B4990"/>
    <w:rsid w:val="00894C84"/>
    <w:rsid w:val="00963D5E"/>
    <w:rsid w:val="00C13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4628"/>
  <w15:chartTrackingRefBased/>
  <w15:docId w15:val="{88D07B08-3CB3-457B-8ECE-990CFED5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902"/>
    <w:pPr>
      <w:spacing w:after="0" w:line="240" w:lineRule="auto"/>
    </w:pPr>
    <w:rPr>
      <w:rFonts w:ascii="Calibri" w:hAnsi="Calibri" w:cs="Times New Roman"/>
    </w:rPr>
  </w:style>
  <w:style w:type="paragraph" w:styleId="Heading1">
    <w:name w:val="heading 1"/>
    <w:basedOn w:val="Normal"/>
    <w:link w:val="Heading1Char"/>
    <w:uiPriority w:val="9"/>
    <w:qFormat/>
    <w:rsid w:val="00264902"/>
    <w:pPr>
      <w:keepNext/>
      <w:jc w:val="both"/>
      <w:outlineLvl w:val="0"/>
    </w:pPr>
    <w:rPr>
      <w:rFonts w:ascii="Arial" w:hAnsi="Arial" w:cs="Arial"/>
      <w:b/>
      <w:bCs/>
      <w:kern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902"/>
    <w:rPr>
      <w:rFonts w:ascii="Arial" w:hAnsi="Arial" w:cs="Arial"/>
      <w:b/>
      <w:bCs/>
      <w:kern w:val="36"/>
      <w:u w:val="single"/>
    </w:rPr>
  </w:style>
  <w:style w:type="character" w:styleId="Hyperlink">
    <w:name w:val="Hyperlink"/>
    <w:basedOn w:val="DefaultParagraphFont"/>
    <w:uiPriority w:val="99"/>
    <w:semiHidden/>
    <w:unhideWhenUsed/>
    <w:rsid w:val="00264902"/>
    <w:rPr>
      <w:color w:val="0563C1"/>
      <w:u w:val="single"/>
    </w:rPr>
  </w:style>
  <w:style w:type="paragraph" w:styleId="ListParagraph">
    <w:name w:val="List Paragraph"/>
    <w:basedOn w:val="Normal"/>
    <w:uiPriority w:val="34"/>
    <w:qFormat/>
    <w:rsid w:val="00264902"/>
    <w:pPr>
      <w:ind w:left="720"/>
    </w:pPr>
  </w:style>
  <w:style w:type="paragraph" w:styleId="Header">
    <w:name w:val="header"/>
    <w:basedOn w:val="Normal"/>
    <w:link w:val="HeaderChar"/>
    <w:uiPriority w:val="99"/>
    <w:unhideWhenUsed/>
    <w:rsid w:val="00894C84"/>
    <w:pPr>
      <w:tabs>
        <w:tab w:val="center" w:pos="4513"/>
        <w:tab w:val="right" w:pos="9026"/>
      </w:tabs>
    </w:pPr>
  </w:style>
  <w:style w:type="character" w:customStyle="1" w:styleId="HeaderChar">
    <w:name w:val="Header Char"/>
    <w:basedOn w:val="DefaultParagraphFont"/>
    <w:link w:val="Header"/>
    <w:uiPriority w:val="99"/>
    <w:rsid w:val="00894C84"/>
    <w:rPr>
      <w:rFonts w:ascii="Calibri" w:hAnsi="Calibri" w:cs="Times New Roman"/>
    </w:rPr>
  </w:style>
  <w:style w:type="paragraph" w:styleId="Footer">
    <w:name w:val="footer"/>
    <w:basedOn w:val="Normal"/>
    <w:link w:val="FooterChar"/>
    <w:uiPriority w:val="99"/>
    <w:unhideWhenUsed/>
    <w:rsid w:val="00894C84"/>
    <w:pPr>
      <w:tabs>
        <w:tab w:val="center" w:pos="4513"/>
        <w:tab w:val="right" w:pos="9026"/>
      </w:tabs>
    </w:pPr>
  </w:style>
  <w:style w:type="character" w:customStyle="1" w:styleId="FooterChar">
    <w:name w:val="Footer Char"/>
    <w:basedOn w:val="DefaultParagraphFont"/>
    <w:link w:val="Footer"/>
    <w:uiPriority w:val="99"/>
    <w:rsid w:val="00894C84"/>
    <w:rPr>
      <w:rFonts w:ascii="Calibri" w:hAnsi="Calibri" w:cs="Times New Roman"/>
    </w:rPr>
  </w:style>
  <w:style w:type="paragraph" w:styleId="BalloonText">
    <w:name w:val="Balloon Text"/>
    <w:basedOn w:val="Normal"/>
    <w:link w:val="BalloonTextChar"/>
    <w:uiPriority w:val="99"/>
    <w:semiHidden/>
    <w:unhideWhenUsed/>
    <w:rsid w:val="00894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C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Community%20and%20Events\Community%20Organising\Groups\Local%20Groups\Regional%20reps\Reg%20Rep%20election\Election%20Template%20documents\Regional%20Rep%20elections%20call%20for%20nomin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Regional Rep elections call for nominations.dotx</Template>
  <TotalTime>1</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Dixon</dc:creator>
  <cp:keywords/>
  <dc:description/>
  <cp:lastModifiedBy>Jeni Dixon</cp:lastModifiedBy>
  <cp:revision>2</cp:revision>
  <cp:lastPrinted>2019-05-07T10:09:00Z</cp:lastPrinted>
  <dcterms:created xsi:type="dcterms:W3CDTF">2019-05-14T15:45:00Z</dcterms:created>
  <dcterms:modified xsi:type="dcterms:W3CDTF">2019-05-14T15:45:00Z</dcterms:modified>
</cp:coreProperties>
</file>